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384" w14:textId="77777777" w:rsidR="007141CF" w:rsidRDefault="00460365" w:rsidP="00460365">
      <w:pPr>
        <w:pStyle w:val="Title"/>
      </w:pPr>
      <w:r w:rsidRPr="00460365">
        <w:t>NOTIFICATION</w:t>
      </w:r>
    </w:p>
    <w:p w14:paraId="78987D71" w14:textId="77777777" w:rsidR="00460365" w:rsidRPr="00136E41" w:rsidRDefault="00460365" w:rsidP="00A9399E">
      <w:pPr>
        <w:pStyle w:val="Title3"/>
      </w:pPr>
      <w:r w:rsidRPr="00136E41">
        <w:t>Addendum</w:t>
      </w:r>
    </w:p>
    <w:p w14:paraId="0D1144A0" w14:textId="77777777" w:rsidR="00460365" w:rsidRDefault="00460365" w:rsidP="00BF59FC">
      <w:r w:rsidRPr="00460365">
        <w:t xml:space="preserve">The following communication, received on </w:t>
      </w:r>
      <w:bookmarkStart w:id="0" w:name="spsDateCommunication"/>
      <w:r w:rsidR="000C6E42" w:rsidRPr="000D587A">
        <w:fldChar w:fldCharType="begin">
          <w:ffData>
            <w:name w:val="spsDateReception"/>
            <w:enabled/>
            <w:calcOnExit w:val="0"/>
            <w:textInput/>
          </w:ffData>
        </w:fldChar>
      </w:r>
      <w:bookmarkStart w:id="1" w:name="spsDateReception"/>
      <w:r w:rsidR="000C6E42" w:rsidRPr="000D587A">
        <w:instrText xml:space="preserve"> FORMTEXT </w:instrText>
      </w:r>
      <w:r w:rsidR="000C6E42" w:rsidRPr="000D587A">
        <w:fldChar w:fldCharType="separate"/>
      </w:r>
      <w:r w:rsidR="000C6E42" w:rsidRPr="000D587A">
        <w:rPr>
          <w:rFonts w:eastAsia="MS Mincho"/>
        </w:rPr>
        <w:t> </w:t>
      </w:r>
      <w:r w:rsidR="000C6E42" w:rsidRPr="000D587A">
        <w:rPr>
          <w:rFonts w:eastAsia="MS Mincho"/>
        </w:rPr>
        <w:t> </w:t>
      </w:r>
      <w:r w:rsidR="000C6E42" w:rsidRPr="000D587A">
        <w:rPr>
          <w:rFonts w:eastAsia="MS Mincho"/>
        </w:rPr>
        <w:t> </w:t>
      </w:r>
      <w:r w:rsidR="000C6E42" w:rsidRPr="000D587A">
        <w:rPr>
          <w:rFonts w:eastAsia="MS Mincho"/>
        </w:rPr>
        <w:t> </w:t>
      </w:r>
      <w:r w:rsidR="000C6E42" w:rsidRPr="000D587A">
        <w:rPr>
          <w:rFonts w:eastAsia="MS Mincho"/>
        </w:rPr>
        <w:t> </w:t>
      </w:r>
      <w:r w:rsidR="000C6E42" w:rsidRPr="000D587A">
        <w:fldChar w:fldCharType="end"/>
      </w:r>
      <w:bookmarkEnd w:id="0"/>
      <w:bookmarkEnd w:id="1"/>
      <w:r w:rsidRPr="00460365">
        <w:t>, is being circulated at the request of the Delegation of</w:t>
      </w:r>
      <w:r w:rsidR="003200D5">
        <w:t xml:space="preserve"> </w:t>
      </w:r>
      <w:r w:rsidR="003200D5" w:rsidRPr="000D587A">
        <w:rPr>
          <w:u w:val="single"/>
        </w:rPr>
        <w:fldChar w:fldCharType="begin">
          <w:ffData>
            <w:name w:val="spsMember"/>
            <w:enabled/>
            <w:calcOnExit w:val="0"/>
            <w:textInput/>
          </w:ffData>
        </w:fldChar>
      </w:r>
      <w:bookmarkStart w:id="2" w:name="spsMember"/>
      <w:r w:rsidR="003200D5" w:rsidRPr="000D587A">
        <w:rPr>
          <w:u w:val="single"/>
        </w:rPr>
        <w:instrText xml:space="preserve"> FORMTEXT </w:instrText>
      </w:r>
      <w:r w:rsidR="003200D5" w:rsidRPr="000D587A">
        <w:rPr>
          <w:u w:val="single"/>
        </w:rPr>
      </w:r>
      <w:r w:rsidR="003200D5" w:rsidRPr="000D587A">
        <w:rPr>
          <w:u w:val="single"/>
        </w:rPr>
        <w:fldChar w:fldCharType="separate"/>
      </w:r>
      <w:r w:rsidR="003200D5" w:rsidRPr="000D587A">
        <w:rPr>
          <w:rFonts w:eastAsia="MS Mincho"/>
          <w:u w:val="single"/>
        </w:rPr>
        <w:t> </w:t>
      </w:r>
      <w:r w:rsidR="003200D5" w:rsidRPr="000D587A">
        <w:rPr>
          <w:rFonts w:eastAsia="MS Mincho"/>
          <w:u w:val="single"/>
        </w:rPr>
        <w:t> </w:t>
      </w:r>
      <w:r w:rsidR="003200D5" w:rsidRPr="000D587A">
        <w:rPr>
          <w:rFonts w:eastAsia="MS Mincho"/>
          <w:u w:val="single"/>
        </w:rPr>
        <w:t> </w:t>
      </w:r>
      <w:r w:rsidR="003200D5" w:rsidRPr="000D587A">
        <w:rPr>
          <w:rFonts w:eastAsia="MS Mincho"/>
          <w:u w:val="single"/>
        </w:rPr>
        <w:t> </w:t>
      </w:r>
      <w:r w:rsidR="003200D5" w:rsidRPr="000D587A">
        <w:rPr>
          <w:rFonts w:eastAsia="MS Mincho"/>
          <w:u w:val="single"/>
        </w:rPr>
        <w:t> </w:t>
      </w:r>
      <w:r w:rsidR="003200D5" w:rsidRPr="000D587A">
        <w:rPr>
          <w:u w:val="single"/>
        </w:rPr>
        <w:fldChar w:fldCharType="end"/>
      </w:r>
      <w:bookmarkEnd w:id="2"/>
    </w:p>
    <w:p w14:paraId="6A82693E" w14:textId="77777777" w:rsidR="00460365" w:rsidRDefault="00460365" w:rsidP="00460365"/>
    <w:p w14:paraId="280C556D" w14:textId="77777777" w:rsidR="00460365" w:rsidRDefault="00460365" w:rsidP="00460365">
      <w:pPr>
        <w:jc w:val="center"/>
        <w:rPr>
          <w:b/>
        </w:rPr>
      </w:pPr>
      <w:r>
        <w:rPr>
          <w:b/>
        </w:rPr>
        <w:t>_______________</w:t>
      </w:r>
    </w:p>
    <w:p w14:paraId="7C3611A2" w14:textId="77777777" w:rsidR="00460365" w:rsidRDefault="00460365" w:rsidP="00460365"/>
    <w:p w14:paraId="414F684A" w14:textId="77777777" w:rsidR="00460365" w:rsidRDefault="00460365" w:rsidP="00460365"/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460365" w:rsidRPr="00E017F5" w14:paraId="012DD0C7" w14:textId="77777777" w:rsidTr="00F460BF">
        <w:tc>
          <w:tcPr>
            <w:tcW w:w="9242" w:type="dxa"/>
          </w:tcPr>
          <w:p w14:paraId="1E60C337" w14:textId="77777777" w:rsidR="00460365" w:rsidRPr="00E017F5" w:rsidRDefault="00460365" w:rsidP="009C568A">
            <w:pPr>
              <w:spacing w:after="240"/>
              <w:rPr>
                <w:u w:val="single"/>
              </w:rPr>
            </w:pPr>
            <w:r w:rsidRPr="00E017F5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3" w:name="spsTitle"/>
            <w:r w:rsidRPr="00E017F5">
              <w:rPr>
                <w:u w:val="single"/>
              </w:rPr>
              <w:instrText xml:space="preserve"> FORMTEXT </w:instrText>
            </w:r>
            <w:r w:rsidRPr="00E017F5">
              <w:rPr>
                <w:u w:val="single"/>
              </w:rPr>
            </w:r>
            <w:r w:rsidRPr="00E017F5">
              <w:rPr>
                <w:u w:val="single"/>
              </w:rPr>
              <w:fldChar w:fldCharType="separate"/>
            </w:r>
            <w:r w:rsidRPr="00E017F5">
              <w:rPr>
                <w:u w:val="single"/>
              </w:rPr>
              <w:t> </w:t>
            </w:r>
            <w:r w:rsidRPr="00E017F5">
              <w:rPr>
                <w:u w:val="single"/>
              </w:rPr>
              <w:t> </w:t>
            </w:r>
            <w:r w:rsidRPr="00E017F5">
              <w:rPr>
                <w:u w:val="single"/>
              </w:rPr>
              <w:t> </w:t>
            </w:r>
            <w:r w:rsidRPr="00E017F5">
              <w:rPr>
                <w:u w:val="single"/>
              </w:rPr>
              <w:t> </w:t>
            </w:r>
            <w:r w:rsidRPr="00E017F5">
              <w:rPr>
                <w:u w:val="single"/>
              </w:rPr>
              <w:t> </w:t>
            </w:r>
            <w:r w:rsidRPr="00E017F5">
              <w:rPr>
                <w:u w:val="single"/>
              </w:rPr>
              <w:fldChar w:fldCharType="end"/>
            </w:r>
            <w:bookmarkEnd w:id="3"/>
          </w:p>
        </w:tc>
      </w:tr>
      <w:tr w:rsidR="00460365" w:rsidRPr="00E017F5" w14:paraId="38983B9A" w14:textId="77777777" w:rsidTr="00F460BF">
        <w:tc>
          <w:tcPr>
            <w:tcW w:w="9242" w:type="dxa"/>
          </w:tcPr>
          <w:p w14:paraId="55AF13D2" w14:textId="77777777" w:rsidR="00460365" w:rsidRPr="00E017F5" w:rsidRDefault="00460365" w:rsidP="009C568A">
            <w:pPr>
              <w:spacing w:after="240"/>
              <w:rPr>
                <w:u w:val="single"/>
              </w:rPr>
            </w:pPr>
            <w:r w:rsidRPr="00E017F5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4" w:name="spsMeasure"/>
            <w:r w:rsidRPr="00E017F5">
              <w:instrText xml:space="preserve"> FORMTEXT </w:instrText>
            </w:r>
            <w:r w:rsidRPr="00E017F5">
              <w:fldChar w:fldCharType="separate"/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fldChar w:fldCharType="end"/>
            </w:r>
            <w:bookmarkEnd w:id="4"/>
          </w:p>
        </w:tc>
      </w:tr>
      <w:tr w:rsidR="00460365" w:rsidRPr="00E017F5" w14:paraId="24F13764" w14:textId="77777777" w:rsidTr="00F460BF">
        <w:tc>
          <w:tcPr>
            <w:tcW w:w="9242" w:type="dxa"/>
          </w:tcPr>
          <w:p w14:paraId="43335FDB" w14:textId="77777777" w:rsidR="00460365" w:rsidRPr="002F7FFC" w:rsidRDefault="00460365" w:rsidP="009C568A">
            <w:pPr>
              <w:spacing w:after="240"/>
              <w:rPr>
                <w:b/>
              </w:rPr>
            </w:pPr>
            <w:r w:rsidRPr="002F7FFC">
              <w:rPr>
                <w:b/>
              </w:rPr>
              <w:t>This addendum concerns a:</w:t>
            </w:r>
          </w:p>
        </w:tc>
      </w:tr>
      <w:tr w:rsidR="00460365" w:rsidRPr="00E017F5" w14:paraId="338EEBD7" w14:textId="77777777" w:rsidTr="00F460BF">
        <w:tc>
          <w:tcPr>
            <w:tcW w:w="9242" w:type="dxa"/>
          </w:tcPr>
          <w:p w14:paraId="54E6C135" w14:textId="77777777" w:rsidR="00460365" w:rsidRPr="00E017F5" w:rsidRDefault="00460365" w:rsidP="009C568A">
            <w:pPr>
              <w:ind w:left="1440" w:hanging="873"/>
            </w:pPr>
            <w:r w:rsidRPr="00E017F5">
              <w:t>[</w:t>
            </w:r>
            <w:bookmarkStart w:id="5" w:name="spsModificationComment"/>
            <w:r w:rsidRPr="002F7FFC">
              <w:rPr>
                <w:b/>
              </w:rPr>
              <w:fldChar w:fldCharType="begin">
                <w:ffData>
                  <w:name w:val="spsModificationComm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spsModificationComme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5"/>
            <w:bookmarkEnd w:id="6"/>
            <w:r w:rsidRPr="00E017F5">
              <w:t>]</w:t>
            </w:r>
            <w:r w:rsidRPr="00E017F5">
              <w:tab/>
              <w:t>Modification of final date for comments</w:t>
            </w:r>
          </w:p>
        </w:tc>
      </w:tr>
      <w:tr w:rsidR="00460365" w:rsidRPr="00E017F5" w14:paraId="7E0B2E3F" w14:textId="77777777" w:rsidTr="00F460BF">
        <w:tc>
          <w:tcPr>
            <w:tcW w:w="9242" w:type="dxa"/>
          </w:tcPr>
          <w:p w14:paraId="0CFA6BEE" w14:textId="77777777" w:rsidR="00460365" w:rsidRPr="00E017F5" w:rsidRDefault="00460365" w:rsidP="009C568A">
            <w:pPr>
              <w:ind w:left="1440" w:hanging="873"/>
            </w:pPr>
            <w:r w:rsidRPr="00E017F5">
              <w:t>[</w:t>
            </w:r>
            <w:r w:rsidRPr="002F7FFC">
              <w:rPr>
                <w:b/>
              </w:rPr>
              <w:fldChar w:fldCharType="begin">
                <w:ffData>
                  <w:name w:val="spsNotification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spsNotification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7"/>
            <w:r w:rsidRPr="00E017F5">
              <w:t>]</w:t>
            </w:r>
            <w:r w:rsidRPr="00E017F5">
              <w:tab/>
              <w:t>Notification of adoption, publication or entry into force of regulation</w:t>
            </w:r>
          </w:p>
        </w:tc>
      </w:tr>
      <w:tr w:rsidR="00460365" w:rsidRPr="00E017F5" w14:paraId="51CB82E4" w14:textId="77777777" w:rsidTr="00F460BF">
        <w:tc>
          <w:tcPr>
            <w:tcW w:w="9242" w:type="dxa"/>
          </w:tcPr>
          <w:p w14:paraId="0DFA2E36" w14:textId="77777777" w:rsidR="00460365" w:rsidRPr="00E017F5" w:rsidRDefault="00460365" w:rsidP="009C568A">
            <w:pPr>
              <w:ind w:left="1440" w:hanging="873"/>
            </w:pPr>
            <w:r w:rsidRPr="00E017F5">
              <w:t>[</w:t>
            </w:r>
            <w:r w:rsidRPr="002F7FFC">
              <w:rPr>
                <w:b/>
              </w:rPr>
              <w:fldChar w:fldCharType="begin">
                <w:ffData>
                  <w:name w:val="spsModificationCon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spsModificationConte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8"/>
            <w:r w:rsidRPr="00E017F5">
              <w:t>]</w:t>
            </w:r>
            <w:r w:rsidRPr="00E017F5">
              <w:tab/>
              <w:t>Modification of content and/or scope of previously notified draft regulation</w:t>
            </w:r>
          </w:p>
        </w:tc>
      </w:tr>
      <w:tr w:rsidR="00460365" w:rsidRPr="00E017F5" w14:paraId="6C6D8E17" w14:textId="77777777" w:rsidTr="00F460BF">
        <w:tc>
          <w:tcPr>
            <w:tcW w:w="9242" w:type="dxa"/>
          </w:tcPr>
          <w:p w14:paraId="0769444A" w14:textId="77777777" w:rsidR="00460365" w:rsidRPr="00E017F5" w:rsidRDefault="00460365" w:rsidP="009C568A">
            <w:pPr>
              <w:ind w:left="1440" w:hanging="873"/>
            </w:pPr>
            <w:r w:rsidRPr="00E017F5">
              <w:t>[</w:t>
            </w:r>
            <w:r w:rsidRPr="002F7FFC">
              <w:rPr>
                <w:b/>
              </w:rPr>
              <w:fldChar w:fldCharType="begin">
                <w:ffData>
                  <w:name w:val="spsWithdraw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spsWithdraw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9"/>
            <w:r w:rsidRPr="00E017F5">
              <w:t>]</w:t>
            </w:r>
            <w:r w:rsidRPr="00E017F5">
              <w:tab/>
              <w:t>Withdrawal of proposed regulation</w:t>
            </w:r>
          </w:p>
        </w:tc>
      </w:tr>
      <w:tr w:rsidR="00460365" w:rsidRPr="00E017F5" w14:paraId="567D8C25" w14:textId="77777777" w:rsidTr="00F460BF">
        <w:tc>
          <w:tcPr>
            <w:tcW w:w="9242" w:type="dxa"/>
          </w:tcPr>
          <w:p w14:paraId="41F105EF" w14:textId="77777777" w:rsidR="00460365" w:rsidRPr="00E017F5" w:rsidRDefault="00460365" w:rsidP="009C568A">
            <w:pPr>
              <w:ind w:left="1440" w:hanging="873"/>
            </w:pPr>
            <w:r w:rsidRPr="00E017F5">
              <w:t>[</w:t>
            </w:r>
            <w:r w:rsidRPr="002F7FFC">
              <w:rPr>
                <w:b/>
              </w:rPr>
              <w:fldChar w:fldCharType="begin">
                <w:ffData>
                  <w:name w:val="spsModificationDa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spsModificationDate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10"/>
            <w:r w:rsidRPr="00E017F5">
              <w:t>]</w:t>
            </w:r>
            <w:r w:rsidRPr="00E017F5">
              <w:tab/>
              <w:t>Change in proposed date of adoption, publication or date of entry into force</w:t>
            </w:r>
          </w:p>
        </w:tc>
      </w:tr>
      <w:tr w:rsidR="00460365" w:rsidRPr="00E017F5" w14:paraId="3D00274C" w14:textId="77777777" w:rsidTr="00F460BF">
        <w:tc>
          <w:tcPr>
            <w:tcW w:w="9242" w:type="dxa"/>
          </w:tcPr>
          <w:p w14:paraId="29765DFB" w14:textId="77777777" w:rsidR="00460365" w:rsidRPr="00E017F5" w:rsidRDefault="00460365" w:rsidP="009C568A">
            <w:pPr>
              <w:spacing w:after="240"/>
              <w:ind w:left="1440" w:hanging="873"/>
            </w:pPr>
            <w:r w:rsidRPr="00E017F5">
              <w:t>[</w:t>
            </w:r>
            <w:r w:rsidRPr="002F7F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r w:rsidRPr="00E017F5">
              <w:t>]</w:t>
            </w:r>
            <w:r w:rsidRPr="00E017F5">
              <w:tab/>
              <w:t>Other:</w:t>
            </w:r>
            <w:r w:rsidR="00BF59FC">
              <w:t xml:space="preserve"> </w:t>
            </w:r>
            <w:r w:rsidRPr="00E017F5">
              <w:fldChar w:fldCharType="begin">
                <w:ffData>
                  <w:name w:val="spsModificationOther"/>
                  <w:enabled/>
                  <w:calcOnExit w:val="0"/>
                  <w:textInput/>
                </w:ffData>
              </w:fldChar>
            </w:r>
            <w:bookmarkStart w:id="11" w:name="spsModificationOther"/>
            <w:r w:rsidRPr="00E017F5">
              <w:instrText xml:space="preserve"> FORMTEXT </w:instrText>
            </w:r>
            <w:r w:rsidRPr="00E017F5">
              <w:fldChar w:fldCharType="separate"/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fldChar w:fldCharType="end"/>
            </w:r>
            <w:bookmarkEnd w:id="11"/>
          </w:p>
        </w:tc>
      </w:tr>
      <w:tr w:rsidR="00460365" w:rsidRPr="00E017F5" w14:paraId="2600BFAB" w14:textId="77777777" w:rsidTr="00F460BF">
        <w:tc>
          <w:tcPr>
            <w:tcW w:w="9242" w:type="dxa"/>
          </w:tcPr>
          <w:p w14:paraId="49F06287" w14:textId="77777777" w:rsidR="00460365" w:rsidRPr="002F7FFC" w:rsidRDefault="00460365" w:rsidP="009C568A">
            <w:pPr>
              <w:spacing w:after="240"/>
              <w:rPr>
                <w:b/>
              </w:rPr>
            </w:pPr>
            <w:bookmarkStart w:id="12" w:name="spsComment"/>
            <w:r w:rsidRPr="002F7FFC">
              <w:rPr>
                <w:b/>
              </w:rPr>
              <w:t>Comment period:</w:t>
            </w:r>
            <w:r w:rsidR="00BF59FC">
              <w:rPr>
                <w:b/>
              </w:rPr>
              <w:t xml:space="preserve"> </w:t>
            </w:r>
            <w:r w:rsidRPr="002F7FFC">
              <w:rPr>
                <w:b/>
                <w:i/>
              </w:rPr>
              <w:t>(If the addendum extends the scope of the previously notified measure in terms of products and/or potentially affected Members, a new deadline for receipt of comments should be provided, normally of at least 60 calendar days.</w:t>
            </w:r>
            <w:r w:rsidR="00BF59FC">
              <w:rPr>
                <w:b/>
                <w:i/>
              </w:rPr>
              <w:t xml:space="preserve"> </w:t>
            </w:r>
            <w:r w:rsidRPr="002F7FFC">
              <w:rPr>
                <w:b/>
                <w:i/>
              </w:rPr>
              <w:t>Under other circumstances, such as extension of originally announced final date for comments, the comment period provided in the addendum may vary.)</w:t>
            </w:r>
            <w:bookmarkEnd w:id="12"/>
          </w:p>
        </w:tc>
      </w:tr>
      <w:tr w:rsidR="00460365" w:rsidRPr="00E017F5" w14:paraId="0FB55DD5" w14:textId="77777777" w:rsidTr="00F460BF">
        <w:tc>
          <w:tcPr>
            <w:tcW w:w="9242" w:type="dxa"/>
          </w:tcPr>
          <w:p w14:paraId="05C5C8CF" w14:textId="77777777" w:rsidR="00460365" w:rsidRPr="00E017F5" w:rsidRDefault="00460365" w:rsidP="009C568A">
            <w:pPr>
              <w:spacing w:after="240"/>
              <w:ind w:left="1440" w:hanging="873"/>
            </w:pPr>
            <w:r w:rsidRPr="00E017F5">
              <w:t>[</w:t>
            </w:r>
            <w:r w:rsidRPr="002A0A4B">
              <w:rPr>
                <w:b/>
              </w:rPr>
              <w:fldChar w:fldCharType="begin">
                <w:ffData>
                  <w:name w:val="spsSixtyDayCirculati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spsSixtyDayCirculati"/>
            <w:r w:rsidRPr="002A0A4B">
              <w:rPr>
                <w:b/>
              </w:rPr>
              <w:instrText xml:space="preserve"> FORMTEXT </w:instrText>
            </w:r>
            <w:r w:rsidRPr="002A0A4B">
              <w:rPr>
                <w:b/>
              </w:rPr>
            </w:r>
            <w:r w:rsidRPr="002A0A4B">
              <w:rPr>
                <w:b/>
              </w:rPr>
              <w:fldChar w:fldCharType="separate"/>
            </w:r>
            <w:r w:rsidRPr="002A0A4B">
              <w:rPr>
                <w:b/>
              </w:rPr>
              <w:t> </w:t>
            </w:r>
            <w:r w:rsidRPr="002A0A4B">
              <w:rPr>
                <w:b/>
              </w:rPr>
              <w:fldChar w:fldCharType="end"/>
            </w:r>
            <w:bookmarkEnd w:id="13"/>
            <w:r w:rsidRPr="00E017F5">
              <w:t>]</w:t>
            </w:r>
            <w:r w:rsidRPr="00E017F5">
              <w:tab/>
              <w:t xml:space="preserve">Sixty days from the date of circulation of the addendum to the notification and/or </w:t>
            </w:r>
            <w:r w:rsidRPr="002A0A4B">
              <w:rPr>
                <w:i/>
              </w:rPr>
              <w:t>(</w:t>
            </w:r>
            <w:r w:rsidRPr="00E017F5">
              <w:rPr>
                <w:i/>
              </w:rPr>
              <w:t>dd/mm/yy)</w:t>
            </w:r>
            <w:r w:rsidRPr="00E017F5">
              <w:t>:</w:t>
            </w:r>
            <w:r w:rsidR="00BF59FC">
              <w:t xml:space="preserve"> </w:t>
            </w:r>
            <w:r w:rsidRPr="00E017F5">
              <w:fldChar w:fldCharType="begin">
                <w:ffData>
                  <w:name w:val="spsDateComment"/>
                  <w:enabled/>
                  <w:calcOnExit w:val="0"/>
                  <w:textInput/>
                </w:ffData>
              </w:fldChar>
            </w:r>
            <w:bookmarkStart w:id="14" w:name="spsDateComment"/>
            <w:r w:rsidRPr="00E017F5">
              <w:instrText xml:space="preserve"> FORMTEXT </w:instrText>
            </w:r>
            <w:r w:rsidRPr="00E017F5">
              <w:fldChar w:fldCharType="separate"/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fldChar w:fldCharType="end"/>
            </w:r>
            <w:bookmarkEnd w:id="14"/>
          </w:p>
        </w:tc>
      </w:tr>
      <w:tr w:rsidR="00460365" w:rsidRPr="002F7FFC" w14:paraId="373C75DD" w14:textId="77777777" w:rsidTr="00F460BF">
        <w:tc>
          <w:tcPr>
            <w:tcW w:w="9242" w:type="dxa"/>
          </w:tcPr>
          <w:p w14:paraId="3BDD636F" w14:textId="77777777" w:rsidR="00460365" w:rsidRPr="002F7FFC" w:rsidRDefault="00460365" w:rsidP="009C568A">
            <w:pPr>
              <w:spacing w:after="240"/>
              <w:rPr>
                <w:b/>
              </w:rPr>
            </w:pPr>
            <w:r w:rsidRPr="002F7FFC">
              <w:rPr>
                <w:b/>
              </w:rPr>
              <w:t>Agency or authority designated to handle comments:</w:t>
            </w:r>
            <w:r w:rsidR="00BF59FC">
              <w:rPr>
                <w:b/>
              </w:rPr>
              <w:t xml:space="preserve"> </w:t>
            </w:r>
            <w:r w:rsidRPr="002F7FFC">
              <w:rPr>
                <w:b/>
              </w:rPr>
              <w:t>[</w:t>
            </w:r>
            <w:r w:rsidRPr="002F7FFC">
              <w:rPr>
                <w:b/>
              </w:rPr>
              <w:fldChar w:fldCharType="begin">
                <w:ffData>
                  <w:name w:val="spsComment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spsCommentNNA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15"/>
            <w:r w:rsidRPr="002F7FFC">
              <w:rPr>
                <w:b/>
              </w:rPr>
              <w:t>] National Notification Authority, [</w:t>
            </w:r>
            <w:r w:rsidRPr="002F7FFC">
              <w:rPr>
                <w:b/>
              </w:rPr>
              <w:fldChar w:fldCharType="begin">
                <w:ffData>
                  <w:name w:val="spsComment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spsCommentNEP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16"/>
            <w:r w:rsidRPr="002F7FFC">
              <w:rPr>
                <w:b/>
              </w:rPr>
              <w:t>] National Enquiry Point.</w:t>
            </w:r>
            <w:r w:rsidR="00BF59FC">
              <w:rPr>
                <w:b/>
              </w:rPr>
              <w:t xml:space="preserve"> </w:t>
            </w:r>
            <w:r w:rsidRPr="002F7FFC">
              <w:rPr>
                <w:b/>
              </w:rPr>
              <w:t>Address, fax number and e-mail address (if available) of other body:</w:t>
            </w:r>
          </w:p>
        </w:tc>
      </w:tr>
      <w:tr w:rsidR="00460365" w:rsidRPr="00E017F5" w14:paraId="158DDEEB" w14:textId="77777777" w:rsidTr="00F460BF">
        <w:tc>
          <w:tcPr>
            <w:tcW w:w="9242" w:type="dxa"/>
          </w:tcPr>
          <w:p w14:paraId="25825F47" w14:textId="77777777" w:rsidR="00460365" w:rsidRPr="00E017F5" w:rsidRDefault="00460365" w:rsidP="009C568A">
            <w:pPr>
              <w:spacing w:after="240"/>
            </w:pPr>
            <w:r w:rsidRPr="00E017F5">
              <w:fldChar w:fldCharType="begin">
                <w:ffData>
                  <w:name w:val="spsCommentAddress"/>
                  <w:enabled/>
                  <w:calcOnExit w:val="0"/>
                  <w:textInput/>
                </w:ffData>
              </w:fldChar>
            </w:r>
            <w:bookmarkStart w:id="17" w:name="spsCommentAddress"/>
            <w:r w:rsidRPr="00E017F5">
              <w:instrText xml:space="preserve"> FORMTEXT </w:instrText>
            </w:r>
            <w:r w:rsidRPr="00E017F5">
              <w:fldChar w:fldCharType="separate"/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fldChar w:fldCharType="end"/>
            </w:r>
            <w:bookmarkEnd w:id="17"/>
            <w:r w:rsidRPr="00E017F5">
              <w:t xml:space="preserve"> </w:t>
            </w:r>
          </w:p>
        </w:tc>
      </w:tr>
      <w:tr w:rsidR="00460365" w:rsidRPr="002F7FFC" w14:paraId="63E28345" w14:textId="77777777" w:rsidTr="00F460BF">
        <w:tc>
          <w:tcPr>
            <w:tcW w:w="9242" w:type="dxa"/>
          </w:tcPr>
          <w:p w14:paraId="7EAD92B7" w14:textId="77777777" w:rsidR="00460365" w:rsidRPr="002F7FFC" w:rsidRDefault="00460365" w:rsidP="009C568A">
            <w:pPr>
              <w:rPr>
                <w:b/>
              </w:rPr>
            </w:pPr>
            <w:r w:rsidRPr="002F7FFC">
              <w:rPr>
                <w:b/>
              </w:rPr>
              <w:t>Text</w:t>
            </w:r>
            <w:r w:rsidR="00BF59FC">
              <w:rPr>
                <w:b/>
              </w:rPr>
              <w:t>(s)</w:t>
            </w:r>
            <w:r w:rsidRPr="002F7FFC">
              <w:rPr>
                <w:b/>
              </w:rPr>
              <w:t xml:space="preserve"> available from:</w:t>
            </w:r>
            <w:r w:rsidR="00BF59FC">
              <w:rPr>
                <w:b/>
              </w:rPr>
              <w:t xml:space="preserve"> </w:t>
            </w:r>
            <w:r w:rsidRPr="002F7FFC">
              <w:rPr>
                <w:b/>
              </w:rPr>
              <w:t>[</w:t>
            </w:r>
            <w:r w:rsidRPr="002F7FFC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" w:name="spsTextAvailableNNA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18"/>
            <w:r w:rsidRPr="002F7FFC">
              <w:rPr>
                <w:b/>
              </w:rPr>
              <w:t>] National Notification Authority, [</w:t>
            </w:r>
            <w:r w:rsidRPr="002F7FFC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" w:name="spsTextAvailableNEP"/>
            <w:r w:rsidRPr="002F7FFC">
              <w:rPr>
                <w:b/>
              </w:rPr>
              <w:instrText xml:space="preserve"> FORMTEXT </w:instrText>
            </w:r>
            <w:r w:rsidRPr="002F7FFC">
              <w:rPr>
                <w:b/>
              </w:rPr>
            </w:r>
            <w:r w:rsidRPr="002F7FFC">
              <w:rPr>
                <w:b/>
              </w:rPr>
              <w:fldChar w:fldCharType="separate"/>
            </w:r>
            <w:r w:rsidRPr="002F7FFC">
              <w:rPr>
                <w:b/>
              </w:rPr>
              <w:t> </w:t>
            </w:r>
            <w:r w:rsidRPr="002F7FFC">
              <w:rPr>
                <w:b/>
              </w:rPr>
              <w:fldChar w:fldCharType="end"/>
            </w:r>
            <w:bookmarkEnd w:id="19"/>
            <w:r w:rsidRPr="002F7FFC">
              <w:rPr>
                <w:b/>
              </w:rPr>
              <w:t>] National Enquiry Point.</w:t>
            </w:r>
            <w:r w:rsidR="00BF59FC">
              <w:rPr>
                <w:b/>
              </w:rPr>
              <w:t xml:space="preserve"> </w:t>
            </w:r>
            <w:r w:rsidRPr="002F7FFC">
              <w:rPr>
                <w:b/>
              </w:rPr>
              <w:t>Address, fax number and e-mail address (if available) of other body:</w:t>
            </w:r>
          </w:p>
        </w:tc>
      </w:tr>
      <w:bookmarkStart w:id="20" w:name="spsTextSupplierAddress"/>
      <w:tr w:rsidR="00460365" w:rsidRPr="00E017F5" w14:paraId="4A0C4CC7" w14:textId="77777777" w:rsidTr="00F460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D2D399" w14:textId="77777777" w:rsidR="00460365" w:rsidRPr="00E017F5" w:rsidRDefault="00460365" w:rsidP="009C568A">
            <w:pPr>
              <w:spacing w:after="240"/>
            </w:pPr>
            <w:r w:rsidRPr="00E017F5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21" w:name="spsTextSupplierAddre"/>
            <w:r w:rsidRPr="00E017F5">
              <w:instrText xml:space="preserve"> FORMTEXT </w:instrText>
            </w:r>
            <w:r w:rsidRPr="00E017F5">
              <w:fldChar w:fldCharType="separate"/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t> </w:t>
            </w:r>
            <w:r w:rsidRPr="00E017F5">
              <w:fldChar w:fldCharType="end"/>
            </w:r>
            <w:bookmarkEnd w:id="20"/>
            <w:bookmarkEnd w:id="21"/>
            <w:r w:rsidRPr="00E017F5">
              <w:t xml:space="preserve"> </w:t>
            </w:r>
          </w:p>
        </w:tc>
      </w:tr>
    </w:tbl>
    <w:p w14:paraId="54EA50F9" w14:textId="77777777" w:rsidR="00460365" w:rsidRDefault="00460365" w:rsidP="00460365"/>
    <w:p w14:paraId="3C3142C3" w14:textId="77777777" w:rsidR="00460365" w:rsidRPr="00460365" w:rsidRDefault="00460365" w:rsidP="00460365">
      <w:pPr>
        <w:jc w:val="center"/>
      </w:pPr>
      <w:r>
        <w:rPr>
          <w:b/>
        </w:rPr>
        <w:t>__________</w:t>
      </w:r>
    </w:p>
    <w:sectPr w:rsidR="00460365" w:rsidRPr="00460365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839C" w14:textId="77777777" w:rsidR="005153E2" w:rsidRDefault="005153E2" w:rsidP="00ED54E0">
      <w:r>
        <w:separator/>
      </w:r>
    </w:p>
  </w:endnote>
  <w:endnote w:type="continuationSeparator" w:id="0">
    <w:p w14:paraId="195070D1" w14:textId="77777777" w:rsidR="005153E2" w:rsidRDefault="005153E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089" w14:textId="77777777" w:rsidR="00460365" w:rsidRPr="00460365" w:rsidRDefault="00460365" w:rsidP="004603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555" w14:textId="77777777" w:rsidR="00460365" w:rsidRPr="00460365" w:rsidRDefault="00460365" w:rsidP="004603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ACE4" w14:textId="77777777" w:rsidR="00BF59FC" w:rsidRDefault="00BF59F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823" w14:textId="77777777" w:rsidR="005153E2" w:rsidRDefault="005153E2" w:rsidP="00ED54E0">
      <w:r>
        <w:separator/>
      </w:r>
    </w:p>
  </w:footnote>
  <w:footnote w:type="continuationSeparator" w:id="0">
    <w:p w14:paraId="1101DA55" w14:textId="77777777" w:rsidR="005153E2" w:rsidRDefault="005153E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2D82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365">
      <w:t>G/SPS/N/</w:t>
    </w:r>
  </w:p>
  <w:p w14:paraId="05F4A1B5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EC4930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365">
      <w:t xml:space="preserve">- </w:t>
    </w:r>
    <w:r w:rsidRPr="00460365">
      <w:fldChar w:fldCharType="begin"/>
    </w:r>
    <w:r w:rsidRPr="00460365">
      <w:instrText xml:space="preserve"> PAGE </w:instrText>
    </w:r>
    <w:r w:rsidRPr="00460365">
      <w:fldChar w:fldCharType="separate"/>
    </w:r>
    <w:r w:rsidRPr="00460365">
      <w:rPr>
        <w:noProof/>
      </w:rPr>
      <w:t>1</w:t>
    </w:r>
    <w:r w:rsidRPr="00460365">
      <w:fldChar w:fldCharType="end"/>
    </w:r>
    <w:r w:rsidRPr="00460365">
      <w:t xml:space="preserve"> -</w:t>
    </w:r>
  </w:p>
  <w:p w14:paraId="47C08543" w14:textId="77777777" w:rsidR="00460365" w:rsidRPr="00460365" w:rsidRDefault="00460365" w:rsidP="004603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71B2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365">
      <w:t>G/SPS/N/</w:t>
    </w:r>
  </w:p>
  <w:p w14:paraId="075A772F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9AFE6C" w14:textId="77777777" w:rsidR="00460365" w:rsidRPr="00460365" w:rsidRDefault="00460365" w:rsidP="00460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365">
      <w:t xml:space="preserve">- </w:t>
    </w:r>
    <w:r w:rsidRPr="00460365">
      <w:fldChar w:fldCharType="begin"/>
    </w:r>
    <w:r w:rsidRPr="00460365">
      <w:instrText xml:space="preserve"> PAGE </w:instrText>
    </w:r>
    <w:r w:rsidRPr="00460365">
      <w:fldChar w:fldCharType="separate"/>
    </w:r>
    <w:r w:rsidRPr="00460365">
      <w:rPr>
        <w:noProof/>
      </w:rPr>
      <w:t>1</w:t>
    </w:r>
    <w:r w:rsidRPr="00460365">
      <w:fldChar w:fldCharType="end"/>
    </w:r>
    <w:r w:rsidRPr="00460365">
      <w:t xml:space="preserve"> -</w:t>
    </w:r>
  </w:p>
  <w:p w14:paraId="391F3F7D" w14:textId="77777777" w:rsidR="00460365" w:rsidRPr="00460365" w:rsidRDefault="00460365" w:rsidP="004603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460365" w14:paraId="0CFA1469" w14:textId="77777777" w:rsidTr="006A050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0612D" w14:textId="77777777" w:rsidR="00ED54E0" w:rsidRPr="00460365" w:rsidRDefault="00ED54E0" w:rsidP="00425DC5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4CDE54" w14:textId="77777777" w:rsidR="00ED54E0" w:rsidRPr="00460365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22"/>
    <w:tr w:rsidR="00ED54E0" w:rsidRPr="00460365" w14:paraId="53C79E2E" w14:textId="77777777" w:rsidTr="006A0500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EDB617" w14:textId="77777777" w:rsidR="00ED54E0" w:rsidRPr="00460365" w:rsidRDefault="00460365" w:rsidP="00425DC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8D1CC8" wp14:editId="3096033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6F882A" w14:textId="77777777" w:rsidR="00ED54E0" w:rsidRPr="00460365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60365" w14:paraId="3EE35F3D" w14:textId="77777777" w:rsidTr="006A050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0C2C45" w14:textId="77777777" w:rsidR="00ED54E0" w:rsidRPr="00460365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0B1992" w14:textId="77777777" w:rsidR="00460365" w:rsidRDefault="00460365" w:rsidP="00425DC5">
          <w:pPr>
            <w:jc w:val="right"/>
            <w:rPr>
              <w:b/>
              <w:szCs w:val="16"/>
            </w:rPr>
          </w:pPr>
          <w:bookmarkStart w:id="23" w:name="bmkSymbols"/>
          <w:r>
            <w:rPr>
              <w:b/>
              <w:szCs w:val="16"/>
            </w:rPr>
            <w:t>G/SPS/N/</w:t>
          </w:r>
        </w:p>
        <w:bookmarkEnd w:id="23"/>
        <w:p w14:paraId="46E0F352" w14:textId="77777777" w:rsidR="00ED54E0" w:rsidRPr="00460365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60365" w14:paraId="354F79ED" w14:textId="77777777" w:rsidTr="006A0500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987D2" w14:textId="77777777" w:rsidR="00ED54E0" w:rsidRPr="00460365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6C42E7" w14:textId="77777777" w:rsidR="00ED54E0" w:rsidRPr="00460365" w:rsidRDefault="006A0500" w:rsidP="006A0500">
          <w:pPr>
            <w:jc w:val="right"/>
            <w:rPr>
              <w:szCs w:val="16"/>
            </w:rPr>
          </w:pPr>
          <w:bookmarkStart w:id="24" w:name="bmkDate"/>
          <w:r>
            <w:rPr>
              <w:szCs w:val="16"/>
            </w:rPr>
            <w:t>Date</w:t>
          </w:r>
          <w:bookmarkEnd w:id="24"/>
        </w:p>
      </w:tc>
    </w:tr>
    <w:tr w:rsidR="00ED54E0" w:rsidRPr="00460365" w14:paraId="33FE2A7E" w14:textId="77777777" w:rsidTr="006A0500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5430D" w14:textId="77777777" w:rsidR="00ED54E0" w:rsidRPr="00460365" w:rsidRDefault="00ED54E0" w:rsidP="00425DC5">
          <w:pPr>
            <w:jc w:val="left"/>
            <w:rPr>
              <w:b/>
            </w:rPr>
          </w:pPr>
          <w:bookmarkStart w:id="25" w:name="spsSerialNumber"/>
          <w:bookmarkStart w:id="26" w:name="bmkSerial"/>
          <w:r w:rsidRPr="00460365">
            <w:rPr>
              <w:color w:val="FF0000"/>
              <w:szCs w:val="16"/>
            </w:rPr>
            <w:t>(00-0000)</w:t>
          </w:r>
          <w:bookmarkEnd w:id="25"/>
          <w:bookmarkEnd w:id="2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EA2E46" w14:textId="77777777" w:rsidR="00ED54E0" w:rsidRPr="00460365" w:rsidRDefault="00ED54E0" w:rsidP="00425DC5">
          <w:pPr>
            <w:jc w:val="right"/>
            <w:rPr>
              <w:szCs w:val="16"/>
            </w:rPr>
          </w:pPr>
          <w:bookmarkStart w:id="27" w:name="bmkTotPages"/>
          <w:r w:rsidRPr="00460365">
            <w:rPr>
              <w:bCs/>
              <w:szCs w:val="16"/>
            </w:rPr>
            <w:t xml:space="preserve">Page: </w:t>
          </w:r>
          <w:r w:rsidRPr="00460365">
            <w:rPr>
              <w:bCs/>
              <w:szCs w:val="16"/>
            </w:rPr>
            <w:fldChar w:fldCharType="begin"/>
          </w:r>
          <w:r w:rsidRPr="00460365">
            <w:rPr>
              <w:bCs/>
              <w:szCs w:val="16"/>
            </w:rPr>
            <w:instrText xml:space="preserve"> PAGE  \* Arabic  \* MERGEFORMAT </w:instrText>
          </w:r>
          <w:r w:rsidRPr="00460365">
            <w:rPr>
              <w:bCs/>
              <w:szCs w:val="16"/>
            </w:rPr>
            <w:fldChar w:fldCharType="separate"/>
          </w:r>
          <w:r w:rsidR="00CC5A30">
            <w:rPr>
              <w:bCs/>
              <w:noProof/>
              <w:szCs w:val="16"/>
            </w:rPr>
            <w:t>1</w:t>
          </w:r>
          <w:r w:rsidRPr="00460365">
            <w:rPr>
              <w:bCs/>
              <w:szCs w:val="16"/>
            </w:rPr>
            <w:fldChar w:fldCharType="end"/>
          </w:r>
          <w:r w:rsidRPr="00460365">
            <w:rPr>
              <w:bCs/>
              <w:szCs w:val="16"/>
            </w:rPr>
            <w:t>/</w:t>
          </w:r>
          <w:r w:rsidRPr="00460365">
            <w:rPr>
              <w:bCs/>
              <w:szCs w:val="16"/>
            </w:rPr>
            <w:fldChar w:fldCharType="begin"/>
          </w:r>
          <w:r w:rsidRPr="00460365">
            <w:rPr>
              <w:bCs/>
              <w:szCs w:val="16"/>
            </w:rPr>
            <w:instrText xml:space="preserve"> NUMPAGES  \* Arabic  \* MERGEFORMAT </w:instrText>
          </w:r>
          <w:r w:rsidRPr="00460365">
            <w:rPr>
              <w:bCs/>
              <w:szCs w:val="16"/>
            </w:rPr>
            <w:fldChar w:fldCharType="separate"/>
          </w:r>
          <w:r w:rsidR="00CC5A30">
            <w:rPr>
              <w:bCs/>
              <w:noProof/>
              <w:szCs w:val="16"/>
            </w:rPr>
            <w:t>1</w:t>
          </w:r>
          <w:r w:rsidRPr="00460365">
            <w:rPr>
              <w:bCs/>
              <w:szCs w:val="16"/>
            </w:rPr>
            <w:fldChar w:fldCharType="end"/>
          </w:r>
          <w:bookmarkEnd w:id="27"/>
        </w:p>
      </w:tc>
    </w:tr>
    <w:tr w:rsidR="00ED54E0" w:rsidRPr="00460365" w14:paraId="74E8FEEA" w14:textId="77777777" w:rsidTr="006A0500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0EF60" w14:textId="77777777" w:rsidR="00ED54E0" w:rsidRPr="00460365" w:rsidRDefault="00460365" w:rsidP="00425DC5">
          <w:pPr>
            <w:jc w:val="left"/>
            <w:rPr>
              <w:sz w:val="14"/>
              <w:szCs w:val="16"/>
            </w:rPr>
          </w:pPr>
          <w:bookmarkStart w:id="28" w:name="bmkCommittee"/>
          <w:bookmarkStart w:id="29" w:name="bmkLanguage" w:colFirst="1" w:colLast="1"/>
          <w:r>
            <w:rPr>
              <w:b/>
            </w:rPr>
            <w:t>Committee on Sanitary and Phytosanitary Measures</w:t>
          </w:r>
          <w:bookmarkEnd w:id="2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DC1A47" w14:textId="77777777" w:rsidR="00ED54E0" w:rsidRPr="00460365" w:rsidRDefault="006A0500" w:rsidP="00425DC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29"/>
  </w:tbl>
  <w:p w14:paraId="29885138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2EC0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F6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C017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3637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E8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8"/>
    <w:rsid w:val="000272F6"/>
    <w:rsid w:val="00037AC4"/>
    <w:rsid w:val="000A4945"/>
    <w:rsid w:val="000B31E1"/>
    <w:rsid w:val="000C6E42"/>
    <w:rsid w:val="0011356B"/>
    <w:rsid w:val="0013337F"/>
    <w:rsid w:val="0015545A"/>
    <w:rsid w:val="00182B84"/>
    <w:rsid w:val="001B6BAF"/>
    <w:rsid w:val="001E291F"/>
    <w:rsid w:val="00233408"/>
    <w:rsid w:val="00262FBB"/>
    <w:rsid w:val="0027067B"/>
    <w:rsid w:val="003200D5"/>
    <w:rsid w:val="003572B4"/>
    <w:rsid w:val="00460365"/>
    <w:rsid w:val="00467032"/>
    <w:rsid w:val="0046754A"/>
    <w:rsid w:val="004F203A"/>
    <w:rsid w:val="005153E2"/>
    <w:rsid w:val="005336B8"/>
    <w:rsid w:val="005530F6"/>
    <w:rsid w:val="005B04B9"/>
    <w:rsid w:val="005B68C7"/>
    <w:rsid w:val="005D5981"/>
    <w:rsid w:val="005F30CB"/>
    <w:rsid w:val="00674CCD"/>
    <w:rsid w:val="006A0500"/>
    <w:rsid w:val="006F5826"/>
    <w:rsid w:val="00700181"/>
    <w:rsid w:val="007141CF"/>
    <w:rsid w:val="007577E3"/>
    <w:rsid w:val="00760DB3"/>
    <w:rsid w:val="007E6507"/>
    <w:rsid w:val="007F2B8E"/>
    <w:rsid w:val="00807247"/>
    <w:rsid w:val="00840C2B"/>
    <w:rsid w:val="00845C93"/>
    <w:rsid w:val="008739FD"/>
    <w:rsid w:val="008E372C"/>
    <w:rsid w:val="008E6E30"/>
    <w:rsid w:val="009A6F54"/>
    <w:rsid w:val="009F2128"/>
    <w:rsid w:val="00A6057A"/>
    <w:rsid w:val="00A74017"/>
    <w:rsid w:val="00A9399E"/>
    <w:rsid w:val="00AA332C"/>
    <w:rsid w:val="00AC27F8"/>
    <w:rsid w:val="00AD4C72"/>
    <w:rsid w:val="00AD7E7A"/>
    <w:rsid w:val="00AE2AEE"/>
    <w:rsid w:val="00B230EC"/>
    <w:rsid w:val="00B706CC"/>
    <w:rsid w:val="00BB1F84"/>
    <w:rsid w:val="00BE5468"/>
    <w:rsid w:val="00BF59FC"/>
    <w:rsid w:val="00C11EAC"/>
    <w:rsid w:val="00C30F2A"/>
    <w:rsid w:val="00C43456"/>
    <w:rsid w:val="00C65C0C"/>
    <w:rsid w:val="00C808FC"/>
    <w:rsid w:val="00CC5A30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C3CFD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460BF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23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3200D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3CFD"/>
  </w:style>
  <w:style w:type="paragraph" w:styleId="BlockText">
    <w:name w:val="Block Text"/>
    <w:basedOn w:val="Normal"/>
    <w:uiPriority w:val="99"/>
    <w:semiHidden/>
    <w:unhideWhenUsed/>
    <w:rsid w:val="00DC3C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3CF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C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3CF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3C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C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CFD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DC3CF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C3CF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CF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CF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3CFD"/>
  </w:style>
  <w:style w:type="character" w:customStyle="1" w:styleId="DateChar">
    <w:name w:val="Date Char"/>
    <w:basedOn w:val="DefaultParagraphFont"/>
    <w:link w:val="Date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3C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CF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3C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DC3CF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DC3C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3CF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3CF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DC3CFD"/>
  </w:style>
  <w:style w:type="paragraph" w:styleId="HTMLAddress">
    <w:name w:val="HTML Address"/>
    <w:basedOn w:val="Normal"/>
    <w:link w:val="HTMLAddressChar"/>
    <w:uiPriority w:val="99"/>
    <w:semiHidden/>
    <w:unhideWhenUsed/>
    <w:rsid w:val="00DC3C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3CF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DC3C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3CF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3C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3CF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CF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CFD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3CF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3CF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3CF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3CF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3CF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3CF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3CF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3CF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3CF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3CF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3CF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3CF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3C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3CF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3C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3CFD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3CF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C3CFD"/>
  </w:style>
  <w:style w:type="paragraph" w:styleId="List">
    <w:name w:val="List"/>
    <w:basedOn w:val="Normal"/>
    <w:uiPriority w:val="99"/>
    <w:semiHidden/>
    <w:unhideWhenUsed/>
    <w:rsid w:val="00DC3C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3C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3C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3C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3C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3C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3C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3C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3C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3C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3CF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3CF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3CF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3CF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3CF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C3C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3CF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3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3CF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DC3CF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3CF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3CF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3C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CFD"/>
  </w:style>
  <w:style w:type="character" w:styleId="PlaceholderText">
    <w:name w:val="Placeholder Text"/>
    <w:basedOn w:val="DefaultParagraphFont"/>
    <w:uiPriority w:val="99"/>
    <w:semiHidden/>
    <w:rsid w:val="00DC3CF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C3CF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CF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C3C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3CFD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3C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3CF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3CFD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DC3CFD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DC3CF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DC3CFD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DC3C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ddReg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GSPSAddReg_EN.dotx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2022-05-30T14:59:00Z</dcterms:created>
  <dcterms:modified xsi:type="dcterms:W3CDTF">2022-05-30T14:59:00Z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d9c0c77f-c3cf-44f6-b541-8e0532dfd734</vt:lpwstr>
  </property>
</Properties>
</file>