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6967" w14:textId="77777777" w:rsidR="007141CF" w:rsidRDefault="0004508B" w:rsidP="0004508B">
      <w:pPr>
        <w:pStyle w:val="Title"/>
      </w:pPr>
      <w:r w:rsidRPr="0004508B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5B7D1F" w:rsidRPr="00157D8D" w14:paraId="5170C58B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410F7527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14:paraId="090E1FC1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Notifying Member:</w:t>
            </w:r>
            <w:r w:rsidR="00D138CF">
              <w:rPr>
                <w:b/>
              </w:rPr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0"/>
            <w:r w:rsidRPr="00157D8D">
              <w:fldChar w:fldCharType="begin"/>
            </w:r>
            <w:r w:rsidRPr="00157D8D">
              <w:instrText xml:space="preserve"> SET MemberNotifying "" </w:instrText>
            </w:r>
            <w:r w:rsidRPr="00157D8D">
              <w:fldChar w:fldCharType="separate"/>
            </w:r>
            <w:r w:rsidRPr="00157D8D">
              <w:rPr>
                <w:noProof/>
              </w:rPr>
              <w:t xml:space="preserve"> </w:t>
            </w:r>
            <w:r w:rsidRPr="00157D8D">
              <w:fldChar w:fldCharType="end"/>
            </w:r>
          </w:p>
          <w:p w14:paraId="7DE4E6A2" w14:textId="77777777" w:rsidR="005B7D1F" w:rsidRPr="00157D8D" w:rsidRDefault="005B7D1F" w:rsidP="006B2D63">
            <w:pPr>
              <w:spacing w:after="120"/>
            </w:pPr>
            <w:r w:rsidRPr="00157D8D">
              <w:rPr>
                <w:b/>
                <w:bCs/>
              </w:rPr>
              <w:t>If applicable, name of local government involved:</w:t>
            </w:r>
            <w:r w:rsidR="00D138CF">
              <w:rPr>
                <w:b/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5B7D1F" w:rsidRPr="00157D8D" w14:paraId="2BA97B0D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6E574687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14:paraId="25398B80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Agency responsible: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B7D1F" w:rsidRPr="00157D8D" w14:paraId="260A770C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1FE27B7D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14:paraId="4EA8351D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Products covered (provide tariff item number(s) as specified in national schedules deposited with the WTO;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ICS numbers should be provided in addition, where applicable):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B7D1F" w:rsidRPr="00157D8D" w14:paraId="4525C706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7A85D535" w14:textId="77777777" w:rsidR="005B7D1F" w:rsidRPr="00157D8D" w:rsidRDefault="005B7D1F" w:rsidP="006B2D63">
            <w:pPr>
              <w:spacing w:before="120" w:after="120"/>
              <w:jc w:val="left"/>
              <w:rPr>
                <w:b/>
              </w:rPr>
            </w:pPr>
            <w:r w:rsidRPr="00157D8D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14:paraId="7B5147E3" w14:textId="77777777" w:rsidR="005B7D1F" w:rsidRPr="00157D8D" w:rsidRDefault="005B7D1F" w:rsidP="006B2D63">
            <w:pPr>
              <w:spacing w:before="120" w:after="120"/>
              <w:rPr>
                <w:b/>
                <w:bCs/>
              </w:rPr>
            </w:pPr>
            <w:r w:rsidRPr="00157D8D">
              <w:rPr>
                <w:b/>
              </w:rPr>
              <w:t>Regions or countries likely to be affected, to the extent relevant or practicable</w:t>
            </w:r>
            <w:r w:rsidRPr="00157D8D">
              <w:rPr>
                <w:b/>
                <w:bCs/>
              </w:rPr>
              <w:t>:</w:t>
            </w:r>
          </w:p>
          <w:p w14:paraId="783FD68F" w14:textId="77777777" w:rsidR="005B7D1F" w:rsidRPr="00157D8D" w:rsidRDefault="005B7D1F" w:rsidP="006B2D63">
            <w:pPr>
              <w:spacing w:after="120"/>
              <w:rPr>
                <w:b/>
              </w:rPr>
            </w:pP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4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>All trading partners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41718F8" w14:textId="77777777" w:rsidR="005B7D1F" w:rsidRPr="00157D8D" w:rsidRDefault="005B7D1F" w:rsidP="006B2D63">
            <w:pPr>
              <w:spacing w:after="120"/>
              <w:rPr>
                <w:b/>
              </w:rPr>
            </w:pPr>
            <w:r w:rsidRPr="00157D8D">
              <w:rPr>
                <w:b/>
                <w:bCs/>
              </w:rPr>
              <w:t>[</w:t>
            </w:r>
            <w:r>
              <w:rPr>
                <w:b/>
                <w:bCs/>
              </w:rPr>
              <w:fldChar w:fldCharType="begin">
                <w:ffData>
                  <w:name w:val="sps4abi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sps4abis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  <w:r w:rsidRPr="00157D8D">
              <w:rPr>
                <w:b/>
                <w:bCs/>
              </w:rPr>
              <w:t>]</w:t>
            </w:r>
            <w:r w:rsidRPr="00157D8D">
              <w:rPr>
                <w:b/>
                <w:bCs/>
              </w:rPr>
              <w:tab/>
              <w:t>Specific regions or countries:</w:t>
            </w:r>
            <w:r w:rsidR="00D138CF">
              <w:rPr>
                <w:b/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5B7D1F" w:rsidRPr="00157D8D" w14:paraId="751C686D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5550FE5B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14:paraId="1F3AC659" w14:textId="77777777" w:rsidR="005B7D1F" w:rsidRDefault="005B7D1F" w:rsidP="006B2D63">
            <w:pPr>
              <w:spacing w:before="120" w:after="120"/>
            </w:pPr>
            <w:r w:rsidRPr="00157D8D">
              <w:rPr>
                <w:b/>
              </w:rPr>
              <w:t>Title of the notified document:</w:t>
            </w:r>
            <w:r w:rsidR="00D138CF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  <w:r w:rsidR="00D138CF">
              <w:t xml:space="preserve"> </w:t>
            </w:r>
            <w:r w:rsidRPr="00157D8D">
              <w:rPr>
                <w:b/>
              </w:rPr>
              <w:t>Language</w:t>
            </w:r>
            <w:r>
              <w:rPr>
                <w:b/>
              </w:rPr>
              <w:t>(s)</w:t>
            </w:r>
            <w:r w:rsidRPr="00157D8D">
              <w:rPr>
                <w:b/>
              </w:rPr>
              <w:t>:</w:t>
            </w:r>
            <w:r w:rsidR="00D138CF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 w:rsidR="00D138CF">
              <w:t xml:space="preserve"> </w:t>
            </w:r>
            <w:r w:rsidRPr="00157D8D">
              <w:rPr>
                <w:b/>
              </w:rPr>
              <w:t>Number of pages: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CD7FD47" w14:textId="77777777" w:rsidR="005B7D1F" w:rsidRPr="00CB46BC" w:rsidRDefault="005B7D1F" w:rsidP="006B2D63">
            <w:pPr>
              <w:spacing w:before="120"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B7D1F" w:rsidRPr="00157D8D" w14:paraId="4E9D115F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5DDF236B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14:paraId="545EA998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Description of content: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7D1F" w:rsidRPr="00157D8D" w14:paraId="305A6083" w14:textId="77777777" w:rsidTr="005B7D1F">
        <w:trPr>
          <w:jc w:val="center"/>
        </w:trPr>
        <w:tc>
          <w:tcPr>
            <w:tcW w:w="707" w:type="dxa"/>
            <w:shd w:val="clear" w:color="auto" w:fill="auto"/>
          </w:tcPr>
          <w:p w14:paraId="7AB04B97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14:paraId="5850D724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Objective and rationale: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s7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Pr="00157D8D">
              <w:rPr>
                <w:b/>
              </w:rPr>
              <w:t>] food safety, [</w:t>
            </w:r>
            <w:r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s7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 w:rsidRPr="00157D8D">
              <w:rPr>
                <w:b/>
              </w:rPr>
              <w:t>] animal health, [</w:t>
            </w:r>
            <w:r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s7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 w:rsidRPr="00157D8D">
              <w:rPr>
                <w:b/>
              </w:rPr>
              <w:t>] plant protection, [</w:t>
            </w:r>
            <w:r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sps7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 w:rsidRPr="00157D8D">
              <w:rPr>
                <w:b/>
              </w:rPr>
              <w:t>] protect humans from animal/plant pest or disease, [</w:t>
            </w:r>
            <w:r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sps7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 w:rsidRPr="00157D8D">
              <w:rPr>
                <w:b/>
              </w:rPr>
              <w:t>] protect territory from other damage from pests.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B7D1F" w:rsidRPr="00157D8D" w14:paraId="5C7C8480" w14:textId="77777777" w:rsidTr="005B7D1F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163552AA" w14:textId="77777777" w:rsidR="005B7D1F" w:rsidRPr="00157D8D" w:rsidRDefault="005B7D1F" w:rsidP="006B2D63">
            <w:pPr>
              <w:spacing w:before="120" w:after="120"/>
              <w:jc w:val="left"/>
              <w:rPr>
                <w:b/>
              </w:rPr>
            </w:pPr>
            <w:r w:rsidRPr="00157D8D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14:paraId="16B10BC4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Is there a relevant international standard?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If so, identify the standard:</w:t>
            </w:r>
          </w:p>
          <w:p w14:paraId="211D2709" w14:textId="77777777" w:rsidR="005B7D1F" w:rsidRPr="00157D8D" w:rsidRDefault="005B7D1F" w:rsidP="006B2D63">
            <w:pPr>
              <w:spacing w:after="120"/>
              <w:ind w:left="720" w:hanging="720"/>
            </w:pPr>
            <w:r w:rsidRPr="00D138CF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sps8a"/>
            <w:r w:rsidRPr="00D138C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  <w:r w:rsidRPr="00D138CF">
              <w:rPr>
                <w:b/>
              </w:rPr>
              <w:t>]</w:t>
            </w:r>
            <w:r w:rsidRPr="00D138CF">
              <w:rPr>
                <w:b/>
              </w:rPr>
              <w:tab/>
            </w:r>
            <w:r w:rsidRPr="0043485E">
              <w:rPr>
                <w:b/>
                <w:lang w:val="en-US"/>
              </w:rPr>
              <w:t>Codex Alimentarius Commission</w:t>
            </w:r>
            <w:r w:rsidRPr="00D138CF">
              <w:rPr>
                <w:b/>
              </w:rPr>
              <w:t xml:space="preserve"> </w:t>
            </w:r>
            <w:r w:rsidRPr="00D138CF">
              <w:rPr>
                <w:b/>
                <w:i/>
              </w:rPr>
              <w:t>(e.g.</w:t>
            </w:r>
            <w:r w:rsidR="00D138CF" w:rsidRPr="00D138CF">
              <w:rPr>
                <w:b/>
                <w:i/>
              </w:rPr>
              <w:t xml:space="preserve"> </w:t>
            </w:r>
            <w:r w:rsidRPr="00157D8D">
              <w:rPr>
                <w:b/>
                <w:i/>
              </w:rPr>
              <w:t>title or serial number of Codex standard or related text</w:t>
            </w:r>
            <w:r>
              <w:rPr>
                <w:b/>
                <w:i/>
              </w:rPr>
              <w:t>)</w:t>
            </w:r>
            <w:r w:rsidR="0043485E" w:rsidRPr="0043485E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8atext"/>
                  <w:enabled/>
                  <w:calcOnExit w:val="0"/>
                  <w:textInput/>
                </w:ffData>
              </w:fldChar>
            </w:r>
            <w:bookmarkStart w:id="20" w:name="sps8a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66F4D06" w14:textId="77777777" w:rsidR="005B7D1F" w:rsidRPr="00157D8D" w:rsidRDefault="005B7D1F" w:rsidP="006B2D63">
            <w:pPr>
              <w:spacing w:after="120"/>
              <w:ind w:left="720" w:hanging="720"/>
              <w:rPr>
                <w:b/>
              </w:rPr>
            </w:pP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sps8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 xml:space="preserve">World Organization for Animal Health (OIE) </w:t>
            </w:r>
            <w:r w:rsidRPr="00157D8D">
              <w:rPr>
                <w:b/>
                <w:i/>
              </w:rPr>
              <w:t>(e.g. Terrestrial or Aquatic Animal Health Code, chapter number)</w:t>
            </w:r>
            <w:r w:rsidR="0043485E" w:rsidRPr="0043485E">
              <w:rPr>
                <w:b/>
              </w:rPr>
              <w:t>:</w:t>
            </w:r>
            <w:r w:rsidRPr="00157D8D">
              <w:rPr>
                <w:b/>
              </w:rPr>
              <w:t xml:space="preserve"> </w:t>
            </w:r>
            <w:r>
              <w:fldChar w:fldCharType="begin">
                <w:ffData>
                  <w:name w:val="sps8btext"/>
                  <w:enabled/>
                  <w:calcOnExit w:val="0"/>
                  <w:textInput/>
                </w:ffData>
              </w:fldChar>
            </w:r>
            <w:bookmarkStart w:id="22" w:name="sps8b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26EAC755" w14:textId="77777777" w:rsidR="005B7D1F" w:rsidRPr="00157D8D" w:rsidRDefault="005B7D1F" w:rsidP="006B2D63">
            <w:pPr>
              <w:spacing w:after="120"/>
              <w:ind w:left="720" w:hanging="720"/>
              <w:rPr>
                <w:b/>
              </w:rPr>
            </w:pP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sps8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 xml:space="preserve">International Plant Protection Convention </w:t>
            </w:r>
            <w:r w:rsidRPr="00157D8D">
              <w:rPr>
                <w:b/>
                <w:i/>
              </w:rPr>
              <w:t>(e.g. ISPM number)</w:t>
            </w:r>
            <w:r w:rsidR="0043485E" w:rsidRPr="0043485E">
              <w:rPr>
                <w:b/>
              </w:rPr>
              <w:t>:</w:t>
            </w:r>
            <w:r w:rsidRPr="00157D8D">
              <w:rPr>
                <w:b/>
              </w:rPr>
              <w:t xml:space="preserve"> </w:t>
            </w:r>
            <w:r>
              <w:fldChar w:fldCharType="begin">
                <w:ffData>
                  <w:name w:val="sps8ctext"/>
                  <w:enabled/>
                  <w:calcOnExit w:val="0"/>
                  <w:textInput/>
                </w:ffData>
              </w:fldChar>
            </w:r>
            <w:bookmarkStart w:id="24" w:name="sps8c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7EDCDF1" w14:textId="77777777" w:rsidR="005B7D1F" w:rsidRPr="00157D8D" w:rsidRDefault="005B7D1F" w:rsidP="006B2D63">
            <w:pPr>
              <w:spacing w:after="120"/>
              <w:ind w:left="720" w:hanging="720"/>
              <w:rPr>
                <w:b/>
              </w:rPr>
            </w:pP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sps8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>None</w:t>
            </w:r>
          </w:p>
          <w:p w14:paraId="190243A9" w14:textId="77777777" w:rsidR="005B7D1F" w:rsidRPr="00157D8D" w:rsidRDefault="005B7D1F" w:rsidP="00CF6D18">
            <w:pPr>
              <w:spacing w:after="120"/>
              <w:rPr>
                <w:b/>
              </w:rPr>
            </w:pPr>
            <w:r w:rsidRPr="00157D8D">
              <w:rPr>
                <w:b/>
              </w:rPr>
              <w:t>Does this proposed regulation conform to the relevant international standard?</w:t>
            </w:r>
            <w:r w:rsidR="00D138CF">
              <w:rPr>
                <w:b/>
              </w:rPr>
              <w:t xml:space="preserve"> </w:t>
            </w:r>
          </w:p>
          <w:p w14:paraId="06EA6B36" w14:textId="77777777" w:rsidR="005B7D1F" w:rsidRPr="00157D8D" w:rsidRDefault="005B7D1F" w:rsidP="006B2D63">
            <w:pPr>
              <w:spacing w:after="120"/>
              <w:rPr>
                <w:b/>
              </w:rPr>
            </w:pP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ey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sps8e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 w:rsidRPr="00157D8D">
              <w:rPr>
                <w:b/>
              </w:rPr>
              <w:t>] Yes</w:t>
            </w:r>
            <w:r w:rsidR="00D138CF">
              <w:rPr>
                <w:b/>
              </w:rPr>
              <w:t xml:space="preserve">  </w:t>
            </w:r>
            <w:r w:rsidRPr="00157D8D">
              <w:rPr>
                <w:b/>
              </w:rPr>
              <w:t xml:space="preserve"> [</w:t>
            </w:r>
            <w:r>
              <w:rPr>
                <w:b/>
              </w:rPr>
              <w:fldChar w:fldCharType="begin">
                <w:ffData>
                  <w:name w:val="sps8e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sps8e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 w:rsidRPr="00157D8D">
              <w:rPr>
                <w:b/>
              </w:rPr>
              <w:t>] No</w:t>
            </w:r>
          </w:p>
          <w:p w14:paraId="6A1FAEA9" w14:textId="77777777" w:rsidR="005B7D1F" w:rsidRPr="00157D8D" w:rsidRDefault="005B7D1F" w:rsidP="006B2D63">
            <w:pPr>
              <w:spacing w:after="120"/>
            </w:pPr>
            <w:r w:rsidRPr="00157D8D">
              <w:rPr>
                <w:b/>
              </w:rPr>
              <w:t>If no, describe, whenever possible, how and why it deviates from the international standard: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8e"/>
                  <w:enabled/>
                  <w:calcOnExit w:val="0"/>
                  <w:textInput/>
                </w:ffData>
              </w:fldChar>
            </w:r>
            <w:bookmarkStart w:id="28" w:name="sps8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7D1F" w:rsidRPr="00157D8D" w14:paraId="24F125CD" w14:textId="77777777" w:rsidTr="005B7D1F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40D0D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56A70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Other relevant documents and language(s) in which these are available: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9" w:name="sps9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rPr>
                <w:bCs/>
              </w:rPr>
              <w:t xml:space="preserve"> </w:t>
            </w:r>
          </w:p>
        </w:tc>
      </w:tr>
      <w:tr w:rsidR="005B7D1F" w:rsidRPr="00157D8D" w14:paraId="3BF3BF30" w14:textId="77777777" w:rsidTr="005B7D1F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3FE84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7EE04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 xml:space="preserve">Proposed date of adoption </w:t>
            </w:r>
            <w:r w:rsidRPr="00157D8D">
              <w:rPr>
                <w:b/>
                <w:i/>
              </w:rPr>
              <w:t>(dd/mm/yy)</w:t>
            </w:r>
            <w:r w:rsidRPr="00157D8D">
              <w:rPr>
                <w:b/>
              </w:rPr>
              <w:t>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1AC2BDB0" w14:textId="77777777" w:rsidR="005B7D1F" w:rsidRPr="00157D8D" w:rsidRDefault="005B7D1F" w:rsidP="006B2D63">
            <w:pPr>
              <w:spacing w:after="120"/>
            </w:pPr>
            <w:r w:rsidRPr="00157D8D">
              <w:rPr>
                <w:b/>
              </w:rPr>
              <w:t xml:space="preserve">Proposed date of publication </w:t>
            </w:r>
            <w:r w:rsidRPr="00C72622">
              <w:rPr>
                <w:b/>
                <w:i/>
              </w:rPr>
              <w:t>(dd/mm/yy)</w:t>
            </w:r>
            <w:r w:rsidRPr="00157D8D">
              <w:rPr>
                <w:b/>
              </w:rPr>
              <w:t>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10bisa"/>
                  <w:enabled/>
                  <w:calcOnExit w:val="0"/>
                  <w:textInput/>
                </w:ffData>
              </w:fldChar>
            </w:r>
            <w:bookmarkStart w:id="31" w:name="sps10bis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B7D1F" w:rsidRPr="00157D8D" w14:paraId="4A9EE7F7" w14:textId="77777777" w:rsidTr="005B7D1F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A5B66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0C0D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Proposed date of entry into force: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sps11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Pr="00157D8D">
              <w:rPr>
                <w:b/>
              </w:rPr>
              <w:t>] Six months from date of publication</w:t>
            </w:r>
            <w:r w:rsidRPr="00157D8D">
              <w:t xml:space="preserve">, </w:t>
            </w:r>
            <w:r w:rsidRPr="00157D8D">
              <w:rPr>
                <w:b/>
              </w:rPr>
              <w:t>and/or</w:t>
            </w:r>
            <w:r w:rsidRPr="00157D8D">
              <w:t xml:space="preserve"> </w:t>
            </w:r>
            <w:r w:rsidRPr="00157D8D">
              <w:rPr>
                <w:b/>
                <w:i/>
              </w:rPr>
              <w:t>(dd/mm/yy)</w:t>
            </w:r>
            <w:r w:rsidRPr="00157D8D">
              <w:rPr>
                <w:b/>
              </w:rPr>
              <w:t>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3" w:name="sps1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2A88512D" w14:textId="77777777" w:rsidR="005B7D1F" w:rsidRPr="00157D8D" w:rsidRDefault="005B7D1F" w:rsidP="006B2D63">
            <w:pPr>
              <w:spacing w:after="120"/>
              <w:rPr>
                <w:b/>
              </w:rPr>
            </w:pPr>
            <w:r w:rsidRPr="00157D8D">
              <w:rPr>
                <w:b/>
              </w:rPr>
              <w:lastRenderedPageBreak/>
              <w:t>[</w:t>
            </w:r>
            <w:r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sps11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>Trade facilitating measure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5" w:name="sps11e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B7D1F" w:rsidRPr="00157D8D" w14:paraId="2C35C0FB" w14:textId="77777777" w:rsidTr="005B7D1F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5C68C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EBE34" w14:textId="77777777" w:rsidR="005B7D1F" w:rsidRPr="00157D8D" w:rsidRDefault="005B7D1F" w:rsidP="006B2D63">
            <w:pPr>
              <w:spacing w:before="120" w:after="120"/>
            </w:pPr>
            <w:r w:rsidRPr="00157D8D">
              <w:rPr>
                <w:b/>
              </w:rPr>
              <w:t>Final date for comments: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sps12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  <w:r w:rsidRPr="00157D8D">
              <w:rPr>
                <w:b/>
              </w:rPr>
              <w:t xml:space="preserve">] Sixty days from the date of circulation of the notification and/or </w:t>
            </w:r>
            <w:r w:rsidRPr="00C72622">
              <w:rPr>
                <w:b/>
                <w:i/>
              </w:rPr>
              <w:t>(dd/mm/yy)</w:t>
            </w:r>
            <w:r w:rsidRPr="00157D8D">
              <w:rPr>
                <w:b/>
              </w:rPr>
              <w:t>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7" w:name="sps1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7A3A676" w14:textId="77777777" w:rsidR="005B7D1F" w:rsidRPr="00157D8D" w:rsidRDefault="005B7D1F" w:rsidP="006B2D63">
            <w:pPr>
              <w:spacing w:after="120"/>
            </w:pPr>
            <w:r w:rsidRPr="00157D8D">
              <w:rPr>
                <w:b/>
              </w:rPr>
              <w:t>Agency or authority designated to handle comments: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sps12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Pr="00157D8D">
              <w:rPr>
                <w:b/>
              </w:rPr>
              <w:t>] National Notification Authority, [</w:t>
            </w:r>
            <w:r>
              <w:rPr>
                <w:b/>
              </w:rPr>
              <w:fldChar w:fldCharType="begin">
                <w:ffData>
                  <w:name w:val="sps12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sps12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  <w:r w:rsidRPr="00157D8D">
              <w:rPr>
                <w:b/>
              </w:rPr>
              <w:t>] National Enquiry Point.</w:t>
            </w:r>
            <w:r w:rsidR="00D138CF">
              <w:rPr>
                <w:b/>
              </w:rPr>
              <w:t xml:space="preserve"> </w:t>
            </w:r>
            <w:r w:rsidRPr="00157D8D">
              <w:rPr>
                <w:b/>
              </w:rPr>
              <w:t>Address, fax number and e</w:t>
            </w:r>
            <w:r w:rsidRPr="00157D8D">
              <w:rPr>
                <w:b/>
              </w:rPr>
              <w:noBreakHyphen/>
              <w:t>mail address (if available) of other body:</w:t>
            </w:r>
            <w:r w:rsidR="00D138CF">
              <w:rPr>
                <w:b/>
              </w:rPr>
              <w:t xml:space="preserve"> </w:t>
            </w:r>
            <w:r>
              <w:fldChar w:fldCharType="begin">
                <w:ffData>
                  <w:name w:val="sps12d"/>
                  <w:enabled/>
                  <w:calcOnExit w:val="0"/>
                  <w:textInput/>
                </w:ffData>
              </w:fldChar>
            </w:r>
            <w:bookmarkStart w:id="40" w:name="sps12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7D1F" w:rsidRPr="00157D8D" w14:paraId="79B3FA54" w14:textId="77777777" w:rsidTr="005B7D1F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253914EF" w14:textId="77777777" w:rsidR="005B7D1F" w:rsidRPr="00157D8D" w:rsidRDefault="005B7D1F" w:rsidP="006B2D63">
            <w:pPr>
              <w:spacing w:before="120" w:after="120"/>
              <w:jc w:val="left"/>
            </w:pPr>
            <w:r w:rsidRPr="00157D8D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14:paraId="19E4CDB3" w14:textId="77777777" w:rsidR="005B7D1F" w:rsidRPr="00157D8D" w:rsidRDefault="00D138CF" w:rsidP="006B2D63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="005B7D1F" w:rsidRPr="00157D8D">
              <w:rPr>
                <w:b/>
              </w:rPr>
              <w:t xml:space="preserve"> available from:</w:t>
            </w:r>
            <w:r>
              <w:rPr>
                <w:b/>
              </w:rPr>
              <w:t xml:space="preserve"> </w:t>
            </w:r>
            <w:r w:rsidR="005B7D1F" w:rsidRPr="00157D8D">
              <w:rPr>
                <w:b/>
              </w:rPr>
              <w:t>[</w:t>
            </w:r>
            <w:r w:rsidR="005B7D1F"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sps13a"/>
            <w:r w:rsidR="005B7D1F">
              <w:rPr>
                <w:b/>
              </w:rPr>
              <w:instrText xml:space="preserve"> FORMTEXT </w:instrText>
            </w:r>
            <w:r w:rsidR="005B7D1F">
              <w:rPr>
                <w:b/>
              </w:rPr>
            </w:r>
            <w:r w:rsidR="005B7D1F">
              <w:rPr>
                <w:b/>
              </w:rPr>
              <w:fldChar w:fldCharType="separate"/>
            </w:r>
            <w:r w:rsidR="005B7D1F">
              <w:rPr>
                <w:b/>
                <w:noProof/>
              </w:rPr>
              <w:t> </w:t>
            </w:r>
            <w:r w:rsidR="005B7D1F">
              <w:rPr>
                <w:b/>
              </w:rPr>
              <w:fldChar w:fldCharType="end"/>
            </w:r>
            <w:bookmarkEnd w:id="41"/>
            <w:r w:rsidR="005B7D1F" w:rsidRPr="00157D8D">
              <w:rPr>
                <w:b/>
              </w:rPr>
              <w:t>] National Notification Authority, [</w:t>
            </w:r>
            <w:r w:rsidR="005B7D1F"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sps13b"/>
            <w:r w:rsidR="005B7D1F">
              <w:rPr>
                <w:b/>
              </w:rPr>
              <w:instrText xml:space="preserve"> FORMTEXT </w:instrText>
            </w:r>
            <w:r w:rsidR="005B7D1F">
              <w:rPr>
                <w:b/>
              </w:rPr>
            </w:r>
            <w:r w:rsidR="005B7D1F">
              <w:rPr>
                <w:b/>
              </w:rPr>
              <w:fldChar w:fldCharType="separate"/>
            </w:r>
            <w:r w:rsidR="005B7D1F">
              <w:rPr>
                <w:b/>
                <w:noProof/>
              </w:rPr>
              <w:t> </w:t>
            </w:r>
            <w:r w:rsidR="005B7D1F">
              <w:rPr>
                <w:b/>
              </w:rPr>
              <w:fldChar w:fldCharType="end"/>
            </w:r>
            <w:bookmarkEnd w:id="42"/>
            <w:r w:rsidR="005B7D1F" w:rsidRPr="00157D8D">
              <w:rPr>
                <w:b/>
              </w:rPr>
              <w:t>] National Enquiry Point.</w:t>
            </w:r>
            <w:r>
              <w:rPr>
                <w:b/>
              </w:rPr>
              <w:t xml:space="preserve"> </w:t>
            </w:r>
            <w:r w:rsidR="005B7D1F" w:rsidRPr="00157D8D">
              <w:rPr>
                <w:b/>
              </w:rPr>
              <w:t>Address, fax number and e</w:t>
            </w:r>
            <w:r w:rsidR="005B7D1F" w:rsidRPr="00157D8D">
              <w:rPr>
                <w:b/>
              </w:rPr>
              <w:noBreakHyphen/>
              <w:t>mail address (if available) of other body:</w:t>
            </w:r>
            <w:r>
              <w:rPr>
                <w:bCs/>
              </w:rPr>
              <w:t xml:space="preserve"> </w:t>
            </w:r>
            <w:r w:rsidR="005B7D1F">
              <w:rPr>
                <w:bCs/>
              </w:rP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 w:rsidR="005B7D1F">
              <w:rPr>
                <w:bCs/>
              </w:rPr>
              <w:instrText xml:space="preserve"> FORMTEXT </w:instrText>
            </w:r>
            <w:r w:rsidR="005B7D1F">
              <w:rPr>
                <w:bCs/>
              </w:rPr>
            </w:r>
            <w:r w:rsidR="005B7D1F">
              <w:rPr>
                <w:bCs/>
              </w:rPr>
              <w:fldChar w:fldCharType="separate"/>
            </w:r>
            <w:r w:rsidR="005B7D1F">
              <w:rPr>
                <w:bCs/>
                <w:noProof/>
              </w:rPr>
              <w:t> </w:t>
            </w:r>
            <w:r w:rsidR="005B7D1F">
              <w:rPr>
                <w:bCs/>
                <w:noProof/>
              </w:rPr>
              <w:t> </w:t>
            </w:r>
            <w:r w:rsidR="005B7D1F">
              <w:rPr>
                <w:bCs/>
                <w:noProof/>
              </w:rPr>
              <w:t> </w:t>
            </w:r>
            <w:r w:rsidR="005B7D1F">
              <w:rPr>
                <w:bCs/>
                <w:noProof/>
              </w:rPr>
              <w:t> </w:t>
            </w:r>
            <w:r w:rsidR="005B7D1F">
              <w:rPr>
                <w:bCs/>
                <w:noProof/>
              </w:rPr>
              <w:t> </w:t>
            </w:r>
            <w:r w:rsidR="005B7D1F">
              <w:rPr>
                <w:bCs/>
              </w:rPr>
              <w:fldChar w:fldCharType="end"/>
            </w:r>
            <w:bookmarkEnd w:id="43"/>
          </w:p>
        </w:tc>
      </w:tr>
    </w:tbl>
    <w:p w14:paraId="08977276" w14:textId="77777777" w:rsidR="0004508B" w:rsidRPr="0004508B" w:rsidRDefault="0004508B" w:rsidP="0004508B"/>
    <w:sectPr w:rsidR="0004508B" w:rsidRPr="0004508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7194" w14:textId="77777777" w:rsidR="006B72DB" w:rsidRDefault="006B72DB" w:rsidP="00ED54E0">
      <w:r>
        <w:separator/>
      </w:r>
    </w:p>
  </w:endnote>
  <w:endnote w:type="continuationSeparator" w:id="0">
    <w:p w14:paraId="4BBD249A" w14:textId="77777777" w:rsidR="006B72DB" w:rsidRDefault="006B72D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98A9" w14:textId="77777777" w:rsidR="0004508B" w:rsidRPr="0004508B" w:rsidRDefault="0004508B" w:rsidP="000450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B50" w14:textId="77777777" w:rsidR="0004508B" w:rsidRPr="0004508B" w:rsidRDefault="0004508B" w:rsidP="000450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1871" w14:textId="77777777" w:rsidR="00D138CF" w:rsidRDefault="00D138C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BE30" w14:textId="77777777" w:rsidR="006B72DB" w:rsidRDefault="006B72DB" w:rsidP="00ED54E0">
      <w:r>
        <w:separator/>
      </w:r>
    </w:p>
  </w:footnote>
  <w:footnote w:type="continuationSeparator" w:id="0">
    <w:p w14:paraId="55F75ADA" w14:textId="77777777" w:rsidR="006B72DB" w:rsidRDefault="006B72D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7220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08B">
      <w:t>G/SPS/N/</w:t>
    </w:r>
  </w:p>
  <w:p w14:paraId="5C52E5A7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412210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08B">
      <w:t xml:space="preserve">- </w:t>
    </w:r>
    <w:r w:rsidRPr="0004508B">
      <w:fldChar w:fldCharType="begin"/>
    </w:r>
    <w:r w:rsidRPr="0004508B">
      <w:instrText xml:space="preserve"> PAGE </w:instrText>
    </w:r>
    <w:r w:rsidRPr="0004508B">
      <w:fldChar w:fldCharType="separate"/>
    </w:r>
    <w:r w:rsidRPr="0004508B">
      <w:rPr>
        <w:noProof/>
      </w:rPr>
      <w:t>1</w:t>
    </w:r>
    <w:r w:rsidRPr="0004508B">
      <w:fldChar w:fldCharType="end"/>
    </w:r>
    <w:r w:rsidRPr="0004508B">
      <w:t xml:space="preserve"> -</w:t>
    </w:r>
  </w:p>
  <w:p w14:paraId="24C4BD52" w14:textId="77777777" w:rsidR="0004508B" w:rsidRPr="0004508B" w:rsidRDefault="0004508B" w:rsidP="000450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3FD2" w14:textId="77777777" w:rsidR="0004508B" w:rsidRPr="0004508B" w:rsidRDefault="00373396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>
      <w:t xml:space="preserve">SymbolHeader </w:t>
    </w:r>
    <w:bookmarkEnd w:id="44"/>
  </w:p>
  <w:p w14:paraId="2EDF3E45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64B4E2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08B">
      <w:t xml:space="preserve">- </w:t>
    </w:r>
    <w:r w:rsidRPr="0004508B">
      <w:fldChar w:fldCharType="begin"/>
    </w:r>
    <w:r w:rsidRPr="0004508B">
      <w:instrText xml:space="preserve"> PAGE </w:instrText>
    </w:r>
    <w:r w:rsidRPr="0004508B">
      <w:fldChar w:fldCharType="separate"/>
    </w:r>
    <w:r w:rsidR="0043485E">
      <w:rPr>
        <w:noProof/>
      </w:rPr>
      <w:t>2</w:t>
    </w:r>
    <w:r w:rsidRPr="0004508B">
      <w:fldChar w:fldCharType="end"/>
    </w:r>
    <w:r w:rsidRPr="0004508B">
      <w:t xml:space="preserve"> -</w:t>
    </w:r>
  </w:p>
  <w:p w14:paraId="437C1772" w14:textId="77777777" w:rsidR="0004508B" w:rsidRPr="0004508B" w:rsidRDefault="0004508B" w:rsidP="000450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04508B" w14:paraId="46AED31F" w14:textId="77777777" w:rsidTr="00782F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FD8983" w14:textId="77777777" w:rsidR="00ED54E0" w:rsidRPr="0004508B" w:rsidRDefault="00ED54E0" w:rsidP="00425DC5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914FCA" w14:textId="77777777" w:rsidR="00ED54E0" w:rsidRPr="0004508B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ED54E0" w:rsidRPr="0004508B" w14:paraId="6462A125" w14:textId="77777777" w:rsidTr="00782F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E624D4" w14:textId="77777777" w:rsidR="00ED54E0" w:rsidRPr="0004508B" w:rsidRDefault="00C17385" w:rsidP="00425DC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1DAD83" wp14:editId="42964E36">
                <wp:extent cx="2400300" cy="714375"/>
                <wp:effectExtent l="0" t="0" r="0" b="9525"/>
                <wp:docPr id="2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1FA752" w14:textId="77777777" w:rsidR="00ED54E0" w:rsidRPr="0004508B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04508B" w14:paraId="5B631E3C" w14:textId="77777777" w:rsidTr="00782F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CCF6A9" w14:textId="77777777" w:rsidR="00ED54E0" w:rsidRPr="0004508B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1F92A6" w14:textId="77777777" w:rsidR="0004508B" w:rsidRDefault="0004508B" w:rsidP="00425DC5">
          <w:pPr>
            <w:jc w:val="right"/>
            <w:rPr>
              <w:b/>
              <w:szCs w:val="16"/>
            </w:rPr>
          </w:pPr>
          <w:bookmarkStart w:id="46" w:name="spsSymbol"/>
          <w:bookmarkStart w:id="47" w:name="bmkSymbols"/>
          <w:r>
            <w:rPr>
              <w:b/>
              <w:szCs w:val="16"/>
            </w:rPr>
            <w:t>G/SPS/N/</w:t>
          </w:r>
        </w:p>
        <w:bookmarkEnd w:id="46"/>
        <w:bookmarkEnd w:id="47"/>
        <w:p w14:paraId="0649E1AB" w14:textId="77777777" w:rsidR="00ED54E0" w:rsidRPr="0004508B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04508B" w14:paraId="36701B7E" w14:textId="77777777" w:rsidTr="00782F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8BB7B8" w14:textId="77777777" w:rsidR="00ED54E0" w:rsidRPr="0004508B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13D21A" w14:textId="77777777" w:rsidR="00ED54E0" w:rsidRPr="0004508B" w:rsidRDefault="00A53A61" w:rsidP="00425DC5">
          <w:pPr>
            <w:jc w:val="right"/>
            <w:rPr>
              <w:szCs w:val="16"/>
            </w:rPr>
          </w:pPr>
          <w:bookmarkStart w:id="48" w:name="bmkDate"/>
          <w:bookmarkStart w:id="49" w:name="spsDateDistribution"/>
          <w:r>
            <w:rPr>
              <w:szCs w:val="16"/>
            </w:rPr>
            <w:t>Date</w:t>
          </w:r>
          <w:bookmarkEnd w:id="48"/>
          <w:bookmarkEnd w:id="49"/>
        </w:p>
      </w:tc>
    </w:tr>
    <w:tr w:rsidR="00ED54E0" w:rsidRPr="0004508B" w14:paraId="7EC66713" w14:textId="77777777" w:rsidTr="00782F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B87EB" w14:textId="77777777" w:rsidR="00ED54E0" w:rsidRPr="0004508B" w:rsidRDefault="00ED54E0" w:rsidP="00425DC5">
          <w:pPr>
            <w:jc w:val="left"/>
            <w:rPr>
              <w:b/>
            </w:rPr>
          </w:pPr>
          <w:bookmarkStart w:id="50" w:name="spsSerialNumber"/>
          <w:bookmarkStart w:id="51" w:name="bmkSerial"/>
          <w:r w:rsidRPr="0004508B">
            <w:rPr>
              <w:color w:val="FF0000"/>
              <w:szCs w:val="16"/>
            </w:rPr>
            <w:t>(00-0000)</w:t>
          </w:r>
          <w:bookmarkEnd w:id="50"/>
          <w:bookmarkEnd w:id="5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F9FF5D" w14:textId="77777777" w:rsidR="00ED54E0" w:rsidRPr="0004508B" w:rsidRDefault="00ED54E0" w:rsidP="00425DC5">
          <w:pPr>
            <w:jc w:val="right"/>
            <w:rPr>
              <w:szCs w:val="16"/>
            </w:rPr>
          </w:pPr>
          <w:bookmarkStart w:id="52" w:name="bmkTotPages"/>
          <w:r w:rsidRPr="0004508B">
            <w:rPr>
              <w:bCs/>
              <w:szCs w:val="16"/>
            </w:rPr>
            <w:t xml:space="preserve">Page: </w:t>
          </w:r>
          <w:r w:rsidRPr="0004508B">
            <w:rPr>
              <w:bCs/>
              <w:szCs w:val="16"/>
            </w:rPr>
            <w:fldChar w:fldCharType="begin"/>
          </w:r>
          <w:r w:rsidRPr="0004508B">
            <w:rPr>
              <w:bCs/>
              <w:szCs w:val="16"/>
            </w:rPr>
            <w:instrText xml:space="preserve"> PAGE  \* Arabic  \* MERGEFORMAT </w:instrText>
          </w:r>
          <w:r w:rsidRPr="0004508B">
            <w:rPr>
              <w:bCs/>
              <w:szCs w:val="16"/>
            </w:rPr>
            <w:fldChar w:fldCharType="separate"/>
          </w:r>
          <w:r w:rsidR="00073E22">
            <w:rPr>
              <w:bCs/>
              <w:noProof/>
              <w:szCs w:val="16"/>
            </w:rPr>
            <w:t>1</w:t>
          </w:r>
          <w:r w:rsidRPr="0004508B">
            <w:rPr>
              <w:bCs/>
              <w:szCs w:val="16"/>
            </w:rPr>
            <w:fldChar w:fldCharType="end"/>
          </w:r>
          <w:r w:rsidRPr="0004508B">
            <w:rPr>
              <w:bCs/>
              <w:szCs w:val="16"/>
            </w:rPr>
            <w:t>/</w:t>
          </w:r>
          <w:r w:rsidRPr="0004508B">
            <w:rPr>
              <w:bCs/>
              <w:szCs w:val="16"/>
            </w:rPr>
            <w:fldChar w:fldCharType="begin"/>
          </w:r>
          <w:r w:rsidRPr="0004508B">
            <w:rPr>
              <w:bCs/>
              <w:szCs w:val="16"/>
            </w:rPr>
            <w:instrText xml:space="preserve"> NUMPAGES  \* Arabic  \* MERGEFORMAT </w:instrText>
          </w:r>
          <w:r w:rsidRPr="0004508B">
            <w:rPr>
              <w:bCs/>
              <w:szCs w:val="16"/>
            </w:rPr>
            <w:fldChar w:fldCharType="separate"/>
          </w:r>
          <w:r w:rsidR="00073E22">
            <w:rPr>
              <w:bCs/>
              <w:noProof/>
              <w:szCs w:val="16"/>
            </w:rPr>
            <w:t>2</w:t>
          </w:r>
          <w:r w:rsidRPr="0004508B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04508B" w14:paraId="68BB2BB8" w14:textId="77777777" w:rsidTr="00782F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6D515F" w14:textId="77777777" w:rsidR="00ED54E0" w:rsidRPr="0004508B" w:rsidRDefault="0004508B" w:rsidP="00425DC5">
          <w:pPr>
            <w:jc w:val="left"/>
            <w:rPr>
              <w:sz w:val="14"/>
              <w:szCs w:val="16"/>
            </w:rPr>
          </w:pPr>
          <w:bookmarkStart w:id="53" w:name="bmkCommittee"/>
          <w:bookmarkStart w:id="54" w:name="bmkLanguage" w:colFirst="1" w:colLast="1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D75A97" w14:textId="77777777" w:rsidR="00ED54E0" w:rsidRPr="0004508B" w:rsidRDefault="0004508B" w:rsidP="00A53A61">
          <w:pPr>
            <w:jc w:val="right"/>
            <w:rPr>
              <w:bCs/>
              <w:szCs w:val="18"/>
            </w:rPr>
          </w:pPr>
          <w:r w:rsidRPr="00182B84">
            <w:rPr>
              <w:szCs w:val="18"/>
            </w:rPr>
            <w:t>Original:</w:t>
          </w:r>
          <w:r>
            <w:rPr>
              <w:szCs w:val="18"/>
            </w:rPr>
            <w:t xml:space="preserve"> </w:t>
          </w:r>
          <w:bookmarkStart w:id="55" w:name="spsOriginalLanguage"/>
          <w:bookmarkEnd w:id="55"/>
        </w:p>
      </w:tc>
    </w:tr>
    <w:bookmarkEnd w:id="54"/>
  </w:tbl>
  <w:p w14:paraId="6F891C04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60DB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4A7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88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ED0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0498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2"/>
    <w:rsid w:val="000272F6"/>
    <w:rsid w:val="00037AC4"/>
    <w:rsid w:val="0004508B"/>
    <w:rsid w:val="00073E22"/>
    <w:rsid w:val="000A4945"/>
    <w:rsid w:val="000B31E1"/>
    <w:rsid w:val="000F0C6A"/>
    <w:rsid w:val="0011356B"/>
    <w:rsid w:val="0013337F"/>
    <w:rsid w:val="00182B84"/>
    <w:rsid w:val="001E291F"/>
    <w:rsid w:val="00233408"/>
    <w:rsid w:val="0027067B"/>
    <w:rsid w:val="003572B4"/>
    <w:rsid w:val="00373396"/>
    <w:rsid w:val="003A5668"/>
    <w:rsid w:val="0043485E"/>
    <w:rsid w:val="0044635A"/>
    <w:rsid w:val="00467032"/>
    <w:rsid w:val="0046754A"/>
    <w:rsid w:val="00485A49"/>
    <w:rsid w:val="004F203A"/>
    <w:rsid w:val="005336B8"/>
    <w:rsid w:val="005B04B9"/>
    <w:rsid w:val="005B68C7"/>
    <w:rsid w:val="005B7D1F"/>
    <w:rsid w:val="005D5981"/>
    <w:rsid w:val="005F30CB"/>
    <w:rsid w:val="006224AD"/>
    <w:rsid w:val="00654F76"/>
    <w:rsid w:val="00674CCD"/>
    <w:rsid w:val="006B72DB"/>
    <w:rsid w:val="006F5826"/>
    <w:rsid w:val="00700181"/>
    <w:rsid w:val="007141CF"/>
    <w:rsid w:val="007577E3"/>
    <w:rsid w:val="00760DB3"/>
    <w:rsid w:val="00777431"/>
    <w:rsid w:val="00782FDE"/>
    <w:rsid w:val="007E6507"/>
    <w:rsid w:val="007F2B8E"/>
    <w:rsid w:val="00807247"/>
    <w:rsid w:val="00840C2B"/>
    <w:rsid w:val="008739FD"/>
    <w:rsid w:val="008E372C"/>
    <w:rsid w:val="00947189"/>
    <w:rsid w:val="009A6F54"/>
    <w:rsid w:val="00A53A61"/>
    <w:rsid w:val="00A6057A"/>
    <w:rsid w:val="00A74017"/>
    <w:rsid w:val="00AA332C"/>
    <w:rsid w:val="00AC27F8"/>
    <w:rsid w:val="00AD4C72"/>
    <w:rsid w:val="00AE2AEE"/>
    <w:rsid w:val="00B230EC"/>
    <w:rsid w:val="00BB1F84"/>
    <w:rsid w:val="00BE5468"/>
    <w:rsid w:val="00C11EAC"/>
    <w:rsid w:val="00C17385"/>
    <w:rsid w:val="00C26785"/>
    <w:rsid w:val="00C30F2A"/>
    <w:rsid w:val="00C43456"/>
    <w:rsid w:val="00C65C0C"/>
    <w:rsid w:val="00C75E06"/>
    <w:rsid w:val="00C808FC"/>
    <w:rsid w:val="00CD7D97"/>
    <w:rsid w:val="00CE3EE6"/>
    <w:rsid w:val="00CE4BA1"/>
    <w:rsid w:val="00CF6D18"/>
    <w:rsid w:val="00D000C7"/>
    <w:rsid w:val="00D138CF"/>
    <w:rsid w:val="00D52A9D"/>
    <w:rsid w:val="00D55AAD"/>
    <w:rsid w:val="00D747AE"/>
    <w:rsid w:val="00D9226C"/>
    <w:rsid w:val="00DA20BD"/>
    <w:rsid w:val="00DA4CD2"/>
    <w:rsid w:val="00DE50DB"/>
    <w:rsid w:val="00DF6429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FB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C2678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F0C6A"/>
  </w:style>
  <w:style w:type="paragraph" w:styleId="BlockText">
    <w:name w:val="Block Text"/>
    <w:basedOn w:val="Normal"/>
    <w:uiPriority w:val="99"/>
    <w:semiHidden/>
    <w:unhideWhenUsed/>
    <w:rsid w:val="000F0C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C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C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C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C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C6A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F0C6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F0C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C6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C6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0C6A"/>
  </w:style>
  <w:style w:type="character" w:customStyle="1" w:styleId="DateChar">
    <w:name w:val="Date Char"/>
    <w:basedOn w:val="DefaultParagraphFont"/>
    <w:link w:val="Date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0C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0C6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0C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F0C6A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F0C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0C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F0C6A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F0C6A"/>
  </w:style>
  <w:style w:type="paragraph" w:styleId="HTMLAddress">
    <w:name w:val="HTML Address"/>
    <w:basedOn w:val="Normal"/>
    <w:link w:val="HTMLAddressChar"/>
    <w:uiPriority w:val="99"/>
    <w:semiHidden/>
    <w:unhideWhenUsed/>
    <w:rsid w:val="000F0C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C6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F0C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C6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C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C6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C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C6A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F0C6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C6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C6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C6A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C6A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C6A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C6A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C6A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C6A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C6A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C6A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C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C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F0C6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F0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F0C6A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F0C6A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0C6A"/>
  </w:style>
  <w:style w:type="paragraph" w:styleId="List">
    <w:name w:val="List"/>
    <w:basedOn w:val="Normal"/>
    <w:uiPriority w:val="99"/>
    <w:semiHidden/>
    <w:unhideWhenUsed/>
    <w:rsid w:val="000F0C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F0C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F0C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F0C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F0C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C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C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C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C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C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F0C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F0C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F0C6A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F0C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F0C6A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F0C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C6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C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C6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F0C6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0C6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C6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C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0C6A"/>
  </w:style>
  <w:style w:type="character" w:styleId="PlaceholderText">
    <w:name w:val="Placeholder Text"/>
    <w:basedOn w:val="DefaultParagraphFont"/>
    <w:uiPriority w:val="99"/>
    <w:semiHidden/>
    <w:rsid w:val="000F0C6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F0C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C6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F0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F0C6A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C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0C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C6A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F0C6A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F0C6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F0C6A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F0C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NNotification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GSPSNNotification-english.dotx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2022-05-30T14:56:00Z</dcterms:created>
  <dcterms:modified xsi:type="dcterms:W3CDTF">2022-05-30T14:56:00Z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5d67c01e-78c9-4029-b2ac-6cc05105d99a</vt:lpwstr>
  </property>
</Properties>
</file>