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BE9D" w14:textId="77777777" w:rsidR="00337700" w:rsidRDefault="00732121" w:rsidP="00732121">
      <w:pPr>
        <w:pStyle w:val="Title"/>
      </w:pPr>
      <w:r w:rsidRPr="00732121">
        <w:t>NOTIFICACIÓN DE MEDIDAS DE URGENCIA</w:t>
      </w:r>
    </w:p>
    <w:p w14:paraId="590075EF" w14:textId="77777777" w:rsidR="00732121" w:rsidRDefault="00732121" w:rsidP="007B7480">
      <w:pPr>
        <w:pStyle w:val="Title3"/>
      </w:pPr>
      <w:r w:rsidRPr="00732121">
        <w:t>Addendum</w:t>
      </w:r>
    </w:p>
    <w:p w14:paraId="01B9370E" w14:textId="77777777" w:rsidR="00732121" w:rsidRDefault="00732121" w:rsidP="00044529">
      <w:pPr>
        <w:rPr>
          <w:lang w:eastAsia="en-GB"/>
        </w:rPr>
      </w:pPr>
      <w:r w:rsidRPr="00732121">
        <w:rPr>
          <w:lang w:eastAsia="en-GB"/>
        </w:rPr>
        <w:t xml:space="preserve">La siguiente comunicación, recibida el </w:t>
      </w:r>
      <w:bookmarkStart w:id="0" w:name="spsDateReception"/>
      <w:r>
        <w:rPr>
          <w:lang w:eastAsia="en-GB"/>
        </w:rPr>
        <w:fldChar w:fldCharType="begin">
          <w:ffData>
            <w:name w:val="spsDateReception"/>
            <w:enabled/>
            <w:calcOnExit w:val="0"/>
            <w:textInput/>
          </w:ffData>
        </w:fldChar>
      </w:r>
      <w:r>
        <w:rPr>
          <w:lang w:eastAsia="en-GB"/>
        </w:rPr>
        <w:instrText xml:space="preserve"> FORMTEXT </w:instrText>
      </w:r>
      <w:r>
        <w:rPr>
          <w:lang w:eastAsia="en-GB"/>
        </w:rPr>
      </w:r>
      <w:r>
        <w:rPr>
          <w:lang w:eastAsia="en-GB"/>
        </w:rPr>
        <w:fldChar w:fldCharType="separate"/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lang w:eastAsia="en-GB"/>
        </w:rPr>
        <w:fldChar w:fldCharType="end"/>
      </w:r>
      <w:bookmarkEnd w:id="0"/>
      <w:r w:rsidR="00EC0B52">
        <w:rPr>
          <w:lang w:eastAsia="en-GB"/>
        </w:rPr>
        <w:t xml:space="preserve"> </w:t>
      </w:r>
      <w:r w:rsidRPr="00732121">
        <w:rPr>
          <w:lang w:eastAsia="en-GB"/>
        </w:rPr>
        <w:t>, se distribuye a petición de la delegación de</w:t>
      </w:r>
      <w:r w:rsidR="009A7CED">
        <w:rPr>
          <w:lang w:eastAsia="en-GB"/>
        </w:rPr>
        <w:t xml:space="preserve"> </w:t>
      </w:r>
      <w:r w:rsidR="009A7CED" w:rsidRPr="00D518D5">
        <w:rPr>
          <w:u w:val="single"/>
        </w:rPr>
        <w:fldChar w:fldCharType="begin">
          <w:ffData>
            <w:name w:val="spsMember"/>
            <w:enabled/>
            <w:calcOnExit w:val="0"/>
            <w:textInput/>
          </w:ffData>
        </w:fldChar>
      </w:r>
      <w:bookmarkStart w:id="1" w:name="spsMember"/>
      <w:r w:rsidR="009A7CED" w:rsidRPr="00D518D5">
        <w:rPr>
          <w:u w:val="single"/>
        </w:rPr>
        <w:instrText xml:space="preserve"> FORMTEXT </w:instrText>
      </w:r>
      <w:r w:rsidR="009A7CED" w:rsidRPr="00D518D5">
        <w:rPr>
          <w:u w:val="single"/>
        </w:rPr>
      </w:r>
      <w:r w:rsidR="009A7CED" w:rsidRPr="00D518D5">
        <w:rPr>
          <w:u w:val="single"/>
        </w:rPr>
        <w:fldChar w:fldCharType="separate"/>
      </w:r>
      <w:r w:rsidR="009A7CED" w:rsidRPr="00D518D5">
        <w:rPr>
          <w:rFonts w:eastAsia="MS Mincho"/>
          <w:u w:val="single"/>
        </w:rPr>
        <w:t> </w:t>
      </w:r>
      <w:r w:rsidR="009A7CED" w:rsidRPr="00D518D5">
        <w:rPr>
          <w:rFonts w:eastAsia="MS Mincho"/>
          <w:u w:val="single"/>
        </w:rPr>
        <w:t> </w:t>
      </w:r>
      <w:r w:rsidR="009A7CED" w:rsidRPr="00D518D5">
        <w:rPr>
          <w:rFonts w:eastAsia="MS Mincho"/>
          <w:u w:val="single"/>
        </w:rPr>
        <w:t> </w:t>
      </w:r>
      <w:r w:rsidR="009A7CED" w:rsidRPr="00D518D5">
        <w:rPr>
          <w:rFonts w:eastAsia="MS Mincho"/>
          <w:u w:val="single"/>
        </w:rPr>
        <w:t> </w:t>
      </w:r>
      <w:r w:rsidR="009A7CED" w:rsidRPr="00D518D5">
        <w:rPr>
          <w:rFonts w:eastAsia="MS Mincho"/>
          <w:u w:val="single"/>
        </w:rPr>
        <w:t> </w:t>
      </w:r>
      <w:r w:rsidR="009A7CED" w:rsidRPr="00D518D5">
        <w:rPr>
          <w:u w:val="single"/>
        </w:rPr>
        <w:fldChar w:fldCharType="end"/>
      </w:r>
      <w:bookmarkEnd w:id="1"/>
      <w:r w:rsidRPr="00732121">
        <w:rPr>
          <w:lang w:eastAsia="en-GB"/>
        </w:rPr>
        <w:t>.</w:t>
      </w:r>
    </w:p>
    <w:p w14:paraId="3981D6C6" w14:textId="77777777" w:rsidR="00732121" w:rsidRDefault="00732121" w:rsidP="00732121">
      <w:pPr>
        <w:rPr>
          <w:lang w:eastAsia="en-GB"/>
        </w:rPr>
      </w:pPr>
    </w:p>
    <w:p w14:paraId="451936BC" w14:textId="77777777" w:rsidR="00732121" w:rsidRDefault="00732121" w:rsidP="00732121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73559BBE" w14:textId="77777777" w:rsidR="00732121" w:rsidRDefault="00732121" w:rsidP="00732121">
      <w:pPr>
        <w:rPr>
          <w:lang w:eastAsia="en-GB"/>
        </w:rPr>
      </w:pPr>
    </w:p>
    <w:p w14:paraId="3644B2DF" w14:textId="77777777" w:rsidR="00732121" w:rsidRDefault="00732121" w:rsidP="00732121">
      <w:pPr>
        <w:rPr>
          <w:lang w:eastAsia="en-GB"/>
        </w:rPr>
      </w:pPr>
    </w:p>
    <w:tbl>
      <w:tblPr>
        <w:tblStyle w:val="WTOTabl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C0" w:firstRow="0" w:lastRow="1" w:firstColumn="1" w:lastColumn="1" w:noHBand="0" w:noVBand="0"/>
      </w:tblPr>
      <w:tblGrid>
        <w:gridCol w:w="9026"/>
      </w:tblGrid>
      <w:tr w:rsidR="00732121" w:rsidRPr="0064139F" w14:paraId="7A907150" w14:textId="77777777" w:rsidTr="00F66DF8">
        <w:tc>
          <w:tcPr>
            <w:tcW w:w="9242" w:type="dxa"/>
          </w:tcPr>
          <w:p w14:paraId="048EEFC1" w14:textId="77777777" w:rsidR="00732121" w:rsidRPr="0064139F" w:rsidRDefault="00732121" w:rsidP="009C568A">
            <w:pPr>
              <w:spacing w:after="240"/>
              <w:rPr>
                <w:u w:val="single"/>
              </w:rPr>
            </w:pPr>
            <w:r w:rsidRPr="0064139F">
              <w:rPr>
                <w:u w:val="single"/>
              </w:rPr>
              <w:fldChar w:fldCharType="begin">
                <w:ffData>
                  <w:name w:val="spsTitle"/>
                  <w:enabled/>
                  <w:calcOnExit w:val="0"/>
                  <w:textInput/>
                </w:ffData>
              </w:fldChar>
            </w:r>
            <w:bookmarkStart w:id="2" w:name="spsTitle"/>
            <w:r w:rsidRPr="0064139F">
              <w:rPr>
                <w:u w:val="single"/>
              </w:rPr>
              <w:instrText xml:space="preserve"> FORMTEXT </w:instrText>
            </w:r>
            <w:r w:rsidRPr="0064139F">
              <w:rPr>
                <w:u w:val="single"/>
              </w:rPr>
            </w:r>
            <w:r w:rsidRPr="0064139F">
              <w:rPr>
                <w:u w:val="single"/>
              </w:rPr>
              <w:fldChar w:fldCharType="separate"/>
            </w:r>
            <w:r w:rsidRPr="0064139F">
              <w:rPr>
                <w:u w:val="single"/>
              </w:rPr>
              <w:t> </w:t>
            </w:r>
            <w:r w:rsidRPr="0064139F">
              <w:rPr>
                <w:u w:val="single"/>
              </w:rPr>
              <w:t> </w:t>
            </w:r>
            <w:r w:rsidRPr="0064139F">
              <w:rPr>
                <w:u w:val="single"/>
              </w:rPr>
              <w:t> </w:t>
            </w:r>
            <w:r w:rsidRPr="0064139F">
              <w:rPr>
                <w:u w:val="single"/>
              </w:rPr>
              <w:t> </w:t>
            </w:r>
            <w:r w:rsidRPr="0064139F">
              <w:rPr>
                <w:u w:val="single"/>
              </w:rPr>
              <w:t> </w:t>
            </w:r>
            <w:r w:rsidRPr="0064139F">
              <w:rPr>
                <w:u w:val="single"/>
              </w:rPr>
              <w:fldChar w:fldCharType="end"/>
            </w:r>
            <w:bookmarkEnd w:id="2"/>
          </w:p>
        </w:tc>
      </w:tr>
      <w:tr w:rsidR="00732121" w:rsidRPr="0064139F" w14:paraId="54D3F85D" w14:textId="77777777" w:rsidTr="00F66DF8">
        <w:tc>
          <w:tcPr>
            <w:tcW w:w="9242" w:type="dxa"/>
          </w:tcPr>
          <w:p w14:paraId="1257FEBB" w14:textId="77777777" w:rsidR="00732121" w:rsidRPr="0064139F" w:rsidRDefault="00732121" w:rsidP="009C568A">
            <w:pPr>
              <w:spacing w:after="240"/>
              <w:rPr>
                <w:u w:val="single"/>
              </w:rPr>
            </w:pPr>
            <w:r w:rsidRPr="0064139F">
              <w:fldChar w:fldCharType="begin">
                <w:ffData>
                  <w:name w:val="spsMeasure"/>
                  <w:enabled/>
                  <w:calcOnExit w:val="0"/>
                  <w:textInput/>
                </w:ffData>
              </w:fldChar>
            </w:r>
            <w:bookmarkStart w:id="3" w:name="spsMeasure"/>
            <w:r w:rsidRPr="0064139F">
              <w:instrText xml:space="preserve"> FORMTEXT </w:instrText>
            </w:r>
            <w:r w:rsidRPr="0064139F">
              <w:fldChar w:fldCharType="separate"/>
            </w:r>
            <w:r w:rsidRPr="0064139F">
              <w:t> </w:t>
            </w:r>
            <w:r w:rsidRPr="0064139F">
              <w:t> </w:t>
            </w:r>
            <w:r w:rsidRPr="0064139F">
              <w:t> </w:t>
            </w:r>
            <w:r w:rsidRPr="0064139F">
              <w:t> </w:t>
            </w:r>
            <w:r w:rsidRPr="0064139F">
              <w:t> </w:t>
            </w:r>
            <w:r w:rsidRPr="0064139F">
              <w:fldChar w:fldCharType="end"/>
            </w:r>
            <w:bookmarkEnd w:id="3"/>
          </w:p>
        </w:tc>
      </w:tr>
      <w:tr w:rsidR="00732121" w:rsidRPr="009D1050" w14:paraId="1254B999" w14:textId="77777777" w:rsidTr="00F66DF8">
        <w:tc>
          <w:tcPr>
            <w:tcW w:w="9242" w:type="dxa"/>
          </w:tcPr>
          <w:p w14:paraId="62EBFCF9" w14:textId="77777777" w:rsidR="00732121" w:rsidRPr="009D1050" w:rsidRDefault="00732121" w:rsidP="009C568A">
            <w:pPr>
              <w:spacing w:after="240"/>
              <w:rPr>
                <w:b/>
              </w:rPr>
            </w:pPr>
            <w:r w:rsidRPr="009D1050">
              <w:rPr>
                <w:b/>
              </w:rPr>
              <w:t>Este addendum se refiere a:</w:t>
            </w:r>
          </w:p>
        </w:tc>
      </w:tr>
      <w:tr w:rsidR="00732121" w:rsidRPr="0064139F" w14:paraId="37BBFDBC" w14:textId="77777777" w:rsidTr="00F66DF8">
        <w:tc>
          <w:tcPr>
            <w:tcW w:w="9242" w:type="dxa"/>
          </w:tcPr>
          <w:p w14:paraId="5760CD97" w14:textId="77777777" w:rsidR="00732121" w:rsidRPr="0064139F" w:rsidRDefault="00732121" w:rsidP="009C568A">
            <w:pPr>
              <w:ind w:left="1440" w:hanging="873"/>
            </w:pPr>
            <w:r w:rsidRPr="0064139F">
              <w:t>[</w:t>
            </w:r>
            <w:bookmarkStart w:id="4" w:name="spsModificationComment"/>
            <w:r w:rsidRPr="009D1050">
              <w:rPr>
                <w:b/>
              </w:rPr>
              <w:fldChar w:fldCharType="begin">
                <w:ffData>
                  <w:name w:val="spsModificationComm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" w:name="spsModificationComme"/>
            <w:r w:rsidRPr="009D1050">
              <w:rPr>
                <w:b/>
              </w:rPr>
              <w:instrText xml:space="preserve"> FORMTEXT </w:instrText>
            </w:r>
            <w:r w:rsidRPr="009D1050">
              <w:rPr>
                <w:b/>
              </w:rPr>
            </w:r>
            <w:r w:rsidRPr="009D1050">
              <w:rPr>
                <w:b/>
              </w:rPr>
              <w:fldChar w:fldCharType="separate"/>
            </w:r>
            <w:r w:rsidRPr="009D1050">
              <w:rPr>
                <w:b/>
              </w:rPr>
              <w:t> </w:t>
            </w:r>
            <w:r w:rsidRPr="009D1050">
              <w:rPr>
                <w:b/>
              </w:rPr>
              <w:fldChar w:fldCharType="end"/>
            </w:r>
            <w:bookmarkEnd w:id="4"/>
            <w:bookmarkEnd w:id="5"/>
            <w:r w:rsidRPr="0064139F">
              <w:t>]</w:t>
            </w:r>
            <w:r w:rsidRPr="0064139F">
              <w:tab/>
              <w:t xml:space="preserve">la modificación de la fecha límite para la presentación de observaciones </w:t>
            </w:r>
          </w:p>
        </w:tc>
      </w:tr>
      <w:tr w:rsidR="00732121" w:rsidRPr="0064139F" w14:paraId="5FFABAFB" w14:textId="77777777" w:rsidTr="00F66DF8">
        <w:tc>
          <w:tcPr>
            <w:tcW w:w="9242" w:type="dxa"/>
          </w:tcPr>
          <w:p w14:paraId="4201F402" w14:textId="77777777" w:rsidR="00732121" w:rsidRPr="0064139F" w:rsidRDefault="00732121" w:rsidP="009C568A">
            <w:pPr>
              <w:ind w:left="1440" w:hanging="873"/>
            </w:pPr>
            <w:r w:rsidRPr="0064139F">
              <w:t>[</w:t>
            </w:r>
            <w:bookmarkStart w:id="6" w:name="spsModificationContent"/>
            <w:r w:rsidRPr="009D1050">
              <w:rPr>
                <w:b/>
              </w:rPr>
              <w:fldChar w:fldCharType="begin">
                <w:ffData>
                  <w:name w:val="spsModificationCont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" w:name="spsModificationConte"/>
            <w:r w:rsidRPr="009D1050">
              <w:rPr>
                <w:b/>
              </w:rPr>
              <w:instrText xml:space="preserve"> FORMTEXT </w:instrText>
            </w:r>
            <w:r w:rsidRPr="009D1050">
              <w:rPr>
                <w:b/>
              </w:rPr>
            </w:r>
            <w:r w:rsidRPr="009D1050">
              <w:rPr>
                <w:b/>
              </w:rPr>
              <w:fldChar w:fldCharType="separate"/>
            </w:r>
            <w:r w:rsidRPr="009D1050">
              <w:rPr>
                <w:b/>
              </w:rPr>
              <w:t> </w:t>
            </w:r>
            <w:r w:rsidRPr="009D1050">
              <w:rPr>
                <w:b/>
              </w:rPr>
              <w:fldChar w:fldCharType="end"/>
            </w:r>
            <w:bookmarkEnd w:id="6"/>
            <w:bookmarkEnd w:id="7"/>
            <w:r w:rsidRPr="0064139F">
              <w:t>]</w:t>
            </w:r>
            <w:r w:rsidRPr="0064139F">
              <w:tab/>
              <w:t xml:space="preserve">la modificación del contenido y/o </w:t>
            </w:r>
            <w:r>
              <w:t>ámbito de aplicación</w:t>
            </w:r>
            <w:r w:rsidR="00F579CA">
              <w:t xml:space="preserve"> de un</w:t>
            </w:r>
            <w:r w:rsidRPr="0064139F">
              <w:t xml:space="preserve"> reglamento previamente notificado</w:t>
            </w:r>
          </w:p>
        </w:tc>
      </w:tr>
      <w:tr w:rsidR="00732121" w:rsidRPr="0064139F" w14:paraId="37439C77" w14:textId="77777777" w:rsidTr="00F66DF8">
        <w:tc>
          <w:tcPr>
            <w:tcW w:w="9242" w:type="dxa"/>
          </w:tcPr>
          <w:p w14:paraId="30E40940" w14:textId="77777777" w:rsidR="00732121" w:rsidRPr="0064139F" w:rsidRDefault="00732121" w:rsidP="009C568A">
            <w:pPr>
              <w:ind w:left="1440" w:hanging="873"/>
            </w:pPr>
            <w:r w:rsidRPr="0064139F">
              <w:t>[</w:t>
            </w:r>
            <w:r w:rsidRPr="009D1050">
              <w:rPr>
                <w:b/>
              </w:rPr>
              <w:fldChar w:fldCharType="begin">
                <w:ffData>
                  <w:name w:val="spsWithdraw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" w:name="spsWithdraw"/>
            <w:r w:rsidRPr="009D1050">
              <w:rPr>
                <w:b/>
              </w:rPr>
              <w:instrText xml:space="preserve"> FORMTEXT </w:instrText>
            </w:r>
            <w:r w:rsidRPr="009D1050">
              <w:rPr>
                <w:b/>
              </w:rPr>
            </w:r>
            <w:r w:rsidRPr="009D1050">
              <w:rPr>
                <w:b/>
              </w:rPr>
              <w:fldChar w:fldCharType="separate"/>
            </w:r>
            <w:r w:rsidRPr="009D1050">
              <w:rPr>
                <w:b/>
              </w:rPr>
              <w:t> </w:t>
            </w:r>
            <w:r w:rsidRPr="009D1050">
              <w:rPr>
                <w:b/>
              </w:rPr>
              <w:fldChar w:fldCharType="end"/>
            </w:r>
            <w:bookmarkEnd w:id="8"/>
            <w:r>
              <w:t>]</w:t>
            </w:r>
            <w:r>
              <w:tab/>
              <w:t>el retiro</w:t>
            </w:r>
            <w:r w:rsidR="00F579CA">
              <w:t xml:space="preserve"> del reglamento</w:t>
            </w:r>
          </w:p>
        </w:tc>
      </w:tr>
      <w:tr w:rsidR="00732121" w:rsidRPr="0064139F" w14:paraId="33850954" w14:textId="77777777" w:rsidTr="00F66DF8">
        <w:tc>
          <w:tcPr>
            <w:tcW w:w="9242" w:type="dxa"/>
          </w:tcPr>
          <w:p w14:paraId="37D64E42" w14:textId="77777777" w:rsidR="00732121" w:rsidRPr="0064139F" w:rsidRDefault="00732121" w:rsidP="009C568A">
            <w:pPr>
              <w:ind w:left="1440" w:hanging="873"/>
            </w:pPr>
            <w:r w:rsidRPr="0064139F">
              <w:t>[</w:t>
            </w:r>
            <w:r w:rsidRPr="009D1050">
              <w:rPr>
                <w:b/>
              </w:rPr>
              <w:fldChar w:fldCharType="begin">
                <w:ffData>
                  <w:name w:val="spsModificationDat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" w:name="spsModificationDate"/>
            <w:r w:rsidRPr="009D1050">
              <w:rPr>
                <w:b/>
              </w:rPr>
              <w:instrText xml:space="preserve"> FORMTEXT </w:instrText>
            </w:r>
            <w:r w:rsidRPr="009D1050">
              <w:rPr>
                <w:b/>
              </w:rPr>
            </w:r>
            <w:r w:rsidRPr="009D1050">
              <w:rPr>
                <w:b/>
              </w:rPr>
              <w:fldChar w:fldCharType="separate"/>
            </w:r>
            <w:r w:rsidRPr="009D1050">
              <w:rPr>
                <w:b/>
              </w:rPr>
              <w:t> </w:t>
            </w:r>
            <w:r w:rsidRPr="009D1050">
              <w:rPr>
                <w:b/>
              </w:rPr>
              <w:fldChar w:fldCharType="end"/>
            </w:r>
            <w:bookmarkEnd w:id="9"/>
            <w:r w:rsidRPr="0064139F">
              <w:t>]</w:t>
            </w:r>
            <w:r w:rsidRPr="0064139F">
              <w:tab/>
              <w:t>la modificación del período de aplicación de la medida</w:t>
            </w:r>
          </w:p>
        </w:tc>
      </w:tr>
      <w:tr w:rsidR="00732121" w:rsidRPr="0064139F" w14:paraId="185F8048" w14:textId="77777777" w:rsidTr="00F66DF8">
        <w:tc>
          <w:tcPr>
            <w:tcW w:w="9242" w:type="dxa"/>
          </w:tcPr>
          <w:p w14:paraId="11C39CB5" w14:textId="77777777" w:rsidR="00732121" w:rsidRPr="0064139F" w:rsidRDefault="00732121" w:rsidP="009C568A">
            <w:pPr>
              <w:spacing w:after="240"/>
              <w:ind w:left="1440" w:hanging="873"/>
            </w:pPr>
            <w:r w:rsidRPr="0064139F">
              <w:t>[</w:t>
            </w:r>
            <w:bookmarkStart w:id="10" w:name="spsOther"/>
            <w:r>
              <w:rPr>
                <w:b/>
              </w:rPr>
              <w:fldChar w:fldCharType="begin">
                <w:ffData>
                  <w:name w:val="spsOther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 w:rsidRPr="0064139F">
              <w:t>]</w:t>
            </w:r>
            <w:r w:rsidRPr="0064139F">
              <w:tab/>
              <w:t>otro aspecto:</w:t>
            </w:r>
            <w:r w:rsidR="00044529">
              <w:t xml:space="preserve"> </w:t>
            </w:r>
            <w:r w:rsidRPr="0064139F">
              <w:fldChar w:fldCharType="begin">
                <w:ffData>
                  <w:name w:val="spsModificationOther"/>
                  <w:enabled/>
                  <w:calcOnExit w:val="0"/>
                  <w:textInput/>
                </w:ffData>
              </w:fldChar>
            </w:r>
            <w:bookmarkStart w:id="11" w:name="spsModificationOther"/>
            <w:r w:rsidRPr="0064139F">
              <w:instrText xml:space="preserve"> FORMTEXT </w:instrText>
            </w:r>
            <w:r w:rsidRPr="0064139F">
              <w:fldChar w:fldCharType="separate"/>
            </w:r>
            <w:r w:rsidRPr="0064139F">
              <w:t> </w:t>
            </w:r>
            <w:r w:rsidRPr="0064139F">
              <w:t> </w:t>
            </w:r>
            <w:r w:rsidRPr="0064139F">
              <w:t> </w:t>
            </w:r>
            <w:r w:rsidRPr="0064139F">
              <w:t> </w:t>
            </w:r>
            <w:r w:rsidRPr="0064139F">
              <w:t> </w:t>
            </w:r>
            <w:r w:rsidRPr="0064139F">
              <w:fldChar w:fldCharType="end"/>
            </w:r>
            <w:bookmarkEnd w:id="11"/>
          </w:p>
        </w:tc>
      </w:tr>
      <w:tr w:rsidR="00732121" w:rsidRPr="009D1050" w14:paraId="159CCBAC" w14:textId="77777777" w:rsidTr="00F66DF8">
        <w:tc>
          <w:tcPr>
            <w:tcW w:w="9242" w:type="dxa"/>
          </w:tcPr>
          <w:p w14:paraId="22C90A4C" w14:textId="77777777" w:rsidR="00732121" w:rsidRPr="009D1050" w:rsidRDefault="00732121" w:rsidP="00044529">
            <w:pPr>
              <w:spacing w:after="240"/>
              <w:rPr>
                <w:b/>
              </w:rPr>
            </w:pPr>
            <w:r w:rsidRPr="009D1050">
              <w:rPr>
                <w:b/>
              </w:rPr>
              <w:t>Organismo o autoridad encargado de tramitar las observaciones:</w:t>
            </w:r>
            <w:r w:rsidR="00044529">
              <w:rPr>
                <w:b/>
              </w:rPr>
              <w:t xml:space="preserve"> </w:t>
            </w:r>
            <w:r w:rsidRPr="009D1050">
              <w:rPr>
                <w:b/>
              </w:rPr>
              <w:t>[</w:t>
            </w:r>
            <w:r w:rsidRPr="009D1050">
              <w:rPr>
                <w:b/>
              </w:rPr>
              <w:fldChar w:fldCharType="begin">
                <w:ffData>
                  <w:name w:val="spsComment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" w:name="spsCommentNNA"/>
            <w:r w:rsidRPr="009D1050">
              <w:rPr>
                <w:b/>
              </w:rPr>
              <w:instrText xml:space="preserve"> FORMTEXT </w:instrText>
            </w:r>
            <w:r w:rsidRPr="009D1050">
              <w:rPr>
                <w:b/>
              </w:rPr>
            </w:r>
            <w:r w:rsidRPr="009D1050">
              <w:rPr>
                <w:b/>
              </w:rPr>
              <w:fldChar w:fldCharType="separate"/>
            </w:r>
            <w:r w:rsidRPr="009D1050">
              <w:rPr>
                <w:b/>
              </w:rPr>
              <w:t> </w:t>
            </w:r>
            <w:r w:rsidRPr="009D1050">
              <w:rPr>
                <w:b/>
              </w:rPr>
              <w:fldChar w:fldCharType="end"/>
            </w:r>
            <w:bookmarkEnd w:id="12"/>
            <w:r w:rsidRPr="009D1050">
              <w:rPr>
                <w:b/>
              </w:rPr>
              <w:t>] Organismo nacional encargado de la notificación, [</w:t>
            </w:r>
            <w:r w:rsidRPr="009D1050">
              <w:rPr>
                <w:b/>
              </w:rPr>
              <w:fldChar w:fldCharType="begin">
                <w:ffData>
                  <w:name w:val="spsComment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" w:name="spsCommentNEP"/>
            <w:r w:rsidRPr="009D1050">
              <w:rPr>
                <w:b/>
              </w:rPr>
              <w:instrText xml:space="preserve"> FORMTEXT </w:instrText>
            </w:r>
            <w:r w:rsidRPr="009D1050">
              <w:rPr>
                <w:b/>
              </w:rPr>
            </w:r>
            <w:r w:rsidRPr="009D1050">
              <w:rPr>
                <w:b/>
              </w:rPr>
              <w:fldChar w:fldCharType="separate"/>
            </w:r>
            <w:r w:rsidRPr="009D1050">
              <w:rPr>
                <w:b/>
              </w:rPr>
              <w:t> </w:t>
            </w:r>
            <w:r w:rsidRPr="009D1050">
              <w:rPr>
                <w:b/>
              </w:rPr>
              <w:fldChar w:fldCharType="end"/>
            </w:r>
            <w:bookmarkEnd w:id="13"/>
            <w:r w:rsidRPr="009D1050">
              <w:rPr>
                <w:b/>
              </w:rPr>
              <w:t>] Servicio nacional de información.</w:t>
            </w:r>
            <w:r w:rsidR="00044529">
              <w:rPr>
                <w:b/>
              </w:rPr>
              <w:t xml:space="preserve"> </w:t>
            </w:r>
            <w:r w:rsidRPr="009D1050">
              <w:rPr>
                <w:b/>
              </w:rPr>
              <w:t>Dirección, número de fax y dirección de correo electrónico (</w:t>
            </w:r>
            <w:r w:rsidR="00044529">
              <w:rPr>
                <w:b/>
              </w:rPr>
              <w:t>en su caso</w:t>
            </w:r>
            <w:r w:rsidRPr="009D1050">
              <w:rPr>
                <w:b/>
              </w:rPr>
              <w:t>) de otra institución:</w:t>
            </w:r>
          </w:p>
        </w:tc>
      </w:tr>
      <w:tr w:rsidR="00732121" w:rsidRPr="0064139F" w14:paraId="5C27B208" w14:textId="77777777" w:rsidTr="00F66DF8">
        <w:tc>
          <w:tcPr>
            <w:tcW w:w="9242" w:type="dxa"/>
          </w:tcPr>
          <w:p w14:paraId="3B3E3298" w14:textId="77777777" w:rsidR="00732121" w:rsidRPr="0064139F" w:rsidRDefault="00732121" w:rsidP="009C568A">
            <w:pPr>
              <w:spacing w:after="240"/>
            </w:pPr>
            <w:r w:rsidRPr="0064139F">
              <w:fldChar w:fldCharType="begin">
                <w:ffData>
                  <w:name w:val="spsCommentAddress"/>
                  <w:enabled/>
                  <w:calcOnExit w:val="0"/>
                  <w:textInput/>
                </w:ffData>
              </w:fldChar>
            </w:r>
            <w:bookmarkStart w:id="14" w:name="spsCommentAddress"/>
            <w:r w:rsidRPr="0064139F">
              <w:instrText xml:space="preserve"> FORMTEXT </w:instrText>
            </w:r>
            <w:r w:rsidRPr="0064139F">
              <w:fldChar w:fldCharType="separate"/>
            </w:r>
            <w:r w:rsidRPr="0064139F">
              <w:t> </w:t>
            </w:r>
            <w:r w:rsidRPr="0064139F">
              <w:t> </w:t>
            </w:r>
            <w:r w:rsidRPr="0064139F">
              <w:t> </w:t>
            </w:r>
            <w:r w:rsidRPr="0064139F">
              <w:t> </w:t>
            </w:r>
            <w:r w:rsidRPr="0064139F">
              <w:t> </w:t>
            </w:r>
            <w:r w:rsidRPr="0064139F">
              <w:fldChar w:fldCharType="end"/>
            </w:r>
            <w:bookmarkEnd w:id="14"/>
            <w:r w:rsidRPr="0064139F">
              <w:t xml:space="preserve"> </w:t>
            </w:r>
          </w:p>
        </w:tc>
      </w:tr>
      <w:tr w:rsidR="00732121" w:rsidRPr="009D1050" w14:paraId="7D4FE72B" w14:textId="77777777" w:rsidTr="00F66DF8">
        <w:tc>
          <w:tcPr>
            <w:tcW w:w="9242" w:type="dxa"/>
          </w:tcPr>
          <w:p w14:paraId="79E5BB50" w14:textId="77777777" w:rsidR="00732121" w:rsidRPr="009D1050" w:rsidRDefault="00732121" w:rsidP="009C568A">
            <w:pPr>
              <w:spacing w:after="240"/>
              <w:rPr>
                <w:b/>
              </w:rPr>
            </w:pPr>
            <w:r w:rsidRPr="009D1050">
              <w:rPr>
                <w:b/>
              </w:rPr>
              <w:t>Texto</w:t>
            </w:r>
            <w:r w:rsidR="00044529">
              <w:rPr>
                <w:b/>
              </w:rPr>
              <w:t>(s)</w:t>
            </w:r>
            <w:r w:rsidRPr="009D1050">
              <w:rPr>
                <w:b/>
              </w:rPr>
              <w:t xml:space="preserve"> disponible</w:t>
            </w:r>
            <w:r w:rsidR="00044529">
              <w:rPr>
                <w:b/>
              </w:rPr>
              <w:t>(s)</w:t>
            </w:r>
            <w:r w:rsidRPr="009D1050">
              <w:rPr>
                <w:b/>
              </w:rPr>
              <w:t xml:space="preserve"> en:</w:t>
            </w:r>
            <w:r w:rsidR="00044529">
              <w:rPr>
                <w:b/>
              </w:rPr>
              <w:t xml:space="preserve"> </w:t>
            </w:r>
            <w:r w:rsidRPr="009D1050">
              <w:rPr>
                <w:b/>
              </w:rPr>
              <w:t>[</w:t>
            </w:r>
            <w:r w:rsidRPr="009D1050">
              <w:rPr>
                <w:b/>
              </w:rPr>
              <w:fldChar w:fldCharType="begin">
                <w:ffData>
                  <w:name w:val="spsTextAvailable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" w:name="spsTextAvailableNNA"/>
            <w:r w:rsidRPr="009D1050">
              <w:rPr>
                <w:b/>
              </w:rPr>
              <w:instrText xml:space="preserve"> FORMTEXT </w:instrText>
            </w:r>
            <w:r w:rsidRPr="009D1050">
              <w:rPr>
                <w:b/>
              </w:rPr>
            </w:r>
            <w:r w:rsidRPr="009D1050">
              <w:rPr>
                <w:b/>
              </w:rPr>
              <w:fldChar w:fldCharType="separate"/>
            </w:r>
            <w:r w:rsidRPr="009D1050">
              <w:rPr>
                <w:b/>
              </w:rPr>
              <w:t> </w:t>
            </w:r>
            <w:r w:rsidRPr="009D1050">
              <w:rPr>
                <w:b/>
              </w:rPr>
              <w:fldChar w:fldCharType="end"/>
            </w:r>
            <w:bookmarkEnd w:id="15"/>
            <w:r w:rsidRPr="009D1050">
              <w:rPr>
                <w:b/>
              </w:rPr>
              <w:t>] Organismo nacional encargado de la notificación, [</w:t>
            </w:r>
            <w:r w:rsidRPr="009D1050">
              <w:rPr>
                <w:b/>
              </w:rPr>
              <w:fldChar w:fldCharType="begin">
                <w:ffData>
                  <w:name w:val="spsTextAvailable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" w:name="spsTextAvailableNEP"/>
            <w:r w:rsidRPr="009D1050">
              <w:rPr>
                <w:b/>
              </w:rPr>
              <w:instrText xml:space="preserve"> FORMTEXT </w:instrText>
            </w:r>
            <w:r w:rsidRPr="009D1050">
              <w:rPr>
                <w:b/>
              </w:rPr>
            </w:r>
            <w:r w:rsidRPr="009D1050">
              <w:rPr>
                <w:b/>
              </w:rPr>
              <w:fldChar w:fldCharType="separate"/>
            </w:r>
            <w:r w:rsidRPr="009D1050">
              <w:rPr>
                <w:b/>
              </w:rPr>
              <w:t> </w:t>
            </w:r>
            <w:r w:rsidRPr="009D1050">
              <w:rPr>
                <w:b/>
              </w:rPr>
              <w:fldChar w:fldCharType="end"/>
            </w:r>
            <w:bookmarkEnd w:id="16"/>
            <w:r w:rsidRPr="009D1050">
              <w:rPr>
                <w:b/>
              </w:rPr>
              <w:t>] Servicio nacional de información.</w:t>
            </w:r>
            <w:r w:rsidR="00044529">
              <w:rPr>
                <w:b/>
              </w:rPr>
              <w:t xml:space="preserve"> </w:t>
            </w:r>
            <w:r w:rsidRPr="009D1050">
              <w:rPr>
                <w:b/>
              </w:rPr>
              <w:t>Dirección, número de fax y dirección de correo electrónico (</w:t>
            </w:r>
            <w:r w:rsidR="00044529">
              <w:rPr>
                <w:b/>
              </w:rPr>
              <w:t>en su caso</w:t>
            </w:r>
            <w:r w:rsidRPr="009D1050">
              <w:rPr>
                <w:b/>
              </w:rPr>
              <w:t>) de otra institución:</w:t>
            </w:r>
          </w:p>
        </w:tc>
      </w:tr>
      <w:bookmarkStart w:id="17" w:name="spsTextSupplierAddress"/>
      <w:tr w:rsidR="00732121" w:rsidRPr="0064139F" w14:paraId="0B0E01A6" w14:textId="77777777" w:rsidTr="00F66D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64473E" w14:textId="77777777" w:rsidR="00732121" w:rsidRPr="0064139F" w:rsidRDefault="00732121" w:rsidP="009C568A">
            <w:pPr>
              <w:spacing w:after="240"/>
            </w:pPr>
            <w:r w:rsidRPr="0064139F">
              <w:fldChar w:fldCharType="begin">
                <w:ffData>
                  <w:name w:val="spsTextSupplierAddre"/>
                  <w:enabled/>
                  <w:calcOnExit w:val="0"/>
                  <w:textInput/>
                </w:ffData>
              </w:fldChar>
            </w:r>
            <w:bookmarkStart w:id="18" w:name="spsTextSupplierAddre"/>
            <w:r w:rsidRPr="0064139F">
              <w:instrText xml:space="preserve"> FORMTEXT </w:instrText>
            </w:r>
            <w:r w:rsidRPr="0064139F">
              <w:fldChar w:fldCharType="separate"/>
            </w:r>
            <w:r w:rsidRPr="0064139F">
              <w:t> </w:t>
            </w:r>
            <w:r w:rsidRPr="0064139F">
              <w:t> </w:t>
            </w:r>
            <w:r w:rsidRPr="0064139F">
              <w:t> </w:t>
            </w:r>
            <w:r w:rsidRPr="0064139F">
              <w:t> </w:t>
            </w:r>
            <w:r w:rsidRPr="0064139F">
              <w:t> </w:t>
            </w:r>
            <w:r w:rsidRPr="0064139F">
              <w:fldChar w:fldCharType="end"/>
            </w:r>
            <w:bookmarkEnd w:id="17"/>
            <w:bookmarkEnd w:id="18"/>
            <w:r w:rsidRPr="0064139F">
              <w:t xml:space="preserve"> </w:t>
            </w:r>
          </w:p>
        </w:tc>
      </w:tr>
    </w:tbl>
    <w:p w14:paraId="3361F4FA" w14:textId="77777777" w:rsidR="00732121" w:rsidRDefault="00732121" w:rsidP="00732121">
      <w:pPr>
        <w:rPr>
          <w:lang w:eastAsia="en-GB"/>
        </w:rPr>
      </w:pPr>
    </w:p>
    <w:p w14:paraId="4FFFF316" w14:textId="77777777" w:rsidR="00732121" w:rsidRPr="00732121" w:rsidRDefault="00732121" w:rsidP="00732121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732121" w:rsidRPr="00732121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05AB" w14:textId="77777777" w:rsidR="00B11DCE" w:rsidRDefault="00B11DCE" w:rsidP="0002424F">
      <w:r>
        <w:separator/>
      </w:r>
    </w:p>
  </w:endnote>
  <w:endnote w:type="continuationSeparator" w:id="0">
    <w:p w14:paraId="222F16EB" w14:textId="77777777" w:rsidR="00B11DCE" w:rsidRDefault="00B11DCE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3C40" w14:textId="77777777" w:rsidR="00732121" w:rsidRPr="00732121" w:rsidRDefault="00732121" w:rsidP="0073212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34EE" w14:textId="77777777" w:rsidR="00DD65B2" w:rsidRPr="00732121" w:rsidRDefault="00732121" w:rsidP="0073212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7B35" w14:textId="77777777"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1AAB" w14:textId="77777777" w:rsidR="00B11DCE" w:rsidRDefault="00B11DCE" w:rsidP="0002424F">
      <w:r>
        <w:separator/>
      </w:r>
    </w:p>
  </w:footnote>
  <w:footnote w:type="continuationSeparator" w:id="0">
    <w:p w14:paraId="30258C60" w14:textId="77777777" w:rsidR="00B11DCE" w:rsidRDefault="00B11DCE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D36" w14:textId="77777777" w:rsidR="00732121" w:rsidRPr="00732121" w:rsidRDefault="00732121" w:rsidP="007321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2121">
      <w:t>G/SPS/N/</w:t>
    </w:r>
  </w:p>
  <w:p w14:paraId="7DFCC205" w14:textId="77777777" w:rsidR="00732121" w:rsidRPr="00732121" w:rsidRDefault="00732121" w:rsidP="007321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AC3F1D" w14:textId="77777777" w:rsidR="00732121" w:rsidRPr="00732121" w:rsidRDefault="00732121" w:rsidP="007321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2121">
      <w:t xml:space="preserve">- </w:t>
    </w:r>
    <w:r w:rsidRPr="00732121">
      <w:fldChar w:fldCharType="begin"/>
    </w:r>
    <w:r w:rsidRPr="00732121">
      <w:instrText xml:space="preserve"> PAGE </w:instrText>
    </w:r>
    <w:r w:rsidRPr="00732121">
      <w:fldChar w:fldCharType="separate"/>
    </w:r>
    <w:r w:rsidRPr="00732121">
      <w:rPr>
        <w:noProof/>
      </w:rPr>
      <w:t>1</w:t>
    </w:r>
    <w:r w:rsidRPr="00732121">
      <w:fldChar w:fldCharType="end"/>
    </w:r>
    <w:r w:rsidRPr="00732121">
      <w:t xml:space="preserve"> -</w:t>
    </w:r>
  </w:p>
  <w:p w14:paraId="3EFE1AC5" w14:textId="77777777" w:rsidR="00732121" w:rsidRPr="00732121" w:rsidRDefault="00732121" w:rsidP="0073212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FD61" w14:textId="77777777" w:rsidR="00732121" w:rsidRPr="00732121" w:rsidRDefault="00732121" w:rsidP="007321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2121">
      <w:t>G/SPS/N/</w:t>
    </w:r>
  </w:p>
  <w:p w14:paraId="1D6D3514" w14:textId="77777777" w:rsidR="00732121" w:rsidRPr="00732121" w:rsidRDefault="00732121" w:rsidP="007321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99F4A5" w14:textId="77777777" w:rsidR="00732121" w:rsidRPr="00732121" w:rsidRDefault="00732121" w:rsidP="007321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2121">
      <w:t xml:space="preserve">- </w:t>
    </w:r>
    <w:r w:rsidRPr="00732121">
      <w:fldChar w:fldCharType="begin"/>
    </w:r>
    <w:r w:rsidRPr="00732121">
      <w:instrText xml:space="preserve"> PAGE </w:instrText>
    </w:r>
    <w:r w:rsidRPr="00732121">
      <w:fldChar w:fldCharType="separate"/>
    </w:r>
    <w:r w:rsidRPr="00732121">
      <w:rPr>
        <w:noProof/>
      </w:rPr>
      <w:t>1</w:t>
    </w:r>
    <w:r w:rsidRPr="00732121">
      <w:fldChar w:fldCharType="end"/>
    </w:r>
    <w:r w:rsidRPr="00732121">
      <w:t xml:space="preserve"> -</w:t>
    </w:r>
  </w:p>
  <w:p w14:paraId="0A4B1026" w14:textId="77777777" w:rsidR="00DD65B2" w:rsidRPr="00732121" w:rsidRDefault="00DD65B2" w:rsidP="0073212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732121" w14:paraId="141F1752" w14:textId="77777777" w:rsidTr="006D5B7E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9C3451" w14:textId="77777777" w:rsidR="005D4F0E" w:rsidRPr="00732121" w:rsidRDefault="005D4F0E">
          <w:pPr>
            <w:rPr>
              <w:noProof/>
              <w:szCs w:val="18"/>
              <w:lang w:eastAsia="en-GB"/>
            </w:rPr>
          </w:pPr>
          <w:bookmarkStart w:id="19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8FAE51" w14:textId="77777777" w:rsidR="005D4F0E" w:rsidRPr="00732121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19"/>
    <w:tr w:rsidR="005D4F0E" w:rsidRPr="00732121" w14:paraId="3DB1804C" w14:textId="77777777" w:rsidTr="006D5B7E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07CE599E" w14:textId="77777777" w:rsidR="005D4F0E" w:rsidRPr="00732121" w:rsidRDefault="00732121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50FB8495" wp14:editId="5C1A318D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250B80D" w14:textId="77777777" w:rsidR="005D4F0E" w:rsidRPr="00732121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732121" w14:paraId="497A69AB" w14:textId="77777777" w:rsidTr="006D5B7E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D93B894" w14:textId="77777777" w:rsidR="005D4F0E" w:rsidRPr="00732121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1CDEDC" w14:textId="77777777" w:rsidR="00732121" w:rsidRPr="00F579CA" w:rsidRDefault="00732121" w:rsidP="005D4F0E">
          <w:pPr>
            <w:jc w:val="right"/>
            <w:rPr>
              <w:b/>
              <w:szCs w:val="18"/>
              <w:lang w:val="en-GB"/>
            </w:rPr>
          </w:pPr>
          <w:bookmarkStart w:id="20" w:name="bmkSymbols"/>
          <w:r w:rsidRPr="00F579CA">
            <w:rPr>
              <w:b/>
              <w:szCs w:val="18"/>
              <w:lang w:val="en-GB"/>
            </w:rPr>
            <w:t>G/SPS/N/</w:t>
          </w:r>
        </w:p>
        <w:bookmarkEnd w:id="20"/>
        <w:p w14:paraId="799E5045" w14:textId="77777777" w:rsidR="005D4F0E" w:rsidRPr="00F579CA" w:rsidRDefault="005D4F0E" w:rsidP="005D4F0E">
          <w:pPr>
            <w:jc w:val="right"/>
            <w:rPr>
              <w:b/>
              <w:szCs w:val="18"/>
              <w:lang w:val="en-GB"/>
            </w:rPr>
          </w:pPr>
        </w:p>
      </w:tc>
    </w:tr>
    <w:tr w:rsidR="005D4F0E" w:rsidRPr="00732121" w14:paraId="17EE987B" w14:textId="77777777" w:rsidTr="006D5B7E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78348FAC" w14:textId="77777777" w:rsidR="005D4F0E" w:rsidRPr="00732121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78AF6D" w14:textId="77777777" w:rsidR="005D4F0E" w:rsidRPr="00732121" w:rsidRDefault="0026124C" w:rsidP="0026124C">
          <w:pPr>
            <w:jc w:val="right"/>
            <w:rPr>
              <w:szCs w:val="18"/>
            </w:rPr>
          </w:pPr>
          <w:bookmarkStart w:id="21" w:name="bmkDate"/>
          <w:r>
            <w:rPr>
              <w:szCs w:val="18"/>
            </w:rPr>
            <w:t xml:space="preserve"> </w:t>
          </w:r>
          <w:bookmarkEnd w:id="21"/>
        </w:p>
      </w:tc>
    </w:tr>
    <w:tr w:rsidR="005D4F0E" w:rsidRPr="00732121" w14:paraId="211F163E" w14:textId="77777777" w:rsidTr="006D5B7E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75C5CC8" w14:textId="77777777" w:rsidR="005D4F0E" w:rsidRPr="00732121" w:rsidRDefault="005D4F0E">
          <w:pPr>
            <w:jc w:val="left"/>
            <w:rPr>
              <w:b/>
              <w:szCs w:val="18"/>
            </w:rPr>
          </w:pPr>
          <w:bookmarkStart w:id="22" w:name="spsSerialNumber"/>
          <w:bookmarkStart w:id="23" w:name="bmkSerial"/>
          <w:r w:rsidRPr="00732121">
            <w:rPr>
              <w:color w:val="FF0000"/>
              <w:szCs w:val="18"/>
            </w:rPr>
            <w:t>(00-0000)</w:t>
          </w:r>
          <w:bookmarkEnd w:id="22"/>
          <w:bookmarkEnd w:id="23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D60440A" w14:textId="77777777" w:rsidR="005D4F0E" w:rsidRPr="00732121" w:rsidRDefault="005D4F0E" w:rsidP="005D4F0E">
          <w:pPr>
            <w:jc w:val="right"/>
            <w:rPr>
              <w:szCs w:val="18"/>
            </w:rPr>
          </w:pPr>
          <w:bookmarkStart w:id="24" w:name="bmkTotPages"/>
          <w:r w:rsidRPr="00732121">
            <w:rPr>
              <w:bCs/>
              <w:szCs w:val="18"/>
            </w:rPr>
            <w:t xml:space="preserve">Página: </w:t>
          </w:r>
          <w:r w:rsidRPr="00732121">
            <w:rPr>
              <w:szCs w:val="18"/>
            </w:rPr>
            <w:fldChar w:fldCharType="begin"/>
          </w:r>
          <w:r w:rsidRPr="00732121">
            <w:rPr>
              <w:bCs/>
              <w:szCs w:val="18"/>
            </w:rPr>
            <w:instrText xml:space="preserve"> PAGE  \* Arabic  \* MERGEFORMAT </w:instrText>
          </w:r>
          <w:r w:rsidRPr="00732121">
            <w:rPr>
              <w:szCs w:val="18"/>
            </w:rPr>
            <w:fldChar w:fldCharType="separate"/>
          </w:r>
          <w:r w:rsidR="00841475">
            <w:rPr>
              <w:bCs/>
              <w:noProof/>
              <w:szCs w:val="18"/>
            </w:rPr>
            <w:t>1</w:t>
          </w:r>
          <w:r w:rsidRPr="00732121">
            <w:rPr>
              <w:szCs w:val="18"/>
            </w:rPr>
            <w:fldChar w:fldCharType="end"/>
          </w:r>
          <w:r w:rsidRPr="00732121">
            <w:rPr>
              <w:bCs/>
              <w:szCs w:val="18"/>
            </w:rPr>
            <w:t>/</w:t>
          </w:r>
          <w:r w:rsidRPr="00732121">
            <w:rPr>
              <w:szCs w:val="18"/>
            </w:rPr>
            <w:fldChar w:fldCharType="begin"/>
          </w:r>
          <w:r w:rsidRPr="00732121">
            <w:rPr>
              <w:bCs/>
              <w:szCs w:val="18"/>
            </w:rPr>
            <w:instrText xml:space="preserve"> NUMPAGES  \* Arabic  \* MERGEFORMAT </w:instrText>
          </w:r>
          <w:r w:rsidRPr="00732121">
            <w:rPr>
              <w:szCs w:val="18"/>
            </w:rPr>
            <w:fldChar w:fldCharType="separate"/>
          </w:r>
          <w:r w:rsidR="00841475">
            <w:rPr>
              <w:bCs/>
              <w:noProof/>
              <w:szCs w:val="18"/>
            </w:rPr>
            <w:t>1</w:t>
          </w:r>
          <w:r w:rsidRPr="00732121">
            <w:rPr>
              <w:szCs w:val="18"/>
            </w:rPr>
            <w:fldChar w:fldCharType="end"/>
          </w:r>
          <w:bookmarkEnd w:id="24"/>
        </w:p>
      </w:tc>
    </w:tr>
    <w:tr w:rsidR="005D4F0E" w:rsidRPr="00732121" w14:paraId="06EAAEB1" w14:textId="77777777" w:rsidTr="006D5B7E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0A4FD7F" w14:textId="77777777" w:rsidR="005D4F0E" w:rsidRPr="00732121" w:rsidRDefault="00732121">
          <w:pPr>
            <w:jc w:val="left"/>
            <w:rPr>
              <w:szCs w:val="18"/>
            </w:rPr>
          </w:pPr>
          <w:bookmarkStart w:id="25" w:name="bmkCommittee"/>
          <w:bookmarkStart w:id="26" w:name="bmkLanguage" w:colFirst="1" w:colLast="1"/>
          <w:r>
            <w:rPr>
              <w:b/>
              <w:szCs w:val="18"/>
            </w:rPr>
            <w:t>Comité de Medidas Sanitarias y Fitosanitarias</w:t>
          </w:r>
          <w:bookmarkEnd w:id="2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49DDB17" w14:textId="77777777" w:rsidR="005D4F0E" w:rsidRPr="00732121" w:rsidRDefault="002248FC" w:rsidP="002248FC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Original: </w:t>
          </w:r>
        </w:p>
      </w:tc>
    </w:tr>
    <w:bookmarkEnd w:id="26"/>
  </w:tbl>
  <w:p w14:paraId="743C6BA7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54E0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F2B1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309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C7E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5B499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59"/>
    <w:rsid w:val="000074D5"/>
    <w:rsid w:val="0002424F"/>
    <w:rsid w:val="00044529"/>
    <w:rsid w:val="00067D73"/>
    <w:rsid w:val="00071B26"/>
    <w:rsid w:val="0008008F"/>
    <w:rsid w:val="000A7098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768B"/>
    <w:rsid w:val="001B50DF"/>
    <w:rsid w:val="001D0E4B"/>
    <w:rsid w:val="002149CB"/>
    <w:rsid w:val="002242B5"/>
    <w:rsid w:val="002248FC"/>
    <w:rsid w:val="00255119"/>
    <w:rsid w:val="0026124C"/>
    <w:rsid w:val="00276383"/>
    <w:rsid w:val="00287066"/>
    <w:rsid w:val="003267CD"/>
    <w:rsid w:val="00334600"/>
    <w:rsid w:val="00337700"/>
    <w:rsid w:val="003422F5"/>
    <w:rsid w:val="00342A86"/>
    <w:rsid w:val="003A0E78"/>
    <w:rsid w:val="003A1759"/>
    <w:rsid w:val="003A19CB"/>
    <w:rsid w:val="003B6D4C"/>
    <w:rsid w:val="003F0353"/>
    <w:rsid w:val="0043612A"/>
    <w:rsid w:val="004D4C0B"/>
    <w:rsid w:val="004E1A35"/>
    <w:rsid w:val="004E55A0"/>
    <w:rsid w:val="00571EE1"/>
    <w:rsid w:val="00592965"/>
    <w:rsid w:val="005B571A"/>
    <w:rsid w:val="005C6D4E"/>
    <w:rsid w:val="005D21E5"/>
    <w:rsid w:val="005D4F0E"/>
    <w:rsid w:val="005E14C9"/>
    <w:rsid w:val="006652F7"/>
    <w:rsid w:val="00674833"/>
    <w:rsid w:val="006949CF"/>
    <w:rsid w:val="006D5B7E"/>
    <w:rsid w:val="006E0C67"/>
    <w:rsid w:val="00727F5B"/>
    <w:rsid w:val="00732121"/>
    <w:rsid w:val="00735ADA"/>
    <w:rsid w:val="00795114"/>
    <w:rsid w:val="007A761F"/>
    <w:rsid w:val="007B7480"/>
    <w:rsid w:val="007B7BB1"/>
    <w:rsid w:val="007C4766"/>
    <w:rsid w:val="007D39B5"/>
    <w:rsid w:val="008251DF"/>
    <w:rsid w:val="00834FB6"/>
    <w:rsid w:val="008402D9"/>
    <w:rsid w:val="00841475"/>
    <w:rsid w:val="00842D59"/>
    <w:rsid w:val="0085388D"/>
    <w:rsid w:val="00885409"/>
    <w:rsid w:val="008A1305"/>
    <w:rsid w:val="008A2F61"/>
    <w:rsid w:val="008C427E"/>
    <w:rsid w:val="00912133"/>
    <w:rsid w:val="0091417D"/>
    <w:rsid w:val="00917BFE"/>
    <w:rsid w:val="009304CB"/>
    <w:rsid w:val="00934749"/>
    <w:rsid w:val="0093775F"/>
    <w:rsid w:val="009A0D78"/>
    <w:rsid w:val="009A7CED"/>
    <w:rsid w:val="009D63FB"/>
    <w:rsid w:val="009F491D"/>
    <w:rsid w:val="00A37C79"/>
    <w:rsid w:val="00A46611"/>
    <w:rsid w:val="00A60556"/>
    <w:rsid w:val="00A67526"/>
    <w:rsid w:val="00A73F8C"/>
    <w:rsid w:val="00A84BF5"/>
    <w:rsid w:val="00AC7C4D"/>
    <w:rsid w:val="00AD1003"/>
    <w:rsid w:val="00AE3C0C"/>
    <w:rsid w:val="00AF33E8"/>
    <w:rsid w:val="00B016F2"/>
    <w:rsid w:val="00B07663"/>
    <w:rsid w:val="00B11DCE"/>
    <w:rsid w:val="00B24B85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C78EC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C0B52"/>
    <w:rsid w:val="00ED0F02"/>
    <w:rsid w:val="00EE50B7"/>
    <w:rsid w:val="00F009AC"/>
    <w:rsid w:val="00F11625"/>
    <w:rsid w:val="00F325A3"/>
    <w:rsid w:val="00F579CA"/>
    <w:rsid w:val="00F66DF8"/>
    <w:rsid w:val="00F84BAB"/>
    <w:rsid w:val="00F854DF"/>
    <w:rsid w:val="00F93210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5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ED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9A7C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6949CF"/>
  </w:style>
  <w:style w:type="paragraph" w:styleId="BlockText">
    <w:name w:val="Block Text"/>
    <w:basedOn w:val="Normal"/>
    <w:uiPriority w:val="99"/>
    <w:semiHidden/>
    <w:unhideWhenUsed/>
    <w:rsid w:val="00694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49C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49CF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49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49CF"/>
    <w:rPr>
      <w:rFonts w:ascii="Verdana" w:eastAsia="Verdana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49C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49CF"/>
    <w:rPr>
      <w:rFonts w:ascii="Verdana" w:eastAsia="Verdana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49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49CF"/>
    <w:rPr>
      <w:rFonts w:ascii="Verdana" w:eastAsia="Verdana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49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49CF"/>
    <w:rPr>
      <w:rFonts w:ascii="Verdana" w:eastAsia="Verdana" w:hAnsi="Verdana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6949C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949C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49CF"/>
    <w:rPr>
      <w:rFonts w:ascii="Verdana" w:eastAsia="Verdana" w:hAnsi="Verdana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9CF"/>
    <w:rPr>
      <w:rFonts w:ascii="Verdana" w:eastAsia="Verdana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9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9CF"/>
    <w:rPr>
      <w:rFonts w:ascii="Verdana" w:eastAsia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49CF"/>
  </w:style>
  <w:style w:type="character" w:customStyle="1" w:styleId="DateChar">
    <w:name w:val="Date Char"/>
    <w:basedOn w:val="DefaultParagraphFont"/>
    <w:link w:val="Date"/>
    <w:uiPriority w:val="99"/>
    <w:semiHidden/>
    <w:rsid w:val="006949CF"/>
    <w:rPr>
      <w:rFonts w:ascii="Verdana" w:eastAsia="Verdana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49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49CF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49C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49CF"/>
    <w:rPr>
      <w:rFonts w:ascii="Verdana" w:eastAsia="Verdana" w:hAnsi="Verdana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6949C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949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49C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949C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6949CF"/>
  </w:style>
  <w:style w:type="paragraph" w:styleId="HTMLAddress">
    <w:name w:val="HTML Address"/>
    <w:basedOn w:val="Normal"/>
    <w:link w:val="HTMLAddressChar"/>
    <w:uiPriority w:val="99"/>
    <w:semiHidden/>
    <w:unhideWhenUsed/>
    <w:rsid w:val="006949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49CF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949C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949C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949C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949C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49C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49CF"/>
    <w:rPr>
      <w:rFonts w:ascii="Consolas" w:eastAsia="Verdana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949C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949C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949C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49C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49C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49C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49C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49C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49C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49C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49C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49C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49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6949C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694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949CF"/>
    <w:rPr>
      <w:rFonts w:ascii="Verdana" w:eastAsia="Verdana" w:hAnsi="Verdana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6949C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49CF"/>
  </w:style>
  <w:style w:type="paragraph" w:styleId="List">
    <w:name w:val="List"/>
    <w:basedOn w:val="Normal"/>
    <w:uiPriority w:val="99"/>
    <w:semiHidden/>
    <w:unhideWhenUsed/>
    <w:rsid w:val="006949C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49C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49C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49C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49C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949C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49C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49C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49C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49C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6949C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6949C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6949CF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6949C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6949CF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94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49CF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4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49C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6949CF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6949C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49C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49C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49CF"/>
    <w:rPr>
      <w:rFonts w:ascii="Verdana" w:eastAsia="Verdana" w:hAnsi="Verdana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949CF"/>
  </w:style>
  <w:style w:type="character" w:styleId="PlaceholderText">
    <w:name w:val="Placeholder Text"/>
    <w:basedOn w:val="DefaultParagraphFont"/>
    <w:uiPriority w:val="99"/>
    <w:semiHidden/>
    <w:rsid w:val="006949C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949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49CF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6949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949CF"/>
    <w:rPr>
      <w:rFonts w:ascii="Verdana" w:eastAsia="Verdana" w:hAnsi="Verdana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49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49CF"/>
    <w:rPr>
      <w:rFonts w:ascii="Verdana" w:eastAsia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949C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49CF"/>
    <w:rPr>
      <w:rFonts w:ascii="Verdana" w:eastAsia="Verdana" w:hAnsi="Verdana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6949CF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6949C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6949C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AddEmr_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GSPSAddEmr_SP.dotx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2022-05-30T15:12:00Z</dcterms:created>
  <dcterms:modified xsi:type="dcterms:W3CDTF">2022-05-30T15:12:00Z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10c428c7-a356-430b-960c-fa8708eb3a52</vt:lpwstr>
  </property>
</Properties>
</file>