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8925" w14:textId="77777777" w:rsidR="007141CF" w:rsidRDefault="00A00906" w:rsidP="00A00906">
      <w:pPr>
        <w:pStyle w:val="Title"/>
      </w:pPr>
      <w:r w:rsidRPr="00A00906">
        <w:t>NOTIFICATION OF EMERGENCY MEASURES</w:t>
      </w:r>
    </w:p>
    <w:p w14:paraId="7F4F0ABB" w14:textId="77777777" w:rsidR="00A00906" w:rsidRDefault="00A00906" w:rsidP="007F0215">
      <w:pPr>
        <w:pStyle w:val="Title3"/>
      </w:pPr>
      <w:r w:rsidRPr="00A00906">
        <w:t>Corrigendum</w:t>
      </w:r>
    </w:p>
    <w:p w14:paraId="165BB447" w14:textId="77777777" w:rsidR="00A00906" w:rsidRDefault="00A00906" w:rsidP="00BC7120">
      <w:pPr>
        <w:rPr>
          <w:lang w:eastAsia="en-GB"/>
        </w:rPr>
      </w:pPr>
      <w:r w:rsidRPr="00A00906">
        <w:rPr>
          <w:lang w:eastAsia="en-GB"/>
        </w:rPr>
        <w:t xml:space="preserve">The following communication, received on </w:t>
      </w:r>
      <w:bookmarkStart w:id="0" w:name="spsDateCommunication"/>
      <w:r>
        <w:rPr>
          <w:lang w:eastAsia="en-GB"/>
        </w:rPr>
        <w:fldChar w:fldCharType="begin">
          <w:ffData>
            <w:name w:val="spsDateCommunica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A00906">
        <w:rPr>
          <w:lang w:eastAsia="en-GB"/>
        </w:rPr>
        <w:t xml:space="preserve"> , is being circulated at the request of the Delegation of </w:t>
      </w:r>
      <w:bookmarkStart w:id="1" w:name="spsMember"/>
      <w:r w:rsidRPr="003D3000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3D3000">
        <w:rPr>
          <w:u w:val="single"/>
          <w:lang w:eastAsia="en-GB"/>
        </w:rPr>
        <w:instrText xml:space="preserve"> FORMTEXT </w:instrText>
      </w:r>
      <w:r w:rsidRPr="003D3000">
        <w:rPr>
          <w:u w:val="single"/>
          <w:lang w:eastAsia="en-GB"/>
        </w:rPr>
      </w:r>
      <w:r w:rsidRPr="003D3000">
        <w:rPr>
          <w:u w:val="single"/>
          <w:lang w:eastAsia="en-GB"/>
        </w:rPr>
        <w:fldChar w:fldCharType="separate"/>
      </w:r>
      <w:r w:rsidRPr="003D3000">
        <w:rPr>
          <w:noProof/>
          <w:u w:val="single"/>
          <w:lang w:eastAsia="en-GB"/>
        </w:rPr>
        <w:t> </w:t>
      </w:r>
      <w:r w:rsidRPr="003D3000">
        <w:rPr>
          <w:noProof/>
          <w:u w:val="single"/>
          <w:lang w:eastAsia="en-GB"/>
        </w:rPr>
        <w:t> </w:t>
      </w:r>
      <w:r w:rsidRPr="003D3000">
        <w:rPr>
          <w:noProof/>
          <w:u w:val="single"/>
          <w:lang w:eastAsia="en-GB"/>
        </w:rPr>
        <w:t> </w:t>
      </w:r>
      <w:r w:rsidRPr="003D3000">
        <w:rPr>
          <w:noProof/>
          <w:u w:val="single"/>
          <w:lang w:eastAsia="en-GB"/>
        </w:rPr>
        <w:t> </w:t>
      </w:r>
      <w:r w:rsidRPr="003D3000">
        <w:rPr>
          <w:noProof/>
          <w:u w:val="single"/>
          <w:lang w:eastAsia="en-GB"/>
        </w:rPr>
        <w:t> </w:t>
      </w:r>
      <w:r w:rsidRPr="003D3000">
        <w:rPr>
          <w:u w:val="single"/>
          <w:lang w:eastAsia="en-GB"/>
        </w:rPr>
        <w:fldChar w:fldCharType="end"/>
      </w:r>
      <w:bookmarkEnd w:id="1"/>
      <w:r w:rsidRPr="00A00906">
        <w:rPr>
          <w:lang w:eastAsia="en-GB"/>
        </w:rPr>
        <w:t>.</w:t>
      </w:r>
    </w:p>
    <w:p w14:paraId="571FC382" w14:textId="77777777" w:rsidR="00A00906" w:rsidRDefault="00A00906" w:rsidP="00A00906">
      <w:pPr>
        <w:rPr>
          <w:lang w:eastAsia="en-GB"/>
        </w:rPr>
      </w:pPr>
    </w:p>
    <w:p w14:paraId="789C4982" w14:textId="77777777" w:rsidR="00A00906" w:rsidRDefault="00A00906" w:rsidP="00A00906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1EBD0706" w14:textId="77777777" w:rsidR="00A00906" w:rsidRDefault="00A00906" w:rsidP="00A00906">
      <w:pPr>
        <w:rPr>
          <w:lang w:eastAsia="en-GB"/>
        </w:rPr>
      </w:pPr>
    </w:p>
    <w:p w14:paraId="54C34253" w14:textId="77777777" w:rsidR="00A00906" w:rsidRDefault="00A00906" w:rsidP="00A00906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A00906" w:rsidRPr="00F329CE" w14:paraId="2B60297C" w14:textId="77777777" w:rsidTr="00C556FF">
        <w:tc>
          <w:tcPr>
            <w:tcW w:w="9242" w:type="dxa"/>
          </w:tcPr>
          <w:p w14:paraId="61D45F7D" w14:textId="77777777" w:rsidR="00A00906" w:rsidRPr="00F329CE" w:rsidRDefault="00A00906" w:rsidP="009C568A">
            <w:pPr>
              <w:spacing w:after="240"/>
              <w:rPr>
                <w:u w:val="single"/>
              </w:rPr>
            </w:pPr>
            <w:r w:rsidRPr="00F329CE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F329CE">
              <w:rPr>
                <w:u w:val="single"/>
              </w:rPr>
              <w:instrText xml:space="preserve"> FORMTEXT </w:instrText>
            </w:r>
            <w:r w:rsidRPr="00F329CE">
              <w:rPr>
                <w:u w:val="single"/>
              </w:rPr>
            </w:r>
            <w:r w:rsidRPr="00F329CE">
              <w:rPr>
                <w:u w:val="single"/>
              </w:rPr>
              <w:fldChar w:fldCharType="separate"/>
            </w:r>
            <w:r w:rsidRPr="00F329CE">
              <w:rPr>
                <w:u w:val="single"/>
              </w:rPr>
              <w:t> </w:t>
            </w:r>
            <w:r w:rsidRPr="00F329CE">
              <w:rPr>
                <w:u w:val="single"/>
              </w:rPr>
              <w:t> </w:t>
            </w:r>
            <w:r w:rsidRPr="00F329CE">
              <w:rPr>
                <w:u w:val="single"/>
              </w:rPr>
              <w:t> </w:t>
            </w:r>
            <w:r w:rsidRPr="00F329CE">
              <w:rPr>
                <w:u w:val="single"/>
              </w:rPr>
              <w:t> </w:t>
            </w:r>
            <w:r w:rsidRPr="00F329CE">
              <w:rPr>
                <w:u w:val="single"/>
              </w:rPr>
              <w:t> </w:t>
            </w:r>
            <w:r w:rsidRPr="00F329CE">
              <w:rPr>
                <w:u w:val="single"/>
              </w:rPr>
              <w:fldChar w:fldCharType="end"/>
            </w:r>
            <w:bookmarkEnd w:id="2"/>
          </w:p>
        </w:tc>
      </w:tr>
      <w:tr w:rsidR="00A00906" w:rsidRPr="00F329CE" w14:paraId="4131F9FA" w14:textId="77777777" w:rsidTr="00C556FF">
        <w:tc>
          <w:tcPr>
            <w:tcW w:w="9242" w:type="dxa"/>
          </w:tcPr>
          <w:p w14:paraId="2324432E" w14:textId="77777777" w:rsidR="00A00906" w:rsidRPr="00F329CE" w:rsidRDefault="00A00906" w:rsidP="009C568A">
            <w:pPr>
              <w:spacing w:after="240"/>
              <w:rPr>
                <w:u w:val="single"/>
              </w:rPr>
            </w:pPr>
            <w:r w:rsidRPr="00F329CE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F329CE">
              <w:instrText xml:space="preserve"> FORMTEXT </w:instrText>
            </w:r>
            <w:r w:rsidRPr="00F329CE">
              <w:fldChar w:fldCharType="separate"/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fldChar w:fldCharType="end"/>
            </w:r>
            <w:bookmarkEnd w:id="3"/>
          </w:p>
        </w:tc>
      </w:tr>
      <w:tr w:rsidR="00A00906" w:rsidRPr="009C113C" w14:paraId="500B59D1" w14:textId="77777777" w:rsidTr="00C556FF">
        <w:tc>
          <w:tcPr>
            <w:tcW w:w="9242" w:type="dxa"/>
          </w:tcPr>
          <w:p w14:paraId="354FC37D" w14:textId="77777777" w:rsidR="00A00906" w:rsidRPr="009C113C" w:rsidRDefault="00A00906" w:rsidP="009C568A">
            <w:pPr>
              <w:spacing w:after="240"/>
              <w:rPr>
                <w:b/>
              </w:rPr>
            </w:pPr>
            <w:r w:rsidRPr="009C113C">
              <w:rPr>
                <w:b/>
              </w:rPr>
              <w:t>Text</w:t>
            </w:r>
            <w:r w:rsidR="00BC7120">
              <w:rPr>
                <w:b/>
              </w:rPr>
              <w:t>(s)</w:t>
            </w:r>
            <w:r w:rsidRPr="009C113C">
              <w:rPr>
                <w:b/>
              </w:rPr>
              <w:t xml:space="preserve"> available from:</w:t>
            </w:r>
            <w:r w:rsidR="00BC7120">
              <w:rPr>
                <w:b/>
              </w:rPr>
              <w:t xml:space="preserve"> </w:t>
            </w:r>
            <w:r w:rsidRPr="009C113C">
              <w:rPr>
                <w:b/>
              </w:rPr>
              <w:t>[</w:t>
            </w:r>
            <w:r w:rsidRPr="009C113C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TextAvailableNNA"/>
            <w:r w:rsidRPr="009C113C">
              <w:rPr>
                <w:b/>
              </w:rPr>
              <w:instrText xml:space="preserve"> FORMTEXT </w:instrText>
            </w:r>
            <w:r w:rsidRPr="009C113C">
              <w:rPr>
                <w:b/>
              </w:rPr>
            </w:r>
            <w:r w:rsidRPr="009C113C">
              <w:rPr>
                <w:b/>
              </w:rPr>
              <w:fldChar w:fldCharType="separate"/>
            </w:r>
            <w:r w:rsidRPr="009C113C">
              <w:rPr>
                <w:b/>
              </w:rPr>
              <w:t> </w:t>
            </w:r>
            <w:r w:rsidRPr="009C113C">
              <w:rPr>
                <w:b/>
              </w:rPr>
              <w:fldChar w:fldCharType="end"/>
            </w:r>
            <w:bookmarkEnd w:id="4"/>
            <w:r w:rsidRPr="009C113C">
              <w:rPr>
                <w:b/>
              </w:rPr>
              <w:t>] National Notification Authority, [</w:t>
            </w:r>
            <w:r w:rsidRPr="009C113C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psTextAvailableNEP"/>
            <w:r w:rsidRPr="009C113C">
              <w:rPr>
                <w:b/>
              </w:rPr>
              <w:instrText xml:space="preserve"> FORMTEXT </w:instrText>
            </w:r>
            <w:r w:rsidRPr="009C113C">
              <w:rPr>
                <w:b/>
              </w:rPr>
            </w:r>
            <w:r w:rsidRPr="009C113C">
              <w:rPr>
                <w:b/>
              </w:rPr>
              <w:fldChar w:fldCharType="separate"/>
            </w:r>
            <w:r w:rsidRPr="009C113C">
              <w:rPr>
                <w:b/>
              </w:rPr>
              <w:t> </w:t>
            </w:r>
            <w:r w:rsidRPr="009C113C">
              <w:rPr>
                <w:b/>
              </w:rPr>
              <w:fldChar w:fldCharType="end"/>
            </w:r>
            <w:bookmarkEnd w:id="5"/>
            <w:r w:rsidRPr="009C113C">
              <w:rPr>
                <w:b/>
              </w:rPr>
              <w:t>] National Enquiry Point.</w:t>
            </w:r>
            <w:r w:rsidR="00BC7120">
              <w:rPr>
                <w:b/>
              </w:rPr>
              <w:t xml:space="preserve"> </w:t>
            </w:r>
            <w:r w:rsidRPr="009C113C">
              <w:rPr>
                <w:b/>
              </w:rPr>
              <w:t>Address, fax number and e-mail address (if available) of other body:</w:t>
            </w:r>
          </w:p>
        </w:tc>
      </w:tr>
      <w:tr w:rsidR="00A00906" w:rsidRPr="00F329CE" w14:paraId="29CE0A06" w14:textId="77777777" w:rsidTr="00C556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184BC" w14:textId="77777777" w:rsidR="00A00906" w:rsidRPr="00F329CE" w:rsidRDefault="00A00906" w:rsidP="009C568A">
            <w:pPr>
              <w:spacing w:after="240"/>
            </w:pPr>
            <w:r w:rsidRPr="00F329CE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6" w:name="spsTextSupplierAddre"/>
            <w:r w:rsidRPr="00F329CE">
              <w:instrText xml:space="preserve"> FORMTEXT </w:instrText>
            </w:r>
            <w:r w:rsidRPr="00F329CE">
              <w:fldChar w:fldCharType="separate"/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t> </w:t>
            </w:r>
            <w:r w:rsidRPr="00F329CE">
              <w:fldChar w:fldCharType="end"/>
            </w:r>
            <w:bookmarkEnd w:id="6"/>
            <w:r w:rsidRPr="00F329CE">
              <w:t xml:space="preserve"> </w:t>
            </w:r>
          </w:p>
        </w:tc>
      </w:tr>
    </w:tbl>
    <w:p w14:paraId="606346F8" w14:textId="77777777" w:rsidR="00A00906" w:rsidRDefault="00A00906" w:rsidP="00A00906">
      <w:pPr>
        <w:rPr>
          <w:lang w:eastAsia="en-GB"/>
        </w:rPr>
      </w:pPr>
    </w:p>
    <w:p w14:paraId="5BA67A2C" w14:textId="77777777" w:rsidR="00A00906" w:rsidRPr="00A00906" w:rsidRDefault="00A00906" w:rsidP="00A00906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A00906" w:rsidRPr="00A0090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F7C6" w14:textId="77777777" w:rsidR="00854A0E" w:rsidRDefault="00854A0E" w:rsidP="00ED54E0">
      <w:r>
        <w:separator/>
      </w:r>
    </w:p>
  </w:endnote>
  <w:endnote w:type="continuationSeparator" w:id="0">
    <w:p w14:paraId="1985041A" w14:textId="77777777" w:rsidR="00854A0E" w:rsidRDefault="00854A0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8E78" w14:textId="77777777" w:rsidR="00A00906" w:rsidRPr="00A00906" w:rsidRDefault="00A00906" w:rsidP="00A009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12EC" w14:textId="77777777" w:rsidR="00A00906" w:rsidRPr="00A00906" w:rsidRDefault="00A00906" w:rsidP="00A009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D3DF" w14:textId="77777777" w:rsidR="00BC7120" w:rsidRDefault="00BC712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7A7B" w14:textId="77777777" w:rsidR="00854A0E" w:rsidRDefault="00854A0E" w:rsidP="00ED54E0">
      <w:r>
        <w:separator/>
      </w:r>
    </w:p>
  </w:footnote>
  <w:footnote w:type="continuationSeparator" w:id="0">
    <w:p w14:paraId="09DEFDA8" w14:textId="77777777" w:rsidR="00854A0E" w:rsidRDefault="00854A0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BAAC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0906">
      <w:t>G/SPS/N/</w:t>
    </w:r>
  </w:p>
  <w:p w14:paraId="4906218A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4188CC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0906">
      <w:t xml:space="preserve">- </w:t>
    </w:r>
    <w:r w:rsidRPr="00A00906">
      <w:fldChar w:fldCharType="begin"/>
    </w:r>
    <w:r w:rsidRPr="00A00906">
      <w:instrText xml:space="preserve"> PAGE </w:instrText>
    </w:r>
    <w:r w:rsidRPr="00A00906">
      <w:fldChar w:fldCharType="separate"/>
    </w:r>
    <w:r w:rsidRPr="00A00906">
      <w:rPr>
        <w:noProof/>
      </w:rPr>
      <w:t>1</w:t>
    </w:r>
    <w:r w:rsidRPr="00A00906">
      <w:fldChar w:fldCharType="end"/>
    </w:r>
    <w:r w:rsidRPr="00A00906">
      <w:t xml:space="preserve"> -</w:t>
    </w:r>
  </w:p>
  <w:p w14:paraId="6C29AF88" w14:textId="77777777" w:rsidR="00A00906" w:rsidRPr="00A00906" w:rsidRDefault="00A00906" w:rsidP="00A009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56CE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0906">
      <w:t>G/SPS/N/</w:t>
    </w:r>
  </w:p>
  <w:p w14:paraId="72FCF4CD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83FC0" w14:textId="77777777" w:rsidR="00A00906" w:rsidRPr="00A00906" w:rsidRDefault="00A00906" w:rsidP="00A00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0906">
      <w:t xml:space="preserve">- </w:t>
    </w:r>
    <w:r w:rsidRPr="00A00906">
      <w:fldChar w:fldCharType="begin"/>
    </w:r>
    <w:r w:rsidRPr="00A00906">
      <w:instrText xml:space="preserve"> PAGE </w:instrText>
    </w:r>
    <w:r w:rsidRPr="00A00906">
      <w:fldChar w:fldCharType="separate"/>
    </w:r>
    <w:r w:rsidRPr="00A00906">
      <w:rPr>
        <w:noProof/>
      </w:rPr>
      <w:t>1</w:t>
    </w:r>
    <w:r w:rsidRPr="00A00906">
      <w:fldChar w:fldCharType="end"/>
    </w:r>
    <w:r w:rsidRPr="00A00906">
      <w:t xml:space="preserve"> -</w:t>
    </w:r>
  </w:p>
  <w:p w14:paraId="07C29C85" w14:textId="77777777" w:rsidR="00A00906" w:rsidRPr="00A00906" w:rsidRDefault="00A00906" w:rsidP="00A009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A00906" w14:paraId="38D93B83" w14:textId="77777777" w:rsidTr="002D003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17DB62" w14:textId="77777777" w:rsidR="00ED54E0" w:rsidRPr="00A00906" w:rsidRDefault="00ED54E0" w:rsidP="00425DC5">
          <w:pPr>
            <w:rPr>
              <w:noProof/>
              <w:lang w:eastAsia="en-GB"/>
            </w:rPr>
          </w:pPr>
          <w:bookmarkStart w:id="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80448" w14:textId="77777777" w:rsidR="00ED54E0" w:rsidRPr="00A00906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7"/>
    <w:tr w:rsidR="00ED54E0" w:rsidRPr="00A00906" w14:paraId="51E9D595" w14:textId="77777777" w:rsidTr="002D003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CCE616" w14:textId="77777777" w:rsidR="00ED54E0" w:rsidRPr="00A00906" w:rsidRDefault="00A00906" w:rsidP="00425DC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FB55E1" wp14:editId="0E1A789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A39722" w14:textId="77777777" w:rsidR="00ED54E0" w:rsidRPr="00A00906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A00906" w14:paraId="475DB30D" w14:textId="77777777" w:rsidTr="002D003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B39F75" w14:textId="77777777" w:rsidR="00ED54E0" w:rsidRPr="00A00906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F8F551" w14:textId="77777777" w:rsidR="00A00906" w:rsidRDefault="00A00906" w:rsidP="00425DC5">
          <w:pPr>
            <w:jc w:val="right"/>
            <w:rPr>
              <w:b/>
              <w:szCs w:val="16"/>
            </w:rPr>
          </w:pPr>
          <w:bookmarkStart w:id="8" w:name="bmkSymbols"/>
          <w:r>
            <w:rPr>
              <w:b/>
              <w:szCs w:val="16"/>
            </w:rPr>
            <w:t>G/SPS/N/</w:t>
          </w:r>
        </w:p>
        <w:bookmarkEnd w:id="8"/>
        <w:p w14:paraId="5CE7E589" w14:textId="77777777" w:rsidR="00ED54E0" w:rsidRPr="00A00906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A00906" w14:paraId="1032A099" w14:textId="77777777" w:rsidTr="002D003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AAE458" w14:textId="77777777" w:rsidR="00ED54E0" w:rsidRPr="00A00906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06F003" w14:textId="77777777" w:rsidR="00ED54E0" w:rsidRPr="00A00906" w:rsidRDefault="002D0034" w:rsidP="002D0034">
          <w:pPr>
            <w:jc w:val="right"/>
            <w:rPr>
              <w:szCs w:val="16"/>
            </w:rPr>
          </w:pPr>
          <w:bookmarkStart w:id="9" w:name="bmkDate"/>
          <w:r>
            <w:rPr>
              <w:szCs w:val="16"/>
            </w:rPr>
            <w:t>Date</w:t>
          </w:r>
          <w:bookmarkEnd w:id="9"/>
        </w:p>
      </w:tc>
    </w:tr>
    <w:tr w:rsidR="00ED54E0" w:rsidRPr="00A00906" w14:paraId="5AD2BCC4" w14:textId="77777777" w:rsidTr="002D003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47CA94" w14:textId="77777777" w:rsidR="00ED54E0" w:rsidRPr="00A00906" w:rsidRDefault="00ED54E0" w:rsidP="00425DC5">
          <w:pPr>
            <w:jc w:val="left"/>
            <w:rPr>
              <w:b/>
            </w:rPr>
          </w:pPr>
          <w:bookmarkStart w:id="10" w:name="spsSerialNumber"/>
          <w:bookmarkStart w:id="11" w:name="bmkSerial"/>
          <w:r w:rsidRPr="00A00906">
            <w:rPr>
              <w:color w:val="FF0000"/>
              <w:szCs w:val="16"/>
            </w:rPr>
            <w:t>(00-0000)</w:t>
          </w:r>
          <w:bookmarkEnd w:id="10"/>
          <w:bookmarkEnd w:id="1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333DB3" w14:textId="77777777" w:rsidR="00ED54E0" w:rsidRPr="00A00906" w:rsidRDefault="00ED54E0" w:rsidP="00425DC5">
          <w:pPr>
            <w:jc w:val="right"/>
            <w:rPr>
              <w:szCs w:val="16"/>
            </w:rPr>
          </w:pPr>
          <w:bookmarkStart w:id="12" w:name="bmkTotPages"/>
          <w:r w:rsidRPr="00A00906">
            <w:rPr>
              <w:bCs/>
              <w:szCs w:val="16"/>
            </w:rPr>
            <w:t xml:space="preserve">Page: </w:t>
          </w:r>
          <w:r w:rsidRPr="00A00906">
            <w:rPr>
              <w:bCs/>
              <w:szCs w:val="16"/>
            </w:rPr>
            <w:fldChar w:fldCharType="begin"/>
          </w:r>
          <w:r w:rsidRPr="00A00906">
            <w:rPr>
              <w:bCs/>
              <w:szCs w:val="16"/>
            </w:rPr>
            <w:instrText xml:space="preserve"> PAGE  \* Arabic  \* MERGEFORMAT </w:instrText>
          </w:r>
          <w:r w:rsidRPr="00A00906">
            <w:rPr>
              <w:bCs/>
              <w:szCs w:val="16"/>
            </w:rPr>
            <w:fldChar w:fldCharType="separate"/>
          </w:r>
          <w:r w:rsidR="0090608B">
            <w:rPr>
              <w:bCs/>
              <w:noProof/>
              <w:szCs w:val="16"/>
            </w:rPr>
            <w:t>1</w:t>
          </w:r>
          <w:r w:rsidRPr="00A00906">
            <w:rPr>
              <w:bCs/>
              <w:szCs w:val="16"/>
            </w:rPr>
            <w:fldChar w:fldCharType="end"/>
          </w:r>
          <w:r w:rsidRPr="00A00906">
            <w:rPr>
              <w:bCs/>
              <w:szCs w:val="16"/>
            </w:rPr>
            <w:t>/</w:t>
          </w:r>
          <w:r w:rsidRPr="00A00906">
            <w:rPr>
              <w:bCs/>
              <w:szCs w:val="16"/>
            </w:rPr>
            <w:fldChar w:fldCharType="begin"/>
          </w:r>
          <w:r w:rsidRPr="00A00906">
            <w:rPr>
              <w:bCs/>
              <w:szCs w:val="16"/>
            </w:rPr>
            <w:instrText xml:space="preserve"> NUMPAGES  \* Arabic  \* MERGEFORMAT </w:instrText>
          </w:r>
          <w:r w:rsidRPr="00A00906">
            <w:rPr>
              <w:bCs/>
              <w:szCs w:val="16"/>
            </w:rPr>
            <w:fldChar w:fldCharType="separate"/>
          </w:r>
          <w:r w:rsidR="0090608B">
            <w:rPr>
              <w:bCs/>
              <w:noProof/>
              <w:szCs w:val="16"/>
            </w:rPr>
            <w:t>1</w:t>
          </w:r>
          <w:r w:rsidRPr="00A00906">
            <w:rPr>
              <w:bCs/>
              <w:szCs w:val="16"/>
            </w:rPr>
            <w:fldChar w:fldCharType="end"/>
          </w:r>
          <w:bookmarkEnd w:id="12"/>
        </w:p>
      </w:tc>
    </w:tr>
    <w:tr w:rsidR="00ED54E0" w:rsidRPr="00A00906" w14:paraId="18932E49" w14:textId="77777777" w:rsidTr="002D003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08E1B" w14:textId="77777777" w:rsidR="00ED54E0" w:rsidRPr="00A00906" w:rsidRDefault="00A00906" w:rsidP="00425DC5">
          <w:pPr>
            <w:jc w:val="left"/>
            <w:rPr>
              <w:sz w:val="14"/>
              <w:szCs w:val="16"/>
            </w:rPr>
          </w:pPr>
          <w:bookmarkStart w:id="13" w:name="bmkCommittee"/>
          <w:bookmarkStart w:id="14" w:name="bmkLanguage" w:colFirst="1" w:colLast="1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89904" w14:textId="77777777" w:rsidR="00ED54E0" w:rsidRPr="00A00906" w:rsidRDefault="002D0034" w:rsidP="002D0034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14"/>
  </w:tbl>
  <w:p w14:paraId="6163555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96FB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0CC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488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8EF1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C7A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BF"/>
    <w:rsid w:val="000238E8"/>
    <w:rsid w:val="000272F6"/>
    <w:rsid w:val="00037AC4"/>
    <w:rsid w:val="000A4945"/>
    <w:rsid w:val="000B31E1"/>
    <w:rsid w:val="000E0F89"/>
    <w:rsid w:val="0011356B"/>
    <w:rsid w:val="0013337F"/>
    <w:rsid w:val="00182B84"/>
    <w:rsid w:val="001E291F"/>
    <w:rsid w:val="00233408"/>
    <w:rsid w:val="0027067B"/>
    <w:rsid w:val="002D0034"/>
    <w:rsid w:val="003572B4"/>
    <w:rsid w:val="00392660"/>
    <w:rsid w:val="003D3000"/>
    <w:rsid w:val="003D4BBF"/>
    <w:rsid w:val="00467032"/>
    <w:rsid w:val="0046754A"/>
    <w:rsid w:val="004F203A"/>
    <w:rsid w:val="005336B8"/>
    <w:rsid w:val="005B04B9"/>
    <w:rsid w:val="005B68C7"/>
    <w:rsid w:val="005D5981"/>
    <w:rsid w:val="005E1CFF"/>
    <w:rsid w:val="005F30CB"/>
    <w:rsid w:val="00674CCD"/>
    <w:rsid w:val="006F5826"/>
    <w:rsid w:val="00700181"/>
    <w:rsid w:val="007141CF"/>
    <w:rsid w:val="007577E3"/>
    <w:rsid w:val="00760DB3"/>
    <w:rsid w:val="007E6507"/>
    <w:rsid w:val="007F0215"/>
    <w:rsid w:val="007F2B8E"/>
    <w:rsid w:val="00807247"/>
    <w:rsid w:val="00840C2B"/>
    <w:rsid w:val="00854A0E"/>
    <w:rsid w:val="008739FD"/>
    <w:rsid w:val="008E372C"/>
    <w:rsid w:val="0090608B"/>
    <w:rsid w:val="009A6F54"/>
    <w:rsid w:val="00A00906"/>
    <w:rsid w:val="00A6057A"/>
    <w:rsid w:val="00A72CEF"/>
    <w:rsid w:val="00A74017"/>
    <w:rsid w:val="00AA332C"/>
    <w:rsid w:val="00AC27F8"/>
    <w:rsid w:val="00AD4C72"/>
    <w:rsid w:val="00AE2AEE"/>
    <w:rsid w:val="00B014E1"/>
    <w:rsid w:val="00B230EC"/>
    <w:rsid w:val="00BB1F84"/>
    <w:rsid w:val="00BC7120"/>
    <w:rsid w:val="00BE5468"/>
    <w:rsid w:val="00C11EAC"/>
    <w:rsid w:val="00C260FC"/>
    <w:rsid w:val="00C30F2A"/>
    <w:rsid w:val="00C43456"/>
    <w:rsid w:val="00C556FF"/>
    <w:rsid w:val="00C65C0C"/>
    <w:rsid w:val="00C808FC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82A8B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D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B014E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0F89"/>
  </w:style>
  <w:style w:type="paragraph" w:styleId="BlockText">
    <w:name w:val="Block Text"/>
    <w:basedOn w:val="Normal"/>
    <w:uiPriority w:val="99"/>
    <w:semiHidden/>
    <w:unhideWhenUsed/>
    <w:rsid w:val="000E0F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0F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0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0F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0F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F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F89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E0F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E0F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8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89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0F89"/>
  </w:style>
  <w:style w:type="character" w:customStyle="1" w:styleId="DateChar">
    <w:name w:val="Date Char"/>
    <w:basedOn w:val="DefaultParagraphFont"/>
    <w:link w:val="Date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F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F8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0F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E0F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E0F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0F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0F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E0F89"/>
  </w:style>
  <w:style w:type="paragraph" w:styleId="HTMLAddress">
    <w:name w:val="HTML Address"/>
    <w:basedOn w:val="Normal"/>
    <w:link w:val="HTMLAddressChar"/>
    <w:uiPriority w:val="99"/>
    <w:semiHidden/>
    <w:unhideWhenUsed/>
    <w:rsid w:val="000E0F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0F89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E0F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E0F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E0F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E0F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F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F8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0F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0F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0F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0F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0F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0F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0F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0F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0F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0F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0F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0F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0F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0F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0F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E0F89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0F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E0F89"/>
  </w:style>
  <w:style w:type="paragraph" w:styleId="List">
    <w:name w:val="List"/>
    <w:basedOn w:val="Normal"/>
    <w:uiPriority w:val="99"/>
    <w:semiHidden/>
    <w:unhideWhenUsed/>
    <w:rsid w:val="000E0F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0F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0F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0F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0F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0F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0F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0F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0F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0F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0F8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0F8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0F8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0F8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0F89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E0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0F89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0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0F8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E0F89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0F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0F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0F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0F89"/>
  </w:style>
  <w:style w:type="character" w:styleId="PlaceholderText">
    <w:name w:val="Placeholder Text"/>
    <w:basedOn w:val="DefaultParagraphFont"/>
    <w:uiPriority w:val="99"/>
    <w:semiHidden/>
    <w:rsid w:val="000E0F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E0F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F8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E0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0F89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0F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0F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0F89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E0F89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E0F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E0F89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E0F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Em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1759-9026-4922-8AFD-FBB8607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GSPSCorrEmr_EN.dotx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2022-05-30T15:30:00Z</dcterms:created>
  <dcterms:modified xsi:type="dcterms:W3CDTF">2022-05-30T15:31:00Z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4e5e7cf1-d2a5-4912-b750-e1f9ab826365</vt:lpwstr>
  </property>
</Properties>
</file>