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0AEF" w14:textId="77777777" w:rsidR="007141CF" w:rsidRDefault="002477DF" w:rsidP="002477DF">
      <w:pPr>
        <w:pStyle w:val="Title"/>
      </w:pPr>
      <w:r w:rsidRPr="002477DF">
        <w:t>NOTIFICATION OF EMERGENCY MEASURES</w:t>
      </w:r>
    </w:p>
    <w:p w14:paraId="75863DC0" w14:textId="77777777" w:rsidR="002477DF" w:rsidRDefault="002477DF" w:rsidP="00B82F5D">
      <w:pPr>
        <w:pStyle w:val="Title3"/>
      </w:pPr>
      <w:r w:rsidRPr="004B4322">
        <w:t>Addendum</w:t>
      </w:r>
    </w:p>
    <w:p w14:paraId="39FBE12B" w14:textId="77777777" w:rsidR="002477DF" w:rsidRDefault="002477DF" w:rsidP="001650DE">
      <w:pPr>
        <w:rPr>
          <w:lang w:eastAsia="en-GB"/>
        </w:rPr>
      </w:pPr>
      <w:r w:rsidRPr="002477DF">
        <w:rPr>
          <w:lang w:eastAsia="en-GB"/>
        </w:rPr>
        <w:t xml:space="preserve">The following communication, received on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2477DF">
        <w:rPr>
          <w:lang w:eastAsia="en-GB"/>
        </w:rPr>
        <w:t>, is being circulated at the request of the Delegation of</w:t>
      </w:r>
      <w:r>
        <w:rPr>
          <w:lang w:eastAsia="en-GB"/>
        </w:rPr>
        <w:t xml:space="preserve"> </w:t>
      </w:r>
      <w:bookmarkStart w:id="1" w:name="spsMember"/>
      <w:r w:rsidRPr="007E7004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7E7004">
        <w:rPr>
          <w:u w:val="single"/>
          <w:lang w:eastAsia="en-GB"/>
        </w:rPr>
        <w:instrText xml:space="preserve"> FORMTEXT </w:instrText>
      </w:r>
      <w:r w:rsidRPr="007E7004">
        <w:rPr>
          <w:u w:val="single"/>
          <w:lang w:eastAsia="en-GB"/>
        </w:rPr>
      </w:r>
      <w:r w:rsidRPr="007E7004">
        <w:rPr>
          <w:u w:val="single"/>
          <w:lang w:eastAsia="en-GB"/>
        </w:rPr>
        <w:fldChar w:fldCharType="separate"/>
      </w:r>
      <w:r w:rsidRPr="007E7004">
        <w:rPr>
          <w:noProof/>
          <w:u w:val="single"/>
          <w:lang w:eastAsia="en-GB"/>
        </w:rPr>
        <w:t> </w:t>
      </w:r>
      <w:r w:rsidRPr="007E7004">
        <w:rPr>
          <w:noProof/>
          <w:u w:val="single"/>
          <w:lang w:eastAsia="en-GB"/>
        </w:rPr>
        <w:t> </w:t>
      </w:r>
      <w:r w:rsidRPr="007E7004">
        <w:rPr>
          <w:noProof/>
          <w:u w:val="single"/>
          <w:lang w:eastAsia="en-GB"/>
        </w:rPr>
        <w:t> </w:t>
      </w:r>
      <w:r w:rsidRPr="007E7004">
        <w:rPr>
          <w:noProof/>
          <w:u w:val="single"/>
          <w:lang w:eastAsia="en-GB"/>
        </w:rPr>
        <w:t> </w:t>
      </w:r>
      <w:r w:rsidRPr="007E7004">
        <w:rPr>
          <w:noProof/>
          <w:u w:val="single"/>
          <w:lang w:eastAsia="en-GB"/>
        </w:rPr>
        <w:t> </w:t>
      </w:r>
      <w:r w:rsidRPr="007E7004">
        <w:rPr>
          <w:u w:val="single"/>
          <w:lang w:eastAsia="en-GB"/>
        </w:rPr>
        <w:fldChar w:fldCharType="end"/>
      </w:r>
      <w:bookmarkEnd w:id="1"/>
      <w:r w:rsidRPr="002477DF">
        <w:rPr>
          <w:lang w:eastAsia="en-GB"/>
        </w:rPr>
        <w:t>.</w:t>
      </w:r>
    </w:p>
    <w:p w14:paraId="0EF9F030" w14:textId="77777777" w:rsidR="00C01F78" w:rsidRDefault="00C01F78" w:rsidP="00C01F78">
      <w:pPr>
        <w:rPr>
          <w:lang w:eastAsia="en-GB"/>
        </w:rPr>
      </w:pPr>
    </w:p>
    <w:p w14:paraId="25801271" w14:textId="77777777" w:rsidR="00C01F78" w:rsidRDefault="00C01F78" w:rsidP="00C01F78">
      <w:pPr>
        <w:ind w:firstLine="567"/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3D504AF3" w14:textId="77777777" w:rsidR="00C01F78" w:rsidRPr="00C01F78" w:rsidRDefault="00C01F78" w:rsidP="00C01F78">
      <w:pPr>
        <w:rPr>
          <w:lang w:eastAsia="en-GB"/>
        </w:rPr>
      </w:pPr>
    </w:p>
    <w:p w14:paraId="4C581435" w14:textId="77777777" w:rsidR="002477DF" w:rsidRDefault="002477DF" w:rsidP="002477DF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2477DF" w:rsidRPr="004B4322" w14:paraId="6DD3C48F" w14:textId="77777777" w:rsidTr="00A91BBB">
        <w:tc>
          <w:tcPr>
            <w:tcW w:w="9242" w:type="dxa"/>
          </w:tcPr>
          <w:p w14:paraId="6A0C1D7A" w14:textId="77777777" w:rsidR="002477DF" w:rsidRPr="004B4322" w:rsidRDefault="002477DF" w:rsidP="009C568A">
            <w:pPr>
              <w:spacing w:after="240"/>
              <w:rPr>
                <w:u w:val="single"/>
              </w:rPr>
            </w:pPr>
            <w:r w:rsidRPr="004B4322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4B4322">
              <w:rPr>
                <w:u w:val="single"/>
              </w:rPr>
              <w:instrText xml:space="preserve"> FORMTEXT </w:instrText>
            </w:r>
            <w:r w:rsidRPr="004B4322">
              <w:rPr>
                <w:u w:val="single"/>
              </w:rPr>
            </w:r>
            <w:r w:rsidRPr="004B4322">
              <w:rPr>
                <w:u w:val="single"/>
              </w:rPr>
              <w:fldChar w:fldCharType="separate"/>
            </w:r>
            <w:r w:rsidRPr="004B4322">
              <w:rPr>
                <w:u w:val="single"/>
              </w:rPr>
              <w:t> </w:t>
            </w:r>
            <w:r w:rsidRPr="004B4322">
              <w:rPr>
                <w:u w:val="single"/>
              </w:rPr>
              <w:t> </w:t>
            </w:r>
            <w:r w:rsidRPr="004B4322">
              <w:rPr>
                <w:u w:val="single"/>
              </w:rPr>
              <w:t> </w:t>
            </w:r>
            <w:r w:rsidRPr="004B4322">
              <w:rPr>
                <w:u w:val="single"/>
              </w:rPr>
              <w:t> </w:t>
            </w:r>
            <w:r w:rsidRPr="004B4322">
              <w:rPr>
                <w:u w:val="single"/>
              </w:rPr>
              <w:t> </w:t>
            </w:r>
            <w:r w:rsidRPr="004B4322">
              <w:rPr>
                <w:u w:val="single"/>
              </w:rPr>
              <w:fldChar w:fldCharType="end"/>
            </w:r>
            <w:bookmarkEnd w:id="2"/>
          </w:p>
        </w:tc>
      </w:tr>
      <w:tr w:rsidR="002477DF" w:rsidRPr="004B4322" w14:paraId="5E386E13" w14:textId="77777777" w:rsidTr="00A91BBB">
        <w:tc>
          <w:tcPr>
            <w:tcW w:w="9242" w:type="dxa"/>
          </w:tcPr>
          <w:p w14:paraId="702889B9" w14:textId="77777777" w:rsidR="002477DF" w:rsidRPr="004B4322" w:rsidRDefault="002477DF" w:rsidP="009C568A">
            <w:pPr>
              <w:spacing w:after="240"/>
              <w:rPr>
                <w:u w:val="single"/>
              </w:rPr>
            </w:pPr>
            <w:r w:rsidRPr="004B4322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4B4322">
              <w:instrText xml:space="preserve"> FORMTEXT </w:instrText>
            </w:r>
            <w:r w:rsidRPr="004B4322">
              <w:fldChar w:fldCharType="separate"/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fldChar w:fldCharType="end"/>
            </w:r>
            <w:bookmarkEnd w:id="3"/>
          </w:p>
        </w:tc>
      </w:tr>
      <w:tr w:rsidR="002477DF" w:rsidRPr="005D1F25" w14:paraId="7AE70605" w14:textId="77777777" w:rsidTr="00A91BBB">
        <w:tc>
          <w:tcPr>
            <w:tcW w:w="9242" w:type="dxa"/>
          </w:tcPr>
          <w:p w14:paraId="35E3B016" w14:textId="77777777" w:rsidR="002477DF" w:rsidRPr="005D1F25" w:rsidRDefault="002477DF" w:rsidP="009C568A">
            <w:pPr>
              <w:spacing w:after="240"/>
              <w:rPr>
                <w:b/>
              </w:rPr>
            </w:pPr>
            <w:r w:rsidRPr="005D1F25">
              <w:rPr>
                <w:b/>
              </w:rPr>
              <w:t>This addendum concerns a:</w:t>
            </w:r>
          </w:p>
        </w:tc>
      </w:tr>
      <w:tr w:rsidR="002477DF" w:rsidRPr="004B4322" w14:paraId="7F44AB41" w14:textId="77777777" w:rsidTr="00A91BBB">
        <w:tc>
          <w:tcPr>
            <w:tcW w:w="9242" w:type="dxa"/>
          </w:tcPr>
          <w:p w14:paraId="0BDED958" w14:textId="77777777" w:rsidR="002477DF" w:rsidRPr="004B4322" w:rsidRDefault="002477DF" w:rsidP="009C568A">
            <w:pPr>
              <w:ind w:left="567"/>
            </w:pPr>
            <w:r w:rsidRPr="004B4322">
              <w:t>[</w:t>
            </w:r>
            <w:bookmarkStart w:id="4" w:name="spsModificationComment"/>
            <w:r w:rsidRPr="005D1F25">
              <w:rPr>
                <w:b/>
              </w:rPr>
              <w:fldChar w:fldCharType="begin">
                <w:ffData>
                  <w:name w:val="spsModificationComm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ModificationComme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4"/>
            <w:bookmarkEnd w:id="5"/>
            <w:r w:rsidRPr="004B4322">
              <w:t>]</w:t>
            </w:r>
            <w:r w:rsidRPr="004B4322">
              <w:tab/>
              <w:t>Modification of final date for comments</w:t>
            </w:r>
          </w:p>
        </w:tc>
      </w:tr>
      <w:tr w:rsidR="002477DF" w:rsidRPr="004B4322" w14:paraId="059ABBC7" w14:textId="77777777" w:rsidTr="00A91BBB">
        <w:tc>
          <w:tcPr>
            <w:tcW w:w="9242" w:type="dxa"/>
          </w:tcPr>
          <w:p w14:paraId="086AD5DA" w14:textId="77777777" w:rsidR="002477DF" w:rsidRPr="004B4322" w:rsidRDefault="002477DF" w:rsidP="009C568A">
            <w:pPr>
              <w:ind w:left="567"/>
            </w:pPr>
            <w:r w:rsidRPr="004B4322">
              <w:t>[</w:t>
            </w:r>
            <w:bookmarkStart w:id="6" w:name="spsModificationContent"/>
            <w:r w:rsidRPr="005D1F25">
              <w:rPr>
                <w:b/>
              </w:rPr>
              <w:fldChar w:fldCharType="begin">
                <w:ffData>
                  <w:name w:val="spsModificationCon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spsModificationConte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6"/>
            <w:bookmarkEnd w:id="7"/>
            <w:r w:rsidRPr="004B4322">
              <w:t>]</w:t>
            </w:r>
            <w:r w:rsidRPr="004B4322">
              <w:tab/>
              <w:t>Modification of content and/or sc</w:t>
            </w:r>
            <w:r w:rsidR="00D57051">
              <w:t>ope of previously notified</w:t>
            </w:r>
            <w:r w:rsidRPr="004B4322">
              <w:t xml:space="preserve"> regulation</w:t>
            </w:r>
          </w:p>
        </w:tc>
      </w:tr>
      <w:tr w:rsidR="002477DF" w:rsidRPr="004B4322" w14:paraId="72DD849A" w14:textId="77777777" w:rsidTr="00A91BBB">
        <w:tc>
          <w:tcPr>
            <w:tcW w:w="9242" w:type="dxa"/>
          </w:tcPr>
          <w:p w14:paraId="1C2281E2" w14:textId="77777777" w:rsidR="002477DF" w:rsidRPr="004B4322" w:rsidRDefault="002477DF" w:rsidP="009C568A">
            <w:pPr>
              <w:ind w:left="567"/>
            </w:pPr>
            <w:r w:rsidRPr="004B4322">
              <w:t>[</w:t>
            </w:r>
            <w:r w:rsidRPr="005D1F25">
              <w:rPr>
                <w:b/>
              </w:rPr>
              <w:fldChar w:fldCharType="begin">
                <w:ffData>
                  <w:name w:val="spsWithdraw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spsWithdraw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8"/>
            <w:r w:rsidRPr="004B4322">
              <w:t>]</w:t>
            </w:r>
            <w:r w:rsidRPr="004B4322">
              <w:tab/>
              <w:t>Wi</w:t>
            </w:r>
            <w:r w:rsidR="00D57051">
              <w:t>thdrawal of</w:t>
            </w:r>
            <w:r w:rsidRPr="004B4322">
              <w:t xml:space="preserve"> regulation</w:t>
            </w:r>
          </w:p>
        </w:tc>
      </w:tr>
      <w:tr w:rsidR="002477DF" w:rsidRPr="004B4322" w14:paraId="099D3EF0" w14:textId="77777777" w:rsidTr="00A91BBB">
        <w:tc>
          <w:tcPr>
            <w:tcW w:w="9242" w:type="dxa"/>
          </w:tcPr>
          <w:p w14:paraId="37350F6B" w14:textId="77777777" w:rsidR="002477DF" w:rsidRPr="004B4322" w:rsidRDefault="002477DF" w:rsidP="009C568A">
            <w:pPr>
              <w:ind w:left="567"/>
            </w:pPr>
            <w:r w:rsidRPr="004B4322">
              <w:t>[</w:t>
            </w:r>
            <w:r w:rsidRPr="005D1F25">
              <w:rPr>
                <w:b/>
              </w:rPr>
              <w:fldChar w:fldCharType="begin">
                <w:ffData>
                  <w:name w:val="spsModificationDate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spsModificationDate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9"/>
            <w:r w:rsidRPr="004B4322">
              <w:t>]</w:t>
            </w:r>
            <w:r w:rsidRPr="004B4322">
              <w:tab/>
              <w:t>Change in period of application of measure</w:t>
            </w:r>
          </w:p>
        </w:tc>
      </w:tr>
      <w:tr w:rsidR="002477DF" w:rsidRPr="004B4322" w14:paraId="17D07803" w14:textId="77777777" w:rsidTr="00A91BBB">
        <w:tc>
          <w:tcPr>
            <w:tcW w:w="9242" w:type="dxa"/>
          </w:tcPr>
          <w:p w14:paraId="7084201A" w14:textId="77777777" w:rsidR="002477DF" w:rsidRPr="004B4322" w:rsidRDefault="002477DF" w:rsidP="009C568A">
            <w:pPr>
              <w:spacing w:after="240"/>
              <w:ind w:left="567"/>
            </w:pPr>
            <w:r w:rsidRPr="004B4322">
              <w:t>[</w:t>
            </w:r>
            <w:r w:rsidRPr="005D1F25">
              <w:rPr>
                <w:b/>
              </w:rPr>
              <w:fldChar w:fldCharType="begin">
                <w:ffData>
                  <w:name w:val="spsModificationOther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r w:rsidRPr="004B4322">
              <w:t>]</w:t>
            </w:r>
            <w:r w:rsidRPr="004B4322">
              <w:tab/>
              <w:t>Other:</w:t>
            </w:r>
            <w:r w:rsidR="00357FB0">
              <w:t xml:space="preserve"> </w:t>
            </w:r>
            <w:r w:rsidRPr="004B4322">
              <w:fldChar w:fldCharType="begin">
                <w:ffData>
                  <w:name w:val="spsModificationOther"/>
                  <w:enabled/>
                  <w:calcOnExit w:val="0"/>
                  <w:textInput/>
                </w:ffData>
              </w:fldChar>
            </w:r>
            <w:bookmarkStart w:id="10" w:name="spsModificationOther"/>
            <w:r w:rsidRPr="004B4322">
              <w:instrText xml:space="preserve"> FORMTEXT </w:instrText>
            </w:r>
            <w:r w:rsidRPr="004B4322">
              <w:fldChar w:fldCharType="separate"/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fldChar w:fldCharType="end"/>
            </w:r>
            <w:bookmarkEnd w:id="10"/>
          </w:p>
        </w:tc>
      </w:tr>
      <w:tr w:rsidR="002477DF" w:rsidRPr="005D1F25" w14:paraId="0A06A1FC" w14:textId="77777777" w:rsidTr="00A91BBB">
        <w:tc>
          <w:tcPr>
            <w:tcW w:w="9242" w:type="dxa"/>
          </w:tcPr>
          <w:p w14:paraId="3398DA97" w14:textId="77777777" w:rsidR="002477DF" w:rsidRPr="005D1F25" w:rsidRDefault="002477DF" w:rsidP="009C568A">
            <w:pPr>
              <w:spacing w:after="240"/>
              <w:rPr>
                <w:b/>
              </w:rPr>
            </w:pPr>
            <w:r w:rsidRPr="005D1F25">
              <w:rPr>
                <w:b/>
              </w:rPr>
              <w:t>Agency or authority designated to handle comments:</w:t>
            </w:r>
            <w:r w:rsidR="00357FB0">
              <w:rPr>
                <w:b/>
              </w:rPr>
              <w:t xml:space="preserve"> </w:t>
            </w:r>
            <w:r w:rsidRPr="005D1F25">
              <w:rPr>
                <w:b/>
              </w:rPr>
              <w:t>[</w:t>
            </w:r>
            <w:r w:rsidRPr="005D1F25">
              <w:rPr>
                <w:b/>
              </w:rPr>
              <w:fldChar w:fldCharType="begin">
                <w:ffData>
                  <w:name w:val="spsComment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spsCommentNNA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11"/>
            <w:r w:rsidRPr="005D1F25">
              <w:rPr>
                <w:b/>
              </w:rPr>
              <w:t>] National Notification Authority, [</w:t>
            </w:r>
            <w:r w:rsidRPr="005D1F25">
              <w:rPr>
                <w:b/>
              </w:rPr>
              <w:fldChar w:fldCharType="begin">
                <w:ffData>
                  <w:name w:val="spsComment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spsCommentNEP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12"/>
            <w:r w:rsidRPr="005D1F25">
              <w:rPr>
                <w:b/>
              </w:rPr>
              <w:t>] National Enquiry Point.</w:t>
            </w:r>
            <w:r w:rsidR="00357FB0">
              <w:rPr>
                <w:b/>
              </w:rPr>
              <w:t xml:space="preserve"> </w:t>
            </w:r>
            <w:r w:rsidRPr="005D1F25">
              <w:rPr>
                <w:b/>
              </w:rPr>
              <w:t>Address, fax number and e-mail address (if available) of other body:</w:t>
            </w:r>
          </w:p>
        </w:tc>
      </w:tr>
      <w:tr w:rsidR="002477DF" w:rsidRPr="004B4322" w14:paraId="5C0A6844" w14:textId="77777777" w:rsidTr="00A91BBB">
        <w:tc>
          <w:tcPr>
            <w:tcW w:w="9242" w:type="dxa"/>
          </w:tcPr>
          <w:p w14:paraId="3B80ECD5" w14:textId="77777777" w:rsidR="002477DF" w:rsidRPr="004B4322" w:rsidRDefault="002477DF" w:rsidP="009C568A">
            <w:pPr>
              <w:spacing w:after="240"/>
            </w:pPr>
            <w:r w:rsidRPr="004B4322">
              <w:fldChar w:fldCharType="begin">
                <w:ffData>
                  <w:name w:val="spsCommentAddress"/>
                  <w:enabled/>
                  <w:calcOnExit w:val="0"/>
                  <w:textInput/>
                </w:ffData>
              </w:fldChar>
            </w:r>
            <w:bookmarkStart w:id="13" w:name="spsCommentAddress"/>
            <w:r w:rsidRPr="004B4322">
              <w:instrText xml:space="preserve"> FORMTEXT </w:instrText>
            </w:r>
            <w:r w:rsidRPr="004B4322">
              <w:fldChar w:fldCharType="separate"/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fldChar w:fldCharType="end"/>
            </w:r>
            <w:bookmarkEnd w:id="13"/>
            <w:r w:rsidRPr="004B4322">
              <w:t xml:space="preserve"> </w:t>
            </w:r>
          </w:p>
        </w:tc>
      </w:tr>
      <w:tr w:rsidR="002477DF" w:rsidRPr="005D1F25" w14:paraId="6AAA9C40" w14:textId="77777777" w:rsidTr="00A91BBB">
        <w:tc>
          <w:tcPr>
            <w:tcW w:w="9242" w:type="dxa"/>
          </w:tcPr>
          <w:p w14:paraId="164EDE15" w14:textId="77777777" w:rsidR="002477DF" w:rsidRPr="005D1F25" w:rsidRDefault="002477DF" w:rsidP="009C568A">
            <w:pPr>
              <w:spacing w:after="240"/>
              <w:rPr>
                <w:b/>
              </w:rPr>
            </w:pPr>
            <w:r w:rsidRPr="005D1F25">
              <w:rPr>
                <w:b/>
              </w:rPr>
              <w:t>Text</w:t>
            </w:r>
            <w:r w:rsidR="001650DE">
              <w:rPr>
                <w:b/>
              </w:rPr>
              <w:t>(s)</w:t>
            </w:r>
            <w:r w:rsidRPr="005D1F25">
              <w:rPr>
                <w:b/>
              </w:rPr>
              <w:t xml:space="preserve"> available from:</w:t>
            </w:r>
            <w:r w:rsidR="00357FB0">
              <w:rPr>
                <w:b/>
              </w:rPr>
              <w:t xml:space="preserve"> </w:t>
            </w:r>
            <w:r w:rsidRPr="005D1F25">
              <w:rPr>
                <w:b/>
              </w:rPr>
              <w:t>[</w:t>
            </w:r>
            <w:r w:rsidRPr="005D1F25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spsTextAvailableNNA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14"/>
            <w:r w:rsidRPr="005D1F25">
              <w:rPr>
                <w:b/>
              </w:rPr>
              <w:t>] National Notification Authority,</w:t>
            </w:r>
            <w:r>
              <w:rPr>
                <w:b/>
              </w:rPr>
              <w:t xml:space="preserve"> </w:t>
            </w:r>
            <w:r w:rsidRPr="005D1F25">
              <w:rPr>
                <w:b/>
              </w:rPr>
              <w:t>[</w:t>
            </w:r>
            <w:r w:rsidRPr="005D1F25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spsTextAvailableNEP"/>
            <w:r w:rsidRPr="005D1F25">
              <w:rPr>
                <w:b/>
              </w:rPr>
              <w:instrText xml:space="preserve"> FORMTEXT </w:instrText>
            </w:r>
            <w:r w:rsidRPr="005D1F25">
              <w:rPr>
                <w:b/>
              </w:rPr>
            </w:r>
            <w:r w:rsidRPr="005D1F25">
              <w:rPr>
                <w:b/>
              </w:rPr>
              <w:fldChar w:fldCharType="separate"/>
            </w:r>
            <w:r w:rsidRPr="005D1F25">
              <w:rPr>
                <w:b/>
              </w:rPr>
              <w:t> </w:t>
            </w:r>
            <w:r w:rsidRPr="005D1F25">
              <w:rPr>
                <w:b/>
              </w:rPr>
              <w:fldChar w:fldCharType="end"/>
            </w:r>
            <w:bookmarkEnd w:id="15"/>
            <w:r w:rsidRPr="005D1F25">
              <w:rPr>
                <w:b/>
              </w:rPr>
              <w:t>] National Enquiry Point.</w:t>
            </w:r>
            <w:r w:rsidR="00357FB0">
              <w:rPr>
                <w:b/>
              </w:rPr>
              <w:t xml:space="preserve"> </w:t>
            </w:r>
            <w:r w:rsidRPr="005D1F25">
              <w:rPr>
                <w:b/>
              </w:rPr>
              <w:t>Address, fax number and e-mail address (if available) of other body:</w:t>
            </w:r>
          </w:p>
        </w:tc>
      </w:tr>
      <w:bookmarkStart w:id="16" w:name="spsTextSupplierAddress"/>
      <w:tr w:rsidR="002477DF" w:rsidRPr="004B4322" w14:paraId="62AD2F8A" w14:textId="77777777" w:rsidTr="00A91B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392E2D" w14:textId="77777777" w:rsidR="002477DF" w:rsidRPr="004B4322" w:rsidRDefault="002477DF" w:rsidP="009C568A">
            <w:pPr>
              <w:spacing w:after="240"/>
            </w:pPr>
            <w:r w:rsidRPr="004B4322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17" w:name="spsTextSupplierAddre"/>
            <w:r w:rsidRPr="004B4322">
              <w:instrText xml:space="preserve"> FORMTEXT </w:instrText>
            </w:r>
            <w:r w:rsidRPr="004B4322">
              <w:fldChar w:fldCharType="separate"/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t> </w:t>
            </w:r>
            <w:r w:rsidRPr="004B4322">
              <w:fldChar w:fldCharType="end"/>
            </w:r>
            <w:bookmarkEnd w:id="16"/>
            <w:bookmarkEnd w:id="17"/>
            <w:r w:rsidRPr="004B4322">
              <w:t xml:space="preserve"> </w:t>
            </w:r>
          </w:p>
        </w:tc>
      </w:tr>
    </w:tbl>
    <w:p w14:paraId="2905AE01" w14:textId="77777777" w:rsidR="002477DF" w:rsidRDefault="002477DF" w:rsidP="002477DF">
      <w:pPr>
        <w:rPr>
          <w:lang w:eastAsia="en-GB"/>
        </w:rPr>
      </w:pPr>
    </w:p>
    <w:p w14:paraId="59F13347" w14:textId="77777777" w:rsidR="002477DF" w:rsidRPr="002477DF" w:rsidRDefault="002477DF" w:rsidP="002477DF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2477DF" w:rsidRPr="002477DF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22E1" w14:textId="77777777" w:rsidR="00BE3C17" w:rsidRDefault="00BE3C17" w:rsidP="00ED54E0">
      <w:r>
        <w:separator/>
      </w:r>
    </w:p>
  </w:endnote>
  <w:endnote w:type="continuationSeparator" w:id="0">
    <w:p w14:paraId="7F1F6BF1" w14:textId="77777777" w:rsidR="00BE3C17" w:rsidRDefault="00BE3C1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FC39" w14:textId="77777777" w:rsidR="002477DF" w:rsidRPr="002477DF" w:rsidRDefault="002477DF" w:rsidP="002477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2710" w14:textId="77777777" w:rsidR="002477DF" w:rsidRPr="002477DF" w:rsidRDefault="002477DF" w:rsidP="002477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38FC" w14:textId="77777777" w:rsidR="0041349D" w:rsidRDefault="0041349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59E2" w14:textId="77777777" w:rsidR="00BE3C17" w:rsidRDefault="00BE3C17" w:rsidP="00ED54E0">
      <w:r>
        <w:separator/>
      </w:r>
    </w:p>
  </w:footnote>
  <w:footnote w:type="continuationSeparator" w:id="0">
    <w:p w14:paraId="74DB7E1A" w14:textId="77777777" w:rsidR="00BE3C17" w:rsidRDefault="00BE3C1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8586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7DF">
      <w:t>G/SPS/N/</w:t>
    </w:r>
  </w:p>
  <w:p w14:paraId="19135301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64015E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7DF">
      <w:t xml:space="preserve">- </w:t>
    </w:r>
    <w:r w:rsidRPr="002477DF">
      <w:fldChar w:fldCharType="begin"/>
    </w:r>
    <w:r w:rsidRPr="002477DF">
      <w:instrText xml:space="preserve"> PAGE </w:instrText>
    </w:r>
    <w:r w:rsidRPr="002477DF">
      <w:fldChar w:fldCharType="separate"/>
    </w:r>
    <w:r w:rsidRPr="002477DF">
      <w:rPr>
        <w:noProof/>
      </w:rPr>
      <w:t>1</w:t>
    </w:r>
    <w:r w:rsidRPr="002477DF">
      <w:fldChar w:fldCharType="end"/>
    </w:r>
    <w:r w:rsidRPr="002477DF">
      <w:t xml:space="preserve"> -</w:t>
    </w:r>
  </w:p>
  <w:p w14:paraId="389528DF" w14:textId="77777777" w:rsidR="002477DF" w:rsidRPr="002477DF" w:rsidRDefault="002477DF" w:rsidP="002477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6938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7DF">
      <w:t>G/SPS/N/</w:t>
    </w:r>
  </w:p>
  <w:p w14:paraId="301562CF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7C7465" w14:textId="77777777" w:rsidR="002477DF" w:rsidRPr="002477DF" w:rsidRDefault="002477DF" w:rsidP="002477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7DF">
      <w:t xml:space="preserve">- </w:t>
    </w:r>
    <w:r w:rsidRPr="002477DF">
      <w:fldChar w:fldCharType="begin"/>
    </w:r>
    <w:r w:rsidRPr="002477DF">
      <w:instrText xml:space="preserve"> PAGE </w:instrText>
    </w:r>
    <w:r w:rsidRPr="002477DF">
      <w:fldChar w:fldCharType="separate"/>
    </w:r>
    <w:r w:rsidR="001650DE">
      <w:rPr>
        <w:noProof/>
      </w:rPr>
      <w:t>2</w:t>
    </w:r>
    <w:r w:rsidRPr="002477DF">
      <w:fldChar w:fldCharType="end"/>
    </w:r>
    <w:r w:rsidRPr="002477DF">
      <w:t xml:space="preserve"> -</w:t>
    </w:r>
  </w:p>
  <w:p w14:paraId="248A0E53" w14:textId="77777777" w:rsidR="002477DF" w:rsidRPr="002477DF" w:rsidRDefault="002477DF" w:rsidP="002477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2477DF" w14:paraId="1B75D916" w14:textId="77777777" w:rsidTr="00FB6BB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44FFE" w14:textId="77777777" w:rsidR="00ED54E0" w:rsidRPr="002477DF" w:rsidRDefault="00ED54E0" w:rsidP="00425DC5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6DAC3F" w14:textId="77777777" w:rsidR="00ED54E0" w:rsidRPr="002477DF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8"/>
    <w:tr w:rsidR="00ED54E0" w:rsidRPr="002477DF" w14:paraId="0E122EEA" w14:textId="77777777" w:rsidTr="00FB6BB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15DF8F" w14:textId="77777777" w:rsidR="00ED54E0" w:rsidRPr="002477DF" w:rsidRDefault="002477DF" w:rsidP="00425DC5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FEB03F" wp14:editId="1CBC348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2E3E20" w14:textId="77777777" w:rsidR="00ED54E0" w:rsidRPr="002477DF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2477DF" w14:paraId="6FED5ED2" w14:textId="77777777" w:rsidTr="00FB6BB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9E7FF3" w14:textId="77777777" w:rsidR="00ED54E0" w:rsidRPr="002477DF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9F8F47" w14:textId="77777777" w:rsidR="002477DF" w:rsidRDefault="002477DF" w:rsidP="00425DC5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</w:t>
          </w:r>
        </w:p>
        <w:bookmarkEnd w:id="19"/>
        <w:p w14:paraId="4D487640" w14:textId="77777777" w:rsidR="00ED54E0" w:rsidRPr="002477DF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2477DF" w14:paraId="642889A1" w14:textId="77777777" w:rsidTr="00FB6BB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5B9BE0" w14:textId="77777777" w:rsidR="00ED54E0" w:rsidRPr="002477DF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777DF8" w14:textId="77777777" w:rsidR="00ED54E0" w:rsidRPr="002477DF" w:rsidRDefault="00732985" w:rsidP="000E7380">
          <w:pPr>
            <w:jc w:val="right"/>
            <w:rPr>
              <w:szCs w:val="16"/>
            </w:rPr>
          </w:pPr>
          <w:bookmarkStart w:id="20" w:name="bmkDate"/>
          <w:r>
            <w:rPr>
              <w:szCs w:val="16"/>
            </w:rPr>
            <w:t>Date</w:t>
          </w:r>
          <w:bookmarkEnd w:id="20"/>
        </w:p>
      </w:tc>
    </w:tr>
    <w:tr w:rsidR="00ED54E0" w:rsidRPr="002477DF" w14:paraId="010A7CF1" w14:textId="77777777" w:rsidTr="00FB6BB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34DB5B" w14:textId="77777777" w:rsidR="00ED54E0" w:rsidRPr="002477DF" w:rsidRDefault="00ED54E0" w:rsidP="00425DC5">
          <w:pPr>
            <w:jc w:val="left"/>
            <w:rPr>
              <w:b/>
            </w:rPr>
          </w:pPr>
          <w:bookmarkStart w:id="21" w:name="spsSerialNumber"/>
          <w:bookmarkStart w:id="22" w:name="bmkSerial"/>
          <w:r w:rsidRPr="002477DF">
            <w:rPr>
              <w:color w:val="FF0000"/>
              <w:szCs w:val="16"/>
            </w:rPr>
            <w:t>(00-0000)</w:t>
          </w:r>
          <w:bookmarkEnd w:id="21"/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CFDAD2" w14:textId="77777777" w:rsidR="00ED54E0" w:rsidRPr="002477DF" w:rsidRDefault="00ED54E0" w:rsidP="00425DC5">
          <w:pPr>
            <w:jc w:val="right"/>
            <w:rPr>
              <w:szCs w:val="16"/>
            </w:rPr>
          </w:pPr>
          <w:bookmarkStart w:id="23" w:name="bmkTotPages"/>
          <w:r w:rsidRPr="002477DF">
            <w:rPr>
              <w:bCs/>
              <w:szCs w:val="16"/>
            </w:rPr>
            <w:t xml:space="preserve">Page: </w:t>
          </w:r>
          <w:r w:rsidRPr="002477DF">
            <w:rPr>
              <w:bCs/>
              <w:szCs w:val="16"/>
            </w:rPr>
            <w:fldChar w:fldCharType="begin"/>
          </w:r>
          <w:r w:rsidRPr="002477DF">
            <w:rPr>
              <w:bCs/>
              <w:szCs w:val="16"/>
            </w:rPr>
            <w:instrText xml:space="preserve"> PAGE  \* Arabic  \* MERGEFORMAT </w:instrText>
          </w:r>
          <w:r w:rsidRPr="002477DF">
            <w:rPr>
              <w:bCs/>
              <w:szCs w:val="16"/>
            </w:rPr>
            <w:fldChar w:fldCharType="separate"/>
          </w:r>
          <w:r w:rsidR="000B23C1">
            <w:rPr>
              <w:bCs/>
              <w:noProof/>
              <w:szCs w:val="16"/>
            </w:rPr>
            <w:t>1</w:t>
          </w:r>
          <w:r w:rsidRPr="002477DF">
            <w:rPr>
              <w:bCs/>
              <w:szCs w:val="16"/>
            </w:rPr>
            <w:fldChar w:fldCharType="end"/>
          </w:r>
          <w:r w:rsidRPr="002477DF">
            <w:rPr>
              <w:bCs/>
              <w:szCs w:val="16"/>
            </w:rPr>
            <w:t>/</w:t>
          </w:r>
          <w:r w:rsidRPr="002477DF">
            <w:rPr>
              <w:bCs/>
              <w:szCs w:val="16"/>
            </w:rPr>
            <w:fldChar w:fldCharType="begin"/>
          </w:r>
          <w:r w:rsidRPr="002477DF">
            <w:rPr>
              <w:bCs/>
              <w:szCs w:val="16"/>
            </w:rPr>
            <w:instrText xml:space="preserve"> NUMPAGES  \* Arabic  \* MERGEFORMAT </w:instrText>
          </w:r>
          <w:r w:rsidRPr="002477DF">
            <w:rPr>
              <w:bCs/>
              <w:szCs w:val="16"/>
            </w:rPr>
            <w:fldChar w:fldCharType="separate"/>
          </w:r>
          <w:r w:rsidR="000B23C1">
            <w:rPr>
              <w:bCs/>
              <w:noProof/>
              <w:szCs w:val="16"/>
            </w:rPr>
            <w:t>1</w:t>
          </w:r>
          <w:r w:rsidRPr="002477DF">
            <w:rPr>
              <w:bCs/>
              <w:szCs w:val="16"/>
            </w:rPr>
            <w:fldChar w:fldCharType="end"/>
          </w:r>
          <w:bookmarkEnd w:id="23"/>
        </w:p>
      </w:tc>
    </w:tr>
    <w:tr w:rsidR="00ED54E0" w:rsidRPr="002477DF" w14:paraId="07A18CB8" w14:textId="77777777" w:rsidTr="00FB6BB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67DB15" w14:textId="77777777" w:rsidR="00ED54E0" w:rsidRPr="002477DF" w:rsidRDefault="002477DF" w:rsidP="00425DC5">
          <w:pPr>
            <w:jc w:val="left"/>
            <w:rPr>
              <w:sz w:val="14"/>
              <w:szCs w:val="16"/>
            </w:rPr>
          </w:pPr>
          <w:bookmarkStart w:id="24" w:name="bmkCommittee"/>
          <w:bookmarkStart w:id="25" w:name="bmkLanguage" w:colFirst="1" w:colLast="1"/>
          <w:r>
            <w:rPr>
              <w:b/>
            </w:rPr>
            <w:t>Committee on Sanitary and Phytosanitary Measures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4C6A94" w14:textId="77777777" w:rsidR="00ED54E0" w:rsidRPr="002477DF" w:rsidRDefault="002039DE" w:rsidP="007E7004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25"/>
  </w:tbl>
  <w:p w14:paraId="5BA01BA6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5C5A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ED6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6C6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5644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E48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1A"/>
    <w:rsid w:val="000272F6"/>
    <w:rsid w:val="00037AC4"/>
    <w:rsid w:val="000A4945"/>
    <w:rsid w:val="000B23C1"/>
    <w:rsid w:val="000B31E1"/>
    <w:rsid w:val="000E7380"/>
    <w:rsid w:val="0011356B"/>
    <w:rsid w:val="0013337F"/>
    <w:rsid w:val="001650DE"/>
    <w:rsid w:val="00182B84"/>
    <w:rsid w:val="00193F3C"/>
    <w:rsid w:val="001E291F"/>
    <w:rsid w:val="002039DE"/>
    <w:rsid w:val="00233408"/>
    <w:rsid w:val="002477DF"/>
    <w:rsid w:val="002650C3"/>
    <w:rsid w:val="0027067B"/>
    <w:rsid w:val="0029406E"/>
    <w:rsid w:val="003572B4"/>
    <w:rsid w:val="00357FB0"/>
    <w:rsid w:val="00383C75"/>
    <w:rsid w:val="0041349D"/>
    <w:rsid w:val="0042641A"/>
    <w:rsid w:val="00467032"/>
    <w:rsid w:val="0046754A"/>
    <w:rsid w:val="004F203A"/>
    <w:rsid w:val="005336B8"/>
    <w:rsid w:val="00564518"/>
    <w:rsid w:val="005B04B9"/>
    <w:rsid w:val="005B68C7"/>
    <w:rsid w:val="005D5981"/>
    <w:rsid w:val="005F30CB"/>
    <w:rsid w:val="00674CCD"/>
    <w:rsid w:val="006F5826"/>
    <w:rsid w:val="00700181"/>
    <w:rsid w:val="007141CF"/>
    <w:rsid w:val="00714FF1"/>
    <w:rsid w:val="00732985"/>
    <w:rsid w:val="007577E3"/>
    <w:rsid w:val="00760DB3"/>
    <w:rsid w:val="007E6507"/>
    <w:rsid w:val="007E7004"/>
    <w:rsid w:val="007F2B8E"/>
    <w:rsid w:val="0080133A"/>
    <w:rsid w:val="00807247"/>
    <w:rsid w:val="00840C2B"/>
    <w:rsid w:val="008739FD"/>
    <w:rsid w:val="008E372C"/>
    <w:rsid w:val="00916181"/>
    <w:rsid w:val="009A6F54"/>
    <w:rsid w:val="00A6057A"/>
    <w:rsid w:val="00A74017"/>
    <w:rsid w:val="00A91BBB"/>
    <w:rsid w:val="00AA332C"/>
    <w:rsid w:val="00AC27F8"/>
    <w:rsid w:val="00AD4C72"/>
    <w:rsid w:val="00AE2AEE"/>
    <w:rsid w:val="00B230EC"/>
    <w:rsid w:val="00B82F5D"/>
    <w:rsid w:val="00BA6CA9"/>
    <w:rsid w:val="00BB1F84"/>
    <w:rsid w:val="00BE3C17"/>
    <w:rsid w:val="00BE5468"/>
    <w:rsid w:val="00C01F78"/>
    <w:rsid w:val="00C11EAC"/>
    <w:rsid w:val="00C30F2A"/>
    <w:rsid w:val="00C43456"/>
    <w:rsid w:val="00C65C0C"/>
    <w:rsid w:val="00C808FC"/>
    <w:rsid w:val="00CD463C"/>
    <w:rsid w:val="00CD7D97"/>
    <w:rsid w:val="00CE3EE6"/>
    <w:rsid w:val="00CE4BA1"/>
    <w:rsid w:val="00D000C7"/>
    <w:rsid w:val="00D52A9D"/>
    <w:rsid w:val="00D55AAD"/>
    <w:rsid w:val="00D57051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40595"/>
    <w:rsid w:val="00FA5EBC"/>
    <w:rsid w:val="00FB6BB5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A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383C7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64518"/>
  </w:style>
  <w:style w:type="paragraph" w:styleId="BlockText">
    <w:name w:val="Block Text"/>
    <w:basedOn w:val="Normal"/>
    <w:uiPriority w:val="99"/>
    <w:semiHidden/>
    <w:unhideWhenUsed/>
    <w:rsid w:val="005645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5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5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5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5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5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518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564518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645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1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1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4518"/>
  </w:style>
  <w:style w:type="character" w:customStyle="1" w:styleId="DateChar">
    <w:name w:val="Date Char"/>
    <w:basedOn w:val="DefaultParagraphFont"/>
    <w:link w:val="Date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45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51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5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56451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645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5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64518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64518"/>
  </w:style>
  <w:style w:type="paragraph" w:styleId="HTMLAddress">
    <w:name w:val="HTML Address"/>
    <w:basedOn w:val="Normal"/>
    <w:link w:val="HTMLAddressChar"/>
    <w:uiPriority w:val="99"/>
    <w:semiHidden/>
    <w:unhideWhenUsed/>
    <w:rsid w:val="005645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51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5645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51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5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51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5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518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56451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51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5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51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51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51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51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51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51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51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51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5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5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6451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645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64518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64518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64518"/>
  </w:style>
  <w:style w:type="paragraph" w:styleId="List">
    <w:name w:val="List"/>
    <w:basedOn w:val="Normal"/>
    <w:uiPriority w:val="99"/>
    <w:semiHidden/>
    <w:unhideWhenUsed/>
    <w:rsid w:val="005645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45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45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645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45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5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5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5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5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5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6451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6451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6451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6451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64518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45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451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51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6451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451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5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5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4518"/>
  </w:style>
  <w:style w:type="character" w:styleId="PlaceholderText">
    <w:name w:val="Placeholder Text"/>
    <w:basedOn w:val="DefaultParagraphFont"/>
    <w:uiPriority w:val="99"/>
    <w:semiHidden/>
    <w:rsid w:val="0056451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645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51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645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64518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5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45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518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564518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6451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64518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645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ddEm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GSPSAddEmr_EN.dotx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2022-05-30T15:10:00Z</dcterms:created>
  <dcterms:modified xsi:type="dcterms:W3CDTF">2022-05-30T15:11:00Z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9ac0f9fb-55f9-4f39-8174-ef2539547671</vt:lpwstr>
  </property>
</Properties>
</file>