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DD8E" w14:textId="77777777" w:rsidR="000C21BC" w:rsidRPr="00827D37" w:rsidRDefault="000C21BC" w:rsidP="000C21BC">
      <w:pPr>
        <w:pStyle w:val="Title"/>
      </w:pPr>
      <w:r w:rsidRPr="00827D37">
        <w:t>NOTIFICATION OF EMERGENCY MEASURES</w:t>
      </w:r>
    </w:p>
    <w:p w14:paraId="1A4A5094" w14:textId="77777777" w:rsidR="000C21BC" w:rsidRDefault="000C21BC" w:rsidP="002465F9">
      <w:pPr>
        <w:pStyle w:val="Title3"/>
      </w:pPr>
      <w:r>
        <w:t>Revision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0C21BC" w:rsidRPr="00827D37" w14:paraId="5544CE62" w14:textId="77777777" w:rsidTr="000C21BC">
        <w:trPr>
          <w:jc w:val="center"/>
        </w:trPr>
        <w:tc>
          <w:tcPr>
            <w:tcW w:w="707" w:type="dxa"/>
            <w:shd w:val="clear" w:color="auto" w:fill="auto"/>
          </w:tcPr>
          <w:p w14:paraId="3001F5E3" w14:textId="77777777" w:rsidR="000C21BC" w:rsidRPr="000C7EC1" w:rsidRDefault="000C21BC" w:rsidP="00763831">
            <w:pPr>
              <w:spacing w:before="120" w:after="120"/>
            </w:pPr>
            <w:r w:rsidRPr="000C7EC1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14:paraId="5642E12D" w14:textId="77777777" w:rsidR="000C21BC" w:rsidRPr="000C7EC1" w:rsidRDefault="000C21BC" w:rsidP="00763831">
            <w:pPr>
              <w:spacing w:before="120" w:after="120"/>
            </w:pPr>
            <w:r>
              <w:rPr>
                <w:b/>
              </w:rPr>
              <w:t xml:space="preserve">Notifying </w:t>
            </w:r>
            <w:r w:rsidRPr="000C7EC1">
              <w:rPr>
                <w:b/>
              </w:rPr>
              <w:t>Member</w:t>
            </w:r>
            <w:r>
              <w:rPr>
                <w:b/>
              </w:rPr>
              <w:t>:</w:t>
            </w:r>
            <w:r w:rsidRPr="000C7EC1">
              <w:t xml:space="preserve"> </w:t>
            </w:r>
            <w:r w:rsidR="00A62D79">
              <w:rPr>
                <w:cap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 w:rsidR="00A62D79">
              <w:rPr>
                <w:caps/>
                <w:u w:val="single"/>
              </w:rPr>
              <w:instrText xml:space="preserve"> FORMTEXT </w:instrText>
            </w:r>
            <w:r w:rsidR="00A62D79">
              <w:rPr>
                <w:caps/>
                <w:u w:val="single"/>
              </w:rPr>
            </w:r>
            <w:r w:rsidR="00A62D79">
              <w:rPr>
                <w:caps/>
                <w:u w:val="single"/>
              </w:rPr>
              <w:fldChar w:fldCharType="separate"/>
            </w:r>
            <w:r w:rsidR="00A62D79">
              <w:rPr>
                <w:caps/>
                <w:noProof/>
                <w:u w:val="single"/>
              </w:rPr>
              <w:t> </w:t>
            </w:r>
            <w:r w:rsidR="00A62D79">
              <w:rPr>
                <w:caps/>
                <w:noProof/>
                <w:u w:val="single"/>
              </w:rPr>
              <w:t> </w:t>
            </w:r>
            <w:r w:rsidR="00A62D79">
              <w:rPr>
                <w:caps/>
                <w:noProof/>
                <w:u w:val="single"/>
              </w:rPr>
              <w:t> </w:t>
            </w:r>
            <w:r w:rsidR="00A62D79">
              <w:rPr>
                <w:caps/>
                <w:noProof/>
                <w:u w:val="single"/>
              </w:rPr>
              <w:t> </w:t>
            </w:r>
            <w:r w:rsidR="00A62D79">
              <w:rPr>
                <w:caps/>
                <w:noProof/>
                <w:u w:val="single"/>
              </w:rPr>
              <w:t> </w:t>
            </w:r>
            <w:r w:rsidR="00A62D79">
              <w:rPr>
                <w:caps/>
                <w:u w:val="single"/>
              </w:rPr>
              <w:fldChar w:fldCharType="end"/>
            </w:r>
            <w:bookmarkEnd w:id="0"/>
            <w:r w:rsidRPr="000C7EC1">
              <w:fldChar w:fldCharType="begin"/>
            </w:r>
            <w:r w:rsidRPr="000C7EC1">
              <w:instrText xml:space="preserve"> SET MemberNotifying "" </w:instrText>
            </w:r>
            <w:r w:rsidRPr="000C7EC1">
              <w:fldChar w:fldCharType="separate"/>
            </w:r>
            <w:r w:rsidRPr="000C7EC1">
              <w:rPr>
                <w:noProof/>
              </w:rPr>
              <w:t xml:space="preserve"> </w:t>
            </w:r>
            <w:r w:rsidRPr="000C7EC1">
              <w:fldChar w:fldCharType="end"/>
            </w:r>
          </w:p>
          <w:p w14:paraId="5EC561C6" w14:textId="77777777" w:rsidR="000C21BC" w:rsidRPr="000C7EC1" w:rsidRDefault="000C21BC" w:rsidP="00A62D79">
            <w:pPr>
              <w:spacing w:after="120"/>
            </w:pPr>
            <w:r w:rsidRPr="001D1B7A">
              <w:rPr>
                <w:b/>
              </w:rPr>
              <w:t>If applicable, name of local government involved:</w:t>
            </w:r>
            <w:r w:rsidRPr="000C7EC1">
              <w:t xml:space="preserve"> </w:t>
            </w:r>
            <w:r w:rsidR="00A62D79"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1"/>
          </w:p>
        </w:tc>
      </w:tr>
      <w:tr w:rsidR="000C21BC" w:rsidRPr="00827D37" w14:paraId="7C4280E0" w14:textId="77777777" w:rsidTr="000C21BC">
        <w:trPr>
          <w:jc w:val="center"/>
        </w:trPr>
        <w:tc>
          <w:tcPr>
            <w:tcW w:w="707" w:type="dxa"/>
            <w:shd w:val="clear" w:color="auto" w:fill="auto"/>
          </w:tcPr>
          <w:p w14:paraId="4BAE5D31" w14:textId="77777777" w:rsidR="000C21BC" w:rsidRPr="000C7EC1" w:rsidRDefault="000C21BC" w:rsidP="00763831">
            <w:pPr>
              <w:spacing w:before="120" w:after="120"/>
            </w:pPr>
            <w:r w:rsidRPr="000C7EC1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14:paraId="7B3A0799" w14:textId="77777777" w:rsidR="000C21BC" w:rsidRPr="000C7EC1" w:rsidRDefault="000C21BC" w:rsidP="00A62D79">
            <w:pPr>
              <w:spacing w:before="120" w:after="120"/>
            </w:pPr>
            <w:r w:rsidRPr="000C7EC1">
              <w:rPr>
                <w:b/>
              </w:rPr>
              <w:t>Agency responsible:</w:t>
            </w:r>
            <w:r w:rsidRPr="000C7EC1">
              <w:t xml:space="preserve"> </w:t>
            </w:r>
            <w:r w:rsidR="00A62D79"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2"/>
          </w:p>
        </w:tc>
      </w:tr>
      <w:tr w:rsidR="000C21BC" w:rsidRPr="00827D37" w14:paraId="7DFCBF2F" w14:textId="77777777" w:rsidTr="000C21BC">
        <w:trPr>
          <w:jc w:val="center"/>
        </w:trPr>
        <w:tc>
          <w:tcPr>
            <w:tcW w:w="707" w:type="dxa"/>
            <w:shd w:val="clear" w:color="auto" w:fill="auto"/>
          </w:tcPr>
          <w:p w14:paraId="1E56FACD" w14:textId="77777777" w:rsidR="000C21BC" w:rsidRPr="000C7EC1" w:rsidRDefault="000C21BC" w:rsidP="00763831">
            <w:pPr>
              <w:spacing w:before="120" w:after="120"/>
            </w:pPr>
            <w:r w:rsidRPr="000C7EC1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14:paraId="09E053D5" w14:textId="77777777" w:rsidR="000C21BC" w:rsidRPr="000C7EC1" w:rsidRDefault="000C21BC" w:rsidP="00A62D79">
            <w:pPr>
              <w:spacing w:before="120" w:after="120"/>
            </w:pPr>
            <w:r w:rsidRPr="000C7EC1">
              <w:rPr>
                <w:b/>
              </w:rPr>
              <w:t>Products covered (provide tariff item number(s) as specified in national schedules deposited with the WTO;</w:t>
            </w:r>
            <w:r>
              <w:rPr>
                <w:b/>
              </w:rPr>
              <w:t xml:space="preserve"> </w:t>
            </w:r>
            <w:r w:rsidRPr="000C7EC1">
              <w:rPr>
                <w:b/>
              </w:rPr>
              <w:t xml:space="preserve">ICS numbers should be provided in addition, where applicable): </w:t>
            </w:r>
            <w:r w:rsidR="00A62D79"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3"/>
          </w:p>
        </w:tc>
      </w:tr>
      <w:tr w:rsidR="000C21BC" w:rsidRPr="00827D37" w14:paraId="0F45025C" w14:textId="77777777" w:rsidTr="000C21BC">
        <w:trPr>
          <w:jc w:val="center"/>
        </w:trPr>
        <w:tc>
          <w:tcPr>
            <w:tcW w:w="707" w:type="dxa"/>
            <w:shd w:val="clear" w:color="auto" w:fill="auto"/>
          </w:tcPr>
          <w:p w14:paraId="643F5FBD" w14:textId="77777777" w:rsidR="000C21BC" w:rsidRPr="000C7EC1" w:rsidRDefault="000C21BC" w:rsidP="00763831">
            <w:pPr>
              <w:spacing w:before="120" w:after="120"/>
              <w:rPr>
                <w:b/>
              </w:rPr>
            </w:pPr>
            <w:r w:rsidRPr="000C7EC1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14:paraId="6E48C4A0" w14:textId="77777777" w:rsidR="000C21BC" w:rsidRDefault="000C21BC" w:rsidP="00763831">
            <w:pPr>
              <w:spacing w:before="120" w:after="120"/>
              <w:rPr>
                <w:b/>
                <w:bCs/>
              </w:rPr>
            </w:pPr>
            <w:r w:rsidRPr="000C7EC1">
              <w:rPr>
                <w:b/>
              </w:rPr>
              <w:t>Regions or countries likely to be affected, to the extent relevant or practicable</w:t>
            </w:r>
            <w:r w:rsidRPr="004B5834">
              <w:rPr>
                <w:b/>
                <w:bCs/>
              </w:rPr>
              <w:t>:</w:t>
            </w:r>
          </w:p>
          <w:p w14:paraId="78AC2EB3" w14:textId="77777777" w:rsidR="000C21BC" w:rsidRPr="00335074" w:rsidRDefault="000C21BC" w:rsidP="00824773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 w:rsidR="00A62D79">
              <w:rPr>
                <w:b/>
              </w:rPr>
              <w:fldChar w:fldCharType="begin">
                <w:ffData>
                  <w:name w:val="sps4b"/>
                  <w:enabled/>
                  <w:calcOnExit w:val="0"/>
                  <w:textInput/>
                </w:ffData>
              </w:fldChar>
            </w:r>
            <w:bookmarkStart w:id="4" w:name="sps4b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4"/>
            <w:r>
              <w:rPr>
                <w:b/>
              </w:rPr>
              <w:t>]</w:t>
            </w:r>
            <w:r>
              <w:rPr>
                <w:b/>
              </w:rPr>
              <w:tab/>
              <w:t>A</w:t>
            </w:r>
            <w:r w:rsidRPr="00335074">
              <w:rPr>
                <w:b/>
              </w:rPr>
              <w:t>ll trading partners</w:t>
            </w:r>
            <w:r>
              <w:rPr>
                <w:b/>
              </w:rPr>
              <w:t xml:space="preserve"> </w:t>
            </w:r>
            <w:r w:rsidR="00A62D79"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5"/>
          </w:p>
          <w:p w14:paraId="00887D8C" w14:textId="77777777" w:rsidR="000C21BC" w:rsidRPr="000C7EC1" w:rsidRDefault="000C21BC" w:rsidP="00A62D79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  <w:bCs/>
              </w:rPr>
              <w:t>[</w:t>
            </w:r>
            <w:r w:rsidR="00A62D79">
              <w:rPr>
                <w:b/>
                <w:bCs/>
              </w:rPr>
              <w:fldChar w:fldCharType="begin">
                <w:ffData>
                  <w:name w:val="sps4abis"/>
                  <w:enabled/>
                  <w:calcOnExit w:val="0"/>
                  <w:textInput/>
                </w:ffData>
              </w:fldChar>
            </w:r>
            <w:bookmarkStart w:id="6" w:name="sps4abis"/>
            <w:r w:rsidR="00A62D79">
              <w:rPr>
                <w:b/>
                <w:bCs/>
              </w:rPr>
              <w:instrText xml:space="preserve"> FORMTEXT </w:instrText>
            </w:r>
            <w:r w:rsidR="00A62D79">
              <w:rPr>
                <w:b/>
                <w:bCs/>
              </w:rPr>
            </w:r>
            <w:r w:rsidR="00A62D79">
              <w:rPr>
                <w:b/>
                <w:bCs/>
              </w:rPr>
              <w:fldChar w:fldCharType="separate"/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</w:rPr>
              <w:fldChar w:fldCharType="end"/>
            </w:r>
            <w:bookmarkEnd w:id="6"/>
            <w:r>
              <w:rPr>
                <w:b/>
                <w:bCs/>
              </w:rPr>
              <w:t>]</w:t>
            </w:r>
            <w:r>
              <w:rPr>
                <w:b/>
                <w:bCs/>
              </w:rPr>
              <w:tab/>
              <w:t xml:space="preserve">Specific regions or countries: </w:t>
            </w:r>
            <w:r w:rsidR="00A62D79">
              <w:rPr>
                <w:bCs/>
              </w:rP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 w:rsidR="00A62D79">
              <w:rPr>
                <w:bCs/>
              </w:rPr>
              <w:instrText xml:space="preserve"> FORMTEXT </w:instrText>
            </w:r>
            <w:r w:rsidR="00A62D79">
              <w:rPr>
                <w:bCs/>
              </w:rPr>
            </w:r>
            <w:r w:rsidR="00A62D79">
              <w:rPr>
                <w:bCs/>
              </w:rPr>
              <w:fldChar w:fldCharType="separate"/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</w:rPr>
              <w:fldChar w:fldCharType="end"/>
            </w:r>
            <w:bookmarkEnd w:id="7"/>
          </w:p>
        </w:tc>
      </w:tr>
      <w:tr w:rsidR="000C21BC" w:rsidRPr="00827D37" w14:paraId="692E54BD" w14:textId="77777777" w:rsidTr="000C21BC">
        <w:trPr>
          <w:jc w:val="center"/>
        </w:trPr>
        <w:tc>
          <w:tcPr>
            <w:tcW w:w="707" w:type="dxa"/>
            <w:shd w:val="clear" w:color="auto" w:fill="auto"/>
          </w:tcPr>
          <w:p w14:paraId="65783420" w14:textId="77777777" w:rsidR="000C21BC" w:rsidRPr="000C7EC1" w:rsidRDefault="000C21BC" w:rsidP="00763831">
            <w:pPr>
              <w:spacing w:before="120" w:after="120"/>
            </w:pPr>
            <w:r w:rsidRPr="000C7EC1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14:paraId="4F749783" w14:textId="77777777" w:rsidR="000C21BC" w:rsidRDefault="000C21BC" w:rsidP="00763831">
            <w:pPr>
              <w:spacing w:before="120" w:after="120"/>
            </w:pPr>
            <w:r w:rsidRPr="000C7EC1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0C7EC1">
              <w:rPr>
                <w:b/>
              </w:rPr>
              <w:t>of the notified document</w:t>
            </w:r>
            <w:r>
              <w:rPr>
                <w:b/>
              </w:rPr>
              <w:t xml:space="preserve">: </w:t>
            </w:r>
            <w:r w:rsidR="00A62D79">
              <w:rPr>
                <w:bCs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 w:rsidR="00A62D79">
              <w:rPr>
                <w:bCs/>
              </w:rPr>
              <w:instrText xml:space="preserve"> FORMTEXT </w:instrText>
            </w:r>
            <w:r w:rsidR="00A62D79">
              <w:rPr>
                <w:bCs/>
              </w:rPr>
            </w:r>
            <w:r w:rsidR="00A62D79">
              <w:rPr>
                <w:bCs/>
              </w:rPr>
              <w:fldChar w:fldCharType="separate"/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</w:rPr>
              <w:fldChar w:fldCharType="end"/>
            </w:r>
            <w:bookmarkEnd w:id="8"/>
            <w:r>
              <w:t xml:space="preserve"> </w:t>
            </w:r>
            <w:r>
              <w:rPr>
                <w:b/>
              </w:rPr>
              <w:t>L</w:t>
            </w:r>
            <w:r w:rsidRPr="000C7EC1">
              <w:rPr>
                <w:b/>
              </w:rPr>
              <w:t>anguage</w:t>
            </w:r>
            <w:r>
              <w:rPr>
                <w:b/>
              </w:rPr>
              <w:t xml:space="preserve">(s): </w:t>
            </w:r>
            <w:r w:rsidR="00A62D79">
              <w:rPr>
                <w:bCs/>
              </w:rP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 w:rsidR="00A62D79">
              <w:rPr>
                <w:bCs/>
              </w:rPr>
              <w:instrText xml:space="preserve"> FORMTEXT </w:instrText>
            </w:r>
            <w:r w:rsidR="00A62D79">
              <w:rPr>
                <w:bCs/>
              </w:rPr>
            </w:r>
            <w:r w:rsidR="00A62D79">
              <w:rPr>
                <w:bCs/>
              </w:rPr>
              <w:fldChar w:fldCharType="separate"/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</w:rPr>
              <w:fldChar w:fldCharType="end"/>
            </w:r>
            <w:bookmarkEnd w:id="9"/>
            <w:r>
              <w:t xml:space="preserve"> </w:t>
            </w:r>
            <w:r>
              <w:rPr>
                <w:b/>
              </w:rPr>
              <w:t>N</w:t>
            </w:r>
            <w:r w:rsidRPr="000C7EC1">
              <w:rPr>
                <w:b/>
              </w:rPr>
              <w:t>umber of pages:</w:t>
            </w:r>
            <w:r>
              <w:rPr>
                <w:b/>
              </w:rPr>
              <w:t xml:space="preserve"> </w:t>
            </w:r>
            <w:r w:rsidR="00A62D79"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10"/>
          </w:p>
          <w:p w14:paraId="46E563B1" w14:textId="77777777" w:rsidR="000C21BC" w:rsidRPr="000C7EC1" w:rsidRDefault="00A62D79" w:rsidP="00763831">
            <w:pPr>
              <w:spacing w:after="120"/>
            </w:pPr>
            <w: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C21BC" w:rsidRPr="00827D37" w14:paraId="314B08D1" w14:textId="77777777" w:rsidTr="000C21BC">
        <w:trPr>
          <w:jc w:val="center"/>
        </w:trPr>
        <w:tc>
          <w:tcPr>
            <w:tcW w:w="707" w:type="dxa"/>
            <w:shd w:val="clear" w:color="auto" w:fill="auto"/>
          </w:tcPr>
          <w:p w14:paraId="3175D5E4" w14:textId="77777777" w:rsidR="000C21BC" w:rsidRPr="000C7EC1" w:rsidRDefault="000C21BC" w:rsidP="00763831">
            <w:pPr>
              <w:spacing w:before="120" w:after="120"/>
            </w:pPr>
            <w:r w:rsidRPr="000C7EC1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14:paraId="109B4FA4" w14:textId="77777777" w:rsidR="000C21BC" w:rsidRPr="000C7EC1" w:rsidRDefault="000C21BC" w:rsidP="00A62D79">
            <w:pPr>
              <w:spacing w:before="120" w:after="120"/>
            </w:pPr>
            <w:r w:rsidRPr="000C7EC1">
              <w:rPr>
                <w:b/>
              </w:rPr>
              <w:t xml:space="preserve">Description of content: </w:t>
            </w:r>
            <w:r w:rsidR="00A62D79"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12"/>
          </w:p>
        </w:tc>
      </w:tr>
      <w:tr w:rsidR="000C21BC" w:rsidRPr="00827D37" w14:paraId="2B42C5D2" w14:textId="77777777" w:rsidTr="000C21BC">
        <w:trPr>
          <w:jc w:val="center"/>
        </w:trPr>
        <w:tc>
          <w:tcPr>
            <w:tcW w:w="707" w:type="dxa"/>
            <w:shd w:val="clear" w:color="auto" w:fill="auto"/>
          </w:tcPr>
          <w:p w14:paraId="269E0348" w14:textId="77777777" w:rsidR="000C21BC" w:rsidRPr="000C7EC1" w:rsidRDefault="000C21BC" w:rsidP="00763831">
            <w:pPr>
              <w:spacing w:before="120" w:after="120"/>
            </w:pPr>
            <w:r w:rsidRPr="000C7EC1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14:paraId="16F0B454" w14:textId="77777777" w:rsidR="000C21BC" w:rsidRPr="000C7EC1" w:rsidRDefault="000C21BC" w:rsidP="00A62D79">
            <w:pPr>
              <w:spacing w:before="120" w:after="120"/>
            </w:pPr>
            <w:r w:rsidRPr="000C7EC1">
              <w:rPr>
                <w:b/>
              </w:rPr>
              <w:t xml:space="preserve">Objective and rationale: </w:t>
            </w:r>
            <w:r>
              <w:rPr>
                <w:b/>
              </w:rPr>
              <w:t>[</w:t>
            </w:r>
            <w:r w:rsidR="00A62D79">
              <w:rPr>
                <w:b/>
              </w:rPr>
              <w:fldChar w:fldCharType="begin">
                <w:ffData>
                  <w:name w:val="sps7a"/>
                  <w:enabled/>
                  <w:calcOnExit w:val="0"/>
                  <w:textInput/>
                </w:ffData>
              </w:fldChar>
            </w:r>
            <w:bookmarkStart w:id="13" w:name="sps7a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13"/>
            <w:r>
              <w:rPr>
                <w:b/>
              </w:rPr>
              <w:t>] </w:t>
            </w:r>
            <w:r w:rsidRPr="000C7EC1">
              <w:rPr>
                <w:b/>
              </w:rPr>
              <w:t xml:space="preserve">food safety, </w:t>
            </w:r>
            <w:r>
              <w:rPr>
                <w:b/>
              </w:rPr>
              <w:t>[</w:t>
            </w:r>
            <w:r w:rsidR="00A62D79"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/>
                </w:ffData>
              </w:fldChar>
            </w:r>
            <w:bookmarkStart w:id="14" w:name="sps7b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14"/>
            <w:r>
              <w:rPr>
                <w:b/>
              </w:rPr>
              <w:t>] </w:t>
            </w:r>
            <w:r w:rsidRPr="000C7EC1">
              <w:rPr>
                <w:b/>
              </w:rPr>
              <w:t xml:space="preserve">animal health, </w:t>
            </w:r>
            <w:r>
              <w:rPr>
                <w:b/>
              </w:rPr>
              <w:t>[</w:t>
            </w:r>
            <w:r w:rsidR="00A62D79">
              <w:rPr>
                <w:b/>
              </w:rPr>
              <w:fldChar w:fldCharType="begin">
                <w:ffData>
                  <w:name w:val="sps7c"/>
                  <w:enabled/>
                  <w:calcOnExit w:val="0"/>
                  <w:textInput/>
                </w:ffData>
              </w:fldChar>
            </w:r>
            <w:bookmarkStart w:id="15" w:name="sps7c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15"/>
            <w:r>
              <w:rPr>
                <w:b/>
              </w:rPr>
              <w:t>] </w:t>
            </w:r>
            <w:r w:rsidRPr="000C7EC1">
              <w:rPr>
                <w:b/>
              </w:rPr>
              <w:t>plant protection,</w:t>
            </w:r>
            <w:r>
              <w:rPr>
                <w:b/>
              </w:rPr>
              <w:t xml:space="preserve"> [</w:t>
            </w:r>
            <w:r w:rsidR="00A62D79">
              <w:rPr>
                <w:b/>
              </w:rPr>
              <w:fldChar w:fldCharType="begin">
                <w:ffData>
                  <w:name w:val="sps7d"/>
                  <w:enabled/>
                  <w:calcOnExit w:val="0"/>
                  <w:textInput/>
                </w:ffData>
              </w:fldChar>
            </w:r>
            <w:bookmarkStart w:id="16" w:name="sps7d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16"/>
            <w:r>
              <w:rPr>
                <w:b/>
              </w:rPr>
              <w:t>] </w:t>
            </w:r>
            <w:r w:rsidRPr="000C7EC1">
              <w:rPr>
                <w:b/>
              </w:rPr>
              <w:t>protect humans fro</w:t>
            </w:r>
            <w:r>
              <w:rPr>
                <w:b/>
              </w:rPr>
              <w:t>m animal/plant pest or disease, [</w:t>
            </w:r>
            <w:r w:rsidR="00A62D79">
              <w:rPr>
                <w:b/>
              </w:rPr>
              <w:fldChar w:fldCharType="begin">
                <w:ffData>
                  <w:name w:val="sps7e"/>
                  <w:enabled/>
                  <w:calcOnExit w:val="0"/>
                  <w:textInput/>
                </w:ffData>
              </w:fldChar>
            </w:r>
            <w:bookmarkStart w:id="17" w:name="sps7e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17"/>
            <w:r>
              <w:rPr>
                <w:b/>
              </w:rPr>
              <w:t>] </w:t>
            </w:r>
            <w:r w:rsidRPr="000C7EC1">
              <w:rPr>
                <w:b/>
              </w:rPr>
              <w:t>protect territory from other damage from pest</w:t>
            </w:r>
            <w:r>
              <w:rPr>
                <w:b/>
              </w:rPr>
              <w:t>s.</w:t>
            </w:r>
            <w:r w:rsidRPr="000C7EC1">
              <w:rPr>
                <w:b/>
              </w:rPr>
              <w:t xml:space="preserve"> </w:t>
            </w:r>
            <w:r w:rsidR="00A62D79"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8" w:name="sps7f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18"/>
          </w:p>
        </w:tc>
      </w:tr>
      <w:tr w:rsidR="000C21BC" w:rsidRPr="00827D37" w14:paraId="2F8EB20B" w14:textId="77777777" w:rsidTr="000C21BC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14:paraId="3BABD1D2" w14:textId="77777777" w:rsidR="000C21BC" w:rsidRPr="00827D37" w:rsidRDefault="000C21BC" w:rsidP="00763831">
            <w:pPr>
              <w:spacing w:before="120" w:after="120"/>
            </w:pPr>
            <w:r w:rsidRPr="00827D37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14:paraId="499D3889" w14:textId="77777777" w:rsidR="000C21BC" w:rsidRPr="00827D37" w:rsidRDefault="000C21BC" w:rsidP="00A62D79">
            <w:pPr>
              <w:spacing w:before="120" w:after="120"/>
            </w:pPr>
            <w:r w:rsidRPr="00827D37">
              <w:rPr>
                <w:b/>
              </w:rPr>
              <w:t xml:space="preserve">Nature of the urgent problem(s) and reason for urgent action: </w:t>
            </w:r>
            <w:r w:rsidR="00A62D79">
              <w:fldChar w:fldCharType="begin">
                <w:ffData>
                  <w:name w:val="sps8a"/>
                  <w:enabled/>
                  <w:calcOnExit w:val="0"/>
                  <w:textInput/>
                </w:ffData>
              </w:fldChar>
            </w:r>
            <w:bookmarkStart w:id="19" w:name="sps8a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19"/>
          </w:p>
        </w:tc>
      </w:tr>
      <w:tr w:rsidR="000C21BC" w:rsidRPr="00827D37" w14:paraId="0803ABF7" w14:textId="77777777" w:rsidTr="000C21BC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11469" w14:textId="77777777" w:rsidR="000C21BC" w:rsidRPr="00827D37" w:rsidRDefault="000C21BC" w:rsidP="00763831">
            <w:pPr>
              <w:spacing w:before="120" w:after="120"/>
            </w:pPr>
            <w:r w:rsidRPr="00827D37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8AD68" w14:textId="77777777" w:rsidR="000C21BC" w:rsidRPr="00827D37" w:rsidRDefault="000C21BC" w:rsidP="00763831">
            <w:pPr>
              <w:spacing w:before="120" w:after="120"/>
              <w:rPr>
                <w:b/>
              </w:rPr>
            </w:pPr>
            <w:r w:rsidRPr="000C7EC1">
              <w:rPr>
                <w:b/>
              </w:rPr>
              <w:t>I</w:t>
            </w:r>
            <w:r>
              <w:rPr>
                <w:b/>
              </w:rPr>
              <w:t>s there a relevant international standard? If so, identify the standard</w:t>
            </w:r>
            <w:r w:rsidRPr="00827D37">
              <w:rPr>
                <w:b/>
              </w:rPr>
              <w:t xml:space="preserve">: </w:t>
            </w:r>
          </w:p>
          <w:p w14:paraId="4371172B" w14:textId="77777777" w:rsidR="000C21BC" w:rsidRPr="005347B9" w:rsidRDefault="000C21BC" w:rsidP="00824773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r w:rsidR="00A62D79">
              <w:rPr>
                <w:b/>
              </w:rPr>
              <w:fldChar w:fldCharType="begin">
                <w:ffData>
                  <w:name w:val="sps9a"/>
                  <w:enabled/>
                  <w:calcOnExit w:val="0"/>
                  <w:textInput/>
                </w:ffData>
              </w:fldChar>
            </w:r>
            <w:bookmarkStart w:id="20" w:name="sps9a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20"/>
            <w:r>
              <w:rPr>
                <w:b/>
              </w:rPr>
              <w:t>]</w:t>
            </w:r>
            <w:r>
              <w:rPr>
                <w:b/>
              </w:rPr>
              <w:tab/>
              <w:t xml:space="preserve">Codex Alimentarius Commission </w:t>
            </w:r>
            <w:r w:rsidRPr="009C3D8C">
              <w:rPr>
                <w:b/>
                <w:i/>
              </w:rPr>
              <w:t>(</w:t>
            </w:r>
            <w:r>
              <w:rPr>
                <w:b/>
                <w:i/>
              </w:rPr>
              <w:t>e.g. </w:t>
            </w:r>
            <w:r w:rsidRPr="009C3D8C">
              <w:rPr>
                <w:b/>
                <w:i/>
              </w:rPr>
              <w:t>title or serial number of Codex standard or related text</w:t>
            </w:r>
            <w:r>
              <w:rPr>
                <w:b/>
                <w:i/>
              </w:rPr>
              <w:t>)</w:t>
            </w:r>
            <w:r w:rsidR="008B32C8" w:rsidRPr="008B32C8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="00A62D79">
              <w:fldChar w:fldCharType="begin">
                <w:ffData>
                  <w:name w:val="sps9atext"/>
                  <w:enabled/>
                  <w:calcOnExit w:val="0"/>
                  <w:textInput/>
                </w:ffData>
              </w:fldChar>
            </w:r>
            <w:bookmarkStart w:id="21" w:name="sps9atext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21"/>
          </w:p>
          <w:p w14:paraId="6492A2C9" w14:textId="77777777" w:rsidR="000C21BC" w:rsidRPr="005347B9" w:rsidRDefault="000C21BC" w:rsidP="00824773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r w:rsidR="00A62D79">
              <w:rPr>
                <w:b/>
              </w:rPr>
              <w:fldChar w:fldCharType="begin">
                <w:ffData>
                  <w:name w:val="sps9b"/>
                  <w:enabled/>
                  <w:calcOnExit w:val="0"/>
                  <w:textInput/>
                </w:ffData>
              </w:fldChar>
            </w:r>
            <w:bookmarkStart w:id="22" w:name="sps9b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22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5347B9">
              <w:rPr>
                <w:b/>
              </w:rPr>
              <w:t>World Organization for Animal Health (OIE)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(e.g. Terrestrial or Aquatic Animal Health Code, chapter number)</w:t>
            </w:r>
            <w:r w:rsidR="008B32C8" w:rsidRPr="008B32C8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="00A62D79">
              <w:fldChar w:fldCharType="begin">
                <w:ffData>
                  <w:name w:val="sps9btext"/>
                  <w:enabled/>
                  <w:calcOnExit w:val="0"/>
                  <w:textInput/>
                </w:ffData>
              </w:fldChar>
            </w:r>
            <w:bookmarkStart w:id="23" w:name="sps9btext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23"/>
          </w:p>
          <w:p w14:paraId="687BF4E0" w14:textId="77777777" w:rsidR="000C21BC" w:rsidRPr="005347B9" w:rsidRDefault="000C21BC" w:rsidP="00824773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r w:rsidR="00A62D79">
              <w:rPr>
                <w:b/>
              </w:rPr>
              <w:fldChar w:fldCharType="begin">
                <w:ffData>
                  <w:name w:val="sps9c"/>
                  <w:enabled/>
                  <w:calcOnExit w:val="0"/>
                  <w:textInput/>
                </w:ffData>
              </w:fldChar>
            </w:r>
            <w:bookmarkStart w:id="24" w:name="sps9c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24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827D37">
              <w:rPr>
                <w:b/>
              </w:rPr>
              <w:t>Internation</w:t>
            </w:r>
            <w:r>
              <w:rPr>
                <w:b/>
              </w:rPr>
              <w:t xml:space="preserve">al Plant Protection Convention </w:t>
            </w:r>
            <w:r w:rsidRPr="009C3D8C">
              <w:rPr>
                <w:b/>
                <w:i/>
              </w:rPr>
              <w:t>(e.g.</w:t>
            </w:r>
            <w:r>
              <w:rPr>
                <w:b/>
                <w:i/>
              </w:rPr>
              <w:t> ISPM number)</w:t>
            </w:r>
            <w:r w:rsidR="008B32C8" w:rsidRPr="008B32C8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="00A62D79">
              <w:fldChar w:fldCharType="begin">
                <w:ffData>
                  <w:name w:val="sps9ctext"/>
                  <w:enabled/>
                  <w:calcOnExit w:val="0"/>
                  <w:textInput/>
                </w:ffData>
              </w:fldChar>
            </w:r>
            <w:bookmarkStart w:id="25" w:name="sps9ctext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25"/>
          </w:p>
          <w:p w14:paraId="766E18E0" w14:textId="77777777" w:rsidR="000C21BC" w:rsidRPr="005347B9" w:rsidRDefault="000C21BC" w:rsidP="00B10D1E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 w:rsidR="00A62D79">
              <w:rPr>
                <w:b/>
              </w:rPr>
              <w:fldChar w:fldCharType="begin">
                <w:ffData>
                  <w:name w:val="sps9d"/>
                  <w:enabled/>
                  <w:calcOnExit w:val="0"/>
                  <w:textInput/>
                </w:ffData>
              </w:fldChar>
            </w:r>
            <w:bookmarkStart w:id="26" w:name="sps9d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26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827D37">
              <w:rPr>
                <w:b/>
              </w:rPr>
              <w:t>None</w:t>
            </w:r>
          </w:p>
          <w:p w14:paraId="78BD51F7" w14:textId="77777777" w:rsidR="000C21BC" w:rsidRDefault="000C21BC" w:rsidP="00D7385C">
            <w:pPr>
              <w:tabs>
                <w:tab w:val="left" w:pos="447"/>
              </w:tabs>
              <w:spacing w:after="120"/>
              <w:rPr>
                <w:b/>
              </w:rPr>
            </w:pPr>
            <w:r w:rsidRPr="005347B9">
              <w:rPr>
                <w:b/>
              </w:rPr>
              <w:t>Does this proposed regulation conform to the re</w:t>
            </w:r>
            <w:r>
              <w:rPr>
                <w:b/>
              </w:rPr>
              <w:t>l</w:t>
            </w:r>
            <w:r w:rsidRPr="005347B9">
              <w:rPr>
                <w:b/>
              </w:rPr>
              <w:t>e</w:t>
            </w:r>
            <w:r>
              <w:rPr>
                <w:b/>
              </w:rPr>
              <w:t>v</w:t>
            </w:r>
            <w:r w:rsidRPr="005347B9">
              <w:rPr>
                <w:b/>
              </w:rPr>
              <w:t>ant international standard?</w:t>
            </w:r>
          </w:p>
          <w:p w14:paraId="11FE7608" w14:textId="77777777" w:rsidR="000C21BC" w:rsidRPr="006155F0" w:rsidRDefault="000C21BC" w:rsidP="00D7385C">
            <w:pPr>
              <w:spacing w:after="120"/>
              <w:rPr>
                <w:b/>
              </w:rPr>
            </w:pPr>
            <w:r>
              <w:rPr>
                <w:b/>
              </w:rPr>
              <w:t>[</w:t>
            </w:r>
            <w:r w:rsidR="00A62D79">
              <w:rPr>
                <w:b/>
              </w:rPr>
              <w:fldChar w:fldCharType="begin">
                <w:ffData>
                  <w:name w:val="sps9ey"/>
                  <w:enabled/>
                  <w:calcOnExit w:val="0"/>
                  <w:textInput/>
                </w:ffData>
              </w:fldChar>
            </w:r>
            <w:bookmarkStart w:id="27" w:name="sps9ey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] </w:t>
            </w:r>
            <w:r w:rsidRPr="005347B9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  <w:r w:rsidRPr="006155F0">
              <w:rPr>
                <w:b/>
              </w:rPr>
              <w:t xml:space="preserve"> [</w:t>
            </w:r>
            <w:r w:rsidR="00A62D79">
              <w:rPr>
                <w:b/>
              </w:rPr>
              <w:fldChar w:fldCharType="begin">
                <w:ffData>
                  <w:name w:val="sps9en"/>
                  <w:enabled/>
                  <w:calcOnExit w:val="0"/>
                  <w:textInput/>
                </w:ffData>
              </w:fldChar>
            </w:r>
            <w:bookmarkStart w:id="28" w:name="sps9en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28"/>
            <w:r w:rsidRPr="006155F0">
              <w:rPr>
                <w:b/>
              </w:rPr>
              <w:t>] No</w:t>
            </w:r>
          </w:p>
          <w:p w14:paraId="6A02C9C6" w14:textId="77777777" w:rsidR="000C21BC" w:rsidRPr="00827D37" w:rsidRDefault="000C21BC" w:rsidP="00D7385C">
            <w:pPr>
              <w:spacing w:after="120"/>
              <w:rPr>
                <w:bCs/>
              </w:rPr>
            </w:pPr>
            <w:r>
              <w:rPr>
                <w:b/>
              </w:rPr>
              <w:t>If no, describe, whenever possible, how and why it deviates from the international standard</w:t>
            </w:r>
            <w:r w:rsidRPr="00827D37">
              <w:rPr>
                <w:b/>
              </w:rPr>
              <w:t xml:space="preserve">: </w:t>
            </w:r>
            <w:r w:rsidR="00A62D79">
              <w:fldChar w:fldCharType="begin">
                <w:ffData>
                  <w:name w:val="sps9e"/>
                  <w:enabled/>
                  <w:calcOnExit w:val="0"/>
                  <w:textInput/>
                </w:ffData>
              </w:fldChar>
            </w:r>
            <w:bookmarkStart w:id="29" w:name="sps9e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29"/>
          </w:p>
        </w:tc>
      </w:tr>
      <w:tr w:rsidR="000C21BC" w:rsidRPr="00827D37" w14:paraId="1416A347" w14:textId="77777777" w:rsidTr="000C21BC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8DFF3" w14:textId="77777777" w:rsidR="000C21BC" w:rsidRPr="00827D37" w:rsidRDefault="000C21BC" w:rsidP="00763831">
            <w:pPr>
              <w:spacing w:before="120" w:after="120"/>
            </w:pPr>
            <w:r w:rsidRPr="00827D37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4301C" w14:textId="77777777" w:rsidR="000C21BC" w:rsidRPr="00827D37" w:rsidRDefault="000C21BC" w:rsidP="00A62D79">
            <w:pPr>
              <w:spacing w:before="120" w:after="120"/>
            </w:pPr>
            <w:r>
              <w:rPr>
                <w:b/>
              </w:rPr>
              <w:t>Other r</w:t>
            </w:r>
            <w:r w:rsidRPr="00827D37">
              <w:rPr>
                <w:b/>
              </w:rPr>
              <w:t>elevant documents and language(s) in which these are available:</w:t>
            </w:r>
            <w:r w:rsidRPr="00827D37">
              <w:rPr>
                <w:bCs/>
              </w:rPr>
              <w:t xml:space="preserve"> </w:t>
            </w:r>
            <w:r w:rsidR="00A62D79">
              <w:rPr>
                <w:bCs/>
              </w:rPr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0" w:name="sps10a"/>
            <w:r w:rsidR="00A62D79">
              <w:rPr>
                <w:bCs/>
              </w:rPr>
              <w:instrText xml:space="preserve"> FORMTEXT </w:instrText>
            </w:r>
            <w:r w:rsidR="00A62D79">
              <w:rPr>
                <w:bCs/>
              </w:rPr>
            </w:r>
            <w:r w:rsidR="00A62D79">
              <w:rPr>
                <w:bCs/>
              </w:rPr>
              <w:fldChar w:fldCharType="separate"/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</w:rPr>
              <w:fldChar w:fldCharType="end"/>
            </w:r>
            <w:bookmarkEnd w:id="30"/>
            <w:r>
              <w:rPr>
                <w:bCs/>
              </w:rPr>
              <w:t xml:space="preserve"> </w:t>
            </w:r>
            <w:r w:rsidR="00A62D79">
              <w:rPr>
                <w:bCs/>
              </w:rPr>
              <w:fldChar w:fldCharType="begin">
                <w:ffData>
                  <w:name w:val="sps10b"/>
                  <w:enabled/>
                  <w:calcOnExit w:val="0"/>
                  <w:textInput/>
                </w:ffData>
              </w:fldChar>
            </w:r>
            <w:bookmarkStart w:id="31" w:name="sps10b"/>
            <w:r w:rsidR="00A62D79">
              <w:rPr>
                <w:bCs/>
              </w:rPr>
              <w:instrText xml:space="preserve"> FORMTEXT </w:instrText>
            </w:r>
            <w:r w:rsidR="00A62D79">
              <w:rPr>
                <w:bCs/>
              </w:rPr>
            </w:r>
            <w:r w:rsidR="00A62D79">
              <w:rPr>
                <w:bCs/>
              </w:rPr>
              <w:fldChar w:fldCharType="separate"/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</w:rPr>
              <w:fldChar w:fldCharType="end"/>
            </w:r>
            <w:bookmarkEnd w:id="31"/>
          </w:p>
        </w:tc>
      </w:tr>
      <w:tr w:rsidR="000C21BC" w:rsidRPr="00827D37" w14:paraId="70F9E7B4" w14:textId="77777777" w:rsidTr="000C21BC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28D12" w14:textId="77777777" w:rsidR="000C21BC" w:rsidRPr="00827D37" w:rsidRDefault="000C21BC" w:rsidP="00763831">
            <w:pPr>
              <w:spacing w:before="120" w:after="120"/>
            </w:pPr>
            <w:r w:rsidRPr="00827D37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AC0D0" w14:textId="77777777" w:rsidR="000C21BC" w:rsidRDefault="000C21BC" w:rsidP="00763831">
            <w:pPr>
              <w:spacing w:before="120" w:after="120"/>
              <w:rPr>
                <w:bCs/>
              </w:rPr>
            </w:pPr>
            <w:r>
              <w:rPr>
                <w:b/>
              </w:rPr>
              <w:t>D</w:t>
            </w:r>
            <w:r w:rsidRPr="00827D37">
              <w:rPr>
                <w:b/>
              </w:rPr>
              <w:t>ate of entry into force</w:t>
            </w:r>
            <w:r>
              <w:rPr>
                <w:b/>
              </w:rPr>
              <w:t xml:space="preserve"> (</w:t>
            </w:r>
            <w:r w:rsidRPr="00B57807">
              <w:rPr>
                <w:b/>
                <w:i/>
              </w:rPr>
              <w:t>dd/mm/yy</w:t>
            </w:r>
            <w:r>
              <w:rPr>
                <w:b/>
              </w:rPr>
              <w:t>)</w:t>
            </w:r>
            <w:r w:rsidRPr="00827D37">
              <w:rPr>
                <w:b/>
              </w:rPr>
              <w:t xml:space="preserve">/period of application (as applicable): </w:t>
            </w:r>
            <w:r w:rsidR="00A62D79"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2" w:name="sps11a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32"/>
            <w:r>
              <w:rPr>
                <w:bCs/>
              </w:rPr>
              <w:t xml:space="preserve"> </w:t>
            </w:r>
            <w:r w:rsidR="00A62D79">
              <w:rPr>
                <w:bCs/>
              </w:rPr>
              <w:fldChar w:fldCharType="begin">
                <w:ffData>
                  <w:name w:val="sps11c"/>
                  <w:enabled/>
                  <w:calcOnExit w:val="0"/>
                  <w:textInput/>
                </w:ffData>
              </w:fldChar>
            </w:r>
            <w:bookmarkStart w:id="33" w:name="sps11c"/>
            <w:r w:rsidR="00A62D79">
              <w:rPr>
                <w:bCs/>
              </w:rPr>
              <w:instrText xml:space="preserve"> FORMTEXT </w:instrText>
            </w:r>
            <w:r w:rsidR="00A62D79">
              <w:rPr>
                <w:bCs/>
              </w:rPr>
            </w:r>
            <w:r w:rsidR="00A62D79">
              <w:rPr>
                <w:bCs/>
              </w:rPr>
              <w:fldChar w:fldCharType="separate"/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</w:rPr>
              <w:fldChar w:fldCharType="end"/>
            </w:r>
            <w:bookmarkEnd w:id="33"/>
            <w:r>
              <w:rPr>
                <w:bCs/>
              </w:rPr>
              <w:t xml:space="preserve"> </w:t>
            </w:r>
            <w:r w:rsidR="00A62D79">
              <w:rPr>
                <w:bCs/>
              </w:rPr>
              <w:fldChar w:fldCharType="begin">
                <w:ffData>
                  <w:name w:val="sps11cbis"/>
                  <w:enabled/>
                  <w:calcOnExit w:val="0"/>
                  <w:textInput/>
                </w:ffData>
              </w:fldChar>
            </w:r>
            <w:bookmarkStart w:id="34" w:name="sps11cbis"/>
            <w:r w:rsidR="00A62D79">
              <w:rPr>
                <w:bCs/>
              </w:rPr>
              <w:instrText xml:space="preserve"> FORMTEXT </w:instrText>
            </w:r>
            <w:r w:rsidR="00A62D79">
              <w:rPr>
                <w:bCs/>
              </w:rPr>
            </w:r>
            <w:r w:rsidR="00A62D79">
              <w:rPr>
                <w:bCs/>
              </w:rPr>
              <w:fldChar w:fldCharType="separate"/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</w:rPr>
              <w:fldChar w:fldCharType="end"/>
            </w:r>
            <w:bookmarkEnd w:id="34"/>
            <w:r>
              <w:rPr>
                <w:bCs/>
              </w:rPr>
              <w:t xml:space="preserve"> </w:t>
            </w:r>
            <w:r w:rsidR="00A62D79">
              <w:rPr>
                <w:bCs/>
              </w:rPr>
              <w:fldChar w:fldCharType="begin">
                <w:ffData>
                  <w:name w:val="sps11d"/>
                  <w:enabled/>
                  <w:calcOnExit w:val="0"/>
                  <w:textInput/>
                </w:ffData>
              </w:fldChar>
            </w:r>
            <w:bookmarkStart w:id="35" w:name="sps11d"/>
            <w:r w:rsidR="00A62D79">
              <w:rPr>
                <w:bCs/>
              </w:rPr>
              <w:instrText xml:space="preserve"> FORMTEXT </w:instrText>
            </w:r>
            <w:r w:rsidR="00A62D79">
              <w:rPr>
                <w:bCs/>
              </w:rPr>
            </w:r>
            <w:r w:rsidR="00A62D79">
              <w:rPr>
                <w:bCs/>
              </w:rPr>
              <w:fldChar w:fldCharType="separate"/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</w:rPr>
              <w:fldChar w:fldCharType="end"/>
            </w:r>
            <w:bookmarkEnd w:id="35"/>
          </w:p>
          <w:p w14:paraId="547393CC" w14:textId="77777777" w:rsidR="000C21BC" w:rsidRPr="00827D37" w:rsidRDefault="000C21BC" w:rsidP="00A62D79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r w:rsidR="00A62D79">
              <w:rPr>
                <w:b/>
              </w:rPr>
              <w:fldChar w:fldCharType="begin">
                <w:ffData>
                  <w:name w:val="sps11e"/>
                  <w:enabled/>
                  <w:calcOnExit w:val="0"/>
                  <w:textInput/>
                </w:ffData>
              </w:fldChar>
            </w:r>
            <w:bookmarkStart w:id="36" w:name="sps11e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36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5E3980">
              <w:rPr>
                <w:b/>
              </w:rPr>
              <w:t>Trad</w:t>
            </w:r>
            <w:r>
              <w:rPr>
                <w:b/>
              </w:rPr>
              <w:t>e</w:t>
            </w:r>
            <w:r w:rsidRPr="005E3980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5E3980">
              <w:rPr>
                <w:b/>
              </w:rPr>
              <w:t>acilit</w:t>
            </w:r>
            <w:r>
              <w:rPr>
                <w:b/>
              </w:rPr>
              <w:t>ating</w:t>
            </w:r>
            <w:r w:rsidRPr="005E3980">
              <w:rPr>
                <w:b/>
              </w:rPr>
              <w:t xml:space="preserve"> measure</w:t>
            </w:r>
            <w:r>
              <w:rPr>
                <w:b/>
              </w:rPr>
              <w:t xml:space="preserve"> </w:t>
            </w:r>
            <w:r w:rsidR="00A62D79"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7" w:name="sps11ebis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37"/>
          </w:p>
        </w:tc>
      </w:tr>
      <w:tr w:rsidR="000C21BC" w:rsidRPr="00827D37" w14:paraId="4A2EB6B0" w14:textId="77777777" w:rsidTr="000C21BC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AD921" w14:textId="77777777" w:rsidR="000C21BC" w:rsidRPr="00827D37" w:rsidRDefault="000C21BC" w:rsidP="00763831">
            <w:pPr>
              <w:spacing w:before="120" w:after="120"/>
            </w:pPr>
            <w:r w:rsidRPr="00827D37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8A0D3" w14:textId="77777777" w:rsidR="000C21BC" w:rsidRPr="00827D37" w:rsidRDefault="000C21BC" w:rsidP="00A62D79">
            <w:pPr>
              <w:spacing w:before="120" w:after="120"/>
              <w:rPr>
                <w:b/>
              </w:rPr>
            </w:pPr>
            <w:r w:rsidRPr="00827D37">
              <w:rPr>
                <w:b/>
              </w:rPr>
              <w:t>Agency or authority designated to handle comments</w:t>
            </w:r>
            <w:r>
              <w:rPr>
                <w:b/>
              </w:rPr>
              <w:t>: [</w:t>
            </w:r>
            <w:r w:rsidR="00A62D79">
              <w:rPr>
                <w:b/>
              </w:rPr>
              <w:fldChar w:fldCharType="begin">
                <w:ffData>
                  <w:name w:val="sps12a"/>
                  <w:enabled/>
                  <w:calcOnExit w:val="0"/>
                  <w:textInput/>
                </w:ffData>
              </w:fldChar>
            </w:r>
            <w:bookmarkStart w:id="38" w:name="sps12a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38"/>
            <w:r>
              <w:rPr>
                <w:b/>
              </w:rPr>
              <w:t>]</w:t>
            </w:r>
            <w:r w:rsidRPr="00827D37">
              <w:rPr>
                <w:b/>
              </w:rPr>
              <w:t xml:space="preserve"> National </w:t>
            </w:r>
            <w:r>
              <w:rPr>
                <w:b/>
              </w:rPr>
              <w:t>N</w:t>
            </w:r>
            <w:r w:rsidRPr="00827D37">
              <w:rPr>
                <w:b/>
              </w:rPr>
              <w:t xml:space="preserve">otification </w:t>
            </w:r>
            <w:r>
              <w:rPr>
                <w:b/>
              </w:rPr>
              <w:t>A</w:t>
            </w:r>
            <w:r w:rsidRPr="00827D37">
              <w:rPr>
                <w:b/>
              </w:rPr>
              <w:t xml:space="preserve">uthority, </w:t>
            </w:r>
            <w:r>
              <w:rPr>
                <w:b/>
              </w:rPr>
              <w:t>[</w:t>
            </w:r>
            <w:r w:rsidR="00A62D79">
              <w:rPr>
                <w:b/>
              </w:rPr>
              <w:fldChar w:fldCharType="begin">
                <w:ffData>
                  <w:name w:val="sps12b"/>
                  <w:enabled/>
                  <w:calcOnExit w:val="0"/>
                  <w:textInput/>
                </w:ffData>
              </w:fldChar>
            </w:r>
            <w:bookmarkStart w:id="39" w:name="sps12b"/>
            <w:r w:rsidR="00A62D79">
              <w:rPr>
                <w:b/>
              </w:rPr>
              <w:instrText xml:space="preserve"> FORMTEXT </w:instrText>
            </w:r>
            <w:r w:rsidR="00A62D79">
              <w:rPr>
                <w:b/>
              </w:rPr>
            </w:r>
            <w:r w:rsidR="00A62D79">
              <w:rPr>
                <w:b/>
              </w:rPr>
              <w:fldChar w:fldCharType="separate"/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  <w:noProof/>
              </w:rPr>
              <w:t> </w:t>
            </w:r>
            <w:r w:rsidR="00A62D79">
              <w:rPr>
                <w:b/>
              </w:rPr>
              <w:fldChar w:fldCharType="end"/>
            </w:r>
            <w:bookmarkEnd w:id="39"/>
            <w:r>
              <w:rPr>
                <w:b/>
              </w:rPr>
              <w:t>] </w:t>
            </w:r>
            <w:r w:rsidRPr="00827D37">
              <w:rPr>
                <w:b/>
              </w:rPr>
              <w:t xml:space="preserve">National </w:t>
            </w:r>
            <w:r>
              <w:rPr>
                <w:b/>
              </w:rPr>
              <w:t>E</w:t>
            </w:r>
            <w:r w:rsidRPr="00827D37">
              <w:rPr>
                <w:b/>
              </w:rPr>
              <w:t xml:space="preserve">nquiry </w:t>
            </w:r>
            <w:r>
              <w:rPr>
                <w:b/>
              </w:rPr>
              <w:t>P</w:t>
            </w:r>
            <w:r w:rsidRPr="00827D37">
              <w:rPr>
                <w:b/>
              </w:rPr>
              <w:t>oint</w:t>
            </w:r>
            <w:r>
              <w:rPr>
                <w:b/>
              </w:rPr>
              <w:t>. A</w:t>
            </w:r>
            <w:r w:rsidRPr="00827D37">
              <w:rPr>
                <w:b/>
              </w:rPr>
              <w:t xml:space="preserve">ddress, fax number and </w:t>
            </w:r>
            <w:r>
              <w:rPr>
                <w:b/>
              </w:rPr>
              <w:t>e</w:t>
            </w:r>
            <w:r w:rsidRPr="00827D37">
              <w:rPr>
                <w:b/>
              </w:rPr>
              <w:t xml:space="preserve">-mail address (if available) of other body: </w:t>
            </w:r>
            <w:r w:rsidR="00A62D79">
              <w:fldChar w:fldCharType="begin">
                <w:ffData>
                  <w:name w:val="sps12c"/>
                  <w:enabled/>
                  <w:calcOnExit w:val="0"/>
                  <w:textInput/>
                </w:ffData>
              </w:fldChar>
            </w:r>
            <w:bookmarkStart w:id="40" w:name="sps12c"/>
            <w:r w:rsidR="00A62D79">
              <w:instrText xml:space="preserve"> FORMTEXT </w:instrText>
            </w:r>
            <w:r w:rsidR="00A62D79">
              <w:fldChar w:fldCharType="separate"/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rPr>
                <w:noProof/>
              </w:rPr>
              <w:t> </w:t>
            </w:r>
            <w:r w:rsidR="00A62D79">
              <w:fldChar w:fldCharType="end"/>
            </w:r>
            <w:bookmarkEnd w:id="40"/>
          </w:p>
        </w:tc>
      </w:tr>
      <w:tr w:rsidR="000C21BC" w:rsidRPr="00827D37" w14:paraId="55C1BBB5" w14:textId="77777777" w:rsidTr="000C21BC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14:paraId="7D235779" w14:textId="77777777" w:rsidR="000C21BC" w:rsidRPr="00827D37" w:rsidRDefault="000C21BC" w:rsidP="00763831">
            <w:pPr>
              <w:spacing w:before="120" w:after="120"/>
              <w:rPr>
                <w:b/>
              </w:rPr>
            </w:pPr>
            <w:r w:rsidRPr="00827D37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14:paraId="4FDFBF7B" w14:textId="77777777" w:rsidR="000C21BC" w:rsidRPr="00827D37" w:rsidRDefault="00C437FD" w:rsidP="00A62D79">
            <w:pPr>
              <w:spacing w:before="120" w:after="120"/>
            </w:pPr>
            <w:r>
              <w:rPr>
                <w:b/>
                <w:bCs/>
              </w:rPr>
              <w:t xml:space="preserve">Text(s) </w:t>
            </w:r>
            <w:r w:rsidR="000C21BC" w:rsidRPr="001A1456">
              <w:rPr>
                <w:b/>
                <w:bCs/>
              </w:rPr>
              <w:t>available from: [</w:t>
            </w:r>
            <w:r w:rsidR="00A62D79">
              <w:rPr>
                <w:b/>
                <w:bCs/>
              </w:rPr>
              <w:fldChar w:fldCharType="begin">
                <w:ffData>
                  <w:name w:val="sps13a"/>
                  <w:enabled/>
                  <w:calcOnExit w:val="0"/>
                  <w:textInput/>
                </w:ffData>
              </w:fldChar>
            </w:r>
            <w:bookmarkStart w:id="41" w:name="sps13a"/>
            <w:r w:rsidR="00A62D79">
              <w:rPr>
                <w:b/>
                <w:bCs/>
              </w:rPr>
              <w:instrText xml:space="preserve"> FORMTEXT </w:instrText>
            </w:r>
            <w:r w:rsidR="00A62D79">
              <w:rPr>
                <w:b/>
                <w:bCs/>
              </w:rPr>
            </w:r>
            <w:r w:rsidR="00A62D79">
              <w:rPr>
                <w:b/>
                <w:bCs/>
              </w:rPr>
              <w:fldChar w:fldCharType="separate"/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</w:rPr>
              <w:fldChar w:fldCharType="end"/>
            </w:r>
            <w:bookmarkEnd w:id="41"/>
            <w:r w:rsidR="000C21BC" w:rsidRPr="001A1456">
              <w:rPr>
                <w:b/>
                <w:bCs/>
              </w:rPr>
              <w:t>] National Notification Authority, [</w:t>
            </w:r>
            <w:r w:rsidR="00A62D79">
              <w:rPr>
                <w:b/>
                <w:bCs/>
              </w:rPr>
              <w:fldChar w:fldCharType="begin">
                <w:ffData>
                  <w:name w:val="sps13b"/>
                  <w:enabled/>
                  <w:calcOnExit w:val="0"/>
                  <w:textInput/>
                </w:ffData>
              </w:fldChar>
            </w:r>
            <w:bookmarkStart w:id="42" w:name="sps13b"/>
            <w:r w:rsidR="00A62D79">
              <w:rPr>
                <w:b/>
                <w:bCs/>
              </w:rPr>
              <w:instrText xml:space="preserve"> FORMTEXT </w:instrText>
            </w:r>
            <w:r w:rsidR="00A62D79">
              <w:rPr>
                <w:b/>
                <w:bCs/>
              </w:rPr>
            </w:r>
            <w:r w:rsidR="00A62D79">
              <w:rPr>
                <w:b/>
                <w:bCs/>
              </w:rPr>
              <w:fldChar w:fldCharType="separate"/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  <w:noProof/>
              </w:rPr>
              <w:t> </w:t>
            </w:r>
            <w:r w:rsidR="00A62D79">
              <w:rPr>
                <w:b/>
                <w:bCs/>
              </w:rPr>
              <w:fldChar w:fldCharType="end"/>
            </w:r>
            <w:bookmarkEnd w:id="42"/>
            <w:r w:rsidR="000C21BC" w:rsidRPr="001A1456">
              <w:rPr>
                <w:b/>
                <w:bCs/>
              </w:rPr>
              <w:t xml:space="preserve">] National Enquiry Point. Address, fax number and </w:t>
            </w:r>
            <w:r w:rsidR="000C21BC">
              <w:rPr>
                <w:b/>
                <w:bCs/>
              </w:rPr>
              <w:t>e</w:t>
            </w:r>
            <w:r w:rsidR="000C21BC" w:rsidRPr="001A1456">
              <w:rPr>
                <w:b/>
                <w:bCs/>
              </w:rPr>
              <w:t xml:space="preserve">-mail address (if available) of other body: </w:t>
            </w:r>
            <w:r w:rsidR="00A62D79">
              <w:rPr>
                <w:bCs/>
              </w:rPr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43" w:name="sps13c"/>
            <w:r w:rsidR="00A62D79">
              <w:rPr>
                <w:bCs/>
              </w:rPr>
              <w:instrText xml:space="preserve"> FORMTEXT </w:instrText>
            </w:r>
            <w:r w:rsidR="00A62D79">
              <w:rPr>
                <w:bCs/>
              </w:rPr>
            </w:r>
            <w:r w:rsidR="00A62D79">
              <w:rPr>
                <w:bCs/>
              </w:rPr>
              <w:fldChar w:fldCharType="separate"/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  <w:noProof/>
              </w:rPr>
              <w:t> </w:t>
            </w:r>
            <w:r w:rsidR="00A62D79">
              <w:rPr>
                <w:bCs/>
              </w:rPr>
              <w:fldChar w:fldCharType="end"/>
            </w:r>
            <w:bookmarkEnd w:id="43"/>
          </w:p>
        </w:tc>
      </w:tr>
    </w:tbl>
    <w:p w14:paraId="044AE96C" w14:textId="77777777" w:rsidR="007141CF" w:rsidRPr="0027067B" w:rsidRDefault="007141CF" w:rsidP="00B52738"/>
    <w:sectPr w:rsidR="007141CF" w:rsidRPr="0027067B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38C8" w14:textId="77777777" w:rsidR="005C6CF6" w:rsidRDefault="005C6CF6" w:rsidP="00ED54E0">
      <w:r>
        <w:separator/>
      </w:r>
    </w:p>
  </w:endnote>
  <w:endnote w:type="continuationSeparator" w:id="0">
    <w:p w14:paraId="14A9ED84" w14:textId="77777777" w:rsidR="005C6CF6" w:rsidRDefault="005C6CF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6080" w14:textId="77777777" w:rsidR="000C21BC" w:rsidRPr="000C21BC" w:rsidRDefault="000C21BC" w:rsidP="000C21B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EA35" w14:textId="77777777" w:rsidR="000C21BC" w:rsidRPr="000C21BC" w:rsidRDefault="000C21BC" w:rsidP="000C21B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123" w14:textId="77777777" w:rsidR="003D4D2B" w:rsidRPr="009305FC" w:rsidRDefault="009305FC" w:rsidP="009305F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9440" w14:textId="77777777" w:rsidR="005C6CF6" w:rsidRDefault="005C6CF6" w:rsidP="00ED54E0">
      <w:r>
        <w:separator/>
      </w:r>
    </w:p>
  </w:footnote>
  <w:footnote w:type="continuationSeparator" w:id="0">
    <w:p w14:paraId="45D479B9" w14:textId="77777777" w:rsidR="005C6CF6" w:rsidRDefault="005C6CF6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9EDD" w14:textId="77777777" w:rsidR="000C21BC" w:rsidRPr="000C21BC" w:rsidRDefault="000C21BC" w:rsidP="000C2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21BC">
      <w:t>G/SPS/N/</w:t>
    </w:r>
  </w:p>
  <w:p w14:paraId="3C665210" w14:textId="77777777" w:rsidR="000C21BC" w:rsidRPr="000C21BC" w:rsidRDefault="000C21BC" w:rsidP="000C2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66F81E" w14:textId="77777777" w:rsidR="000C21BC" w:rsidRPr="000C21BC" w:rsidRDefault="000C21BC" w:rsidP="000C2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21BC">
      <w:t xml:space="preserve">- </w:t>
    </w:r>
    <w:r w:rsidRPr="000C21BC">
      <w:fldChar w:fldCharType="begin"/>
    </w:r>
    <w:r w:rsidRPr="000C21BC">
      <w:instrText xml:space="preserve"> PAGE </w:instrText>
    </w:r>
    <w:r w:rsidRPr="000C21BC">
      <w:fldChar w:fldCharType="separate"/>
    </w:r>
    <w:r w:rsidRPr="000C21BC">
      <w:rPr>
        <w:noProof/>
      </w:rPr>
      <w:t>1</w:t>
    </w:r>
    <w:r w:rsidRPr="000C21BC">
      <w:fldChar w:fldCharType="end"/>
    </w:r>
    <w:r w:rsidRPr="000C21BC">
      <w:t xml:space="preserve"> -</w:t>
    </w:r>
  </w:p>
  <w:p w14:paraId="55497B9A" w14:textId="77777777" w:rsidR="000C21BC" w:rsidRPr="000C21BC" w:rsidRDefault="000C21BC" w:rsidP="000C21B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946A" w14:textId="77777777" w:rsidR="000C21BC" w:rsidRDefault="000C21BC" w:rsidP="000C2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>
      <w:t>SymbolHeader</w:t>
    </w:r>
    <w:bookmarkEnd w:id="44"/>
  </w:p>
  <w:p w14:paraId="06B084D9" w14:textId="77777777" w:rsidR="008E0604" w:rsidRPr="000C21BC" w:rsidRDefault="008E0604" w:rsidP="000C2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E5203F" w14:textId="77777777" w:rsidR="000C21BC" w:rsidRPr="000C21BC" w:rsidRDefault="000C21BC" w:rsidP="000C21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21BC">
      <w:t xml:space="preserve">- </w:t>
    </w:r>
    <w:r w:rsidRPr="000C21BC">
      <w:fldChar w:fldCharType="begin"/>
    </w:r>
    <w:r w:rsidRPr="000C21BC">
      <w:instrText xml:space="preserve"> PAGE </w:instrText>
    </w:r>
    <w:r w:rsidRPr="000C21BC">
      <w:fldChar w:fldCharType="separate"/>
    </w:r>
    <w:r w:rsidR="008B32C8">
      <w:rPr>
        <w:noProof/>
      </w:rPr>
      <w:t>2</w:t>
    </w:r>
    <w:r w:rsidRPr="000C21BC">
      <w:fldChar w:fldCharType="end"/>
    </w:r>
    <w:r w:rsidRPr="000C21BC">
      <w:t xml:space="preserve"> -</w:t>
    </w:r>
  </w:p>
  <w:p w14:paraId="3D12D931" w14:textId="77777777" w:rsidR="000C21BC" w:rsidRPr="000C21BC" w:rsidRDefault="000C21BC" w:rsidP="000C21B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0C21BC" w14:paraId="2C0996EA" w14:textId="77777777" w:rsidTr="0028363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105024" w14:textId="77777777" w:rsidR="00ED54E0" w:rsidRPr="000C21BC" w:rsidRDefault="00ED54E0" w:rsidP="00763831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DF2E8D" w14:textId="77777777" w:rsidR="00ED54E0" w:rsidRPr="000C21BC" w:rsidRDefault="00ED54E0" w:rsidP="00763831">
          <w:pPr>
            <w:jc w:val="right"/>
            <w:rPr>
              <w:b/>
              <w:color w:val="FF0000"/>
              <w:szCs w:val="16"/>
            </w:rPr>
          </w:pPr>
        </w:p>
      </w:tc>
    </w:tr>
    <w:bookmarkEnd w:id="45"/>
    <w:tr w:rsidR="00ED54E0" w:rsidRPr="000C21BC" w14:paraId="75D8DA25" w14:textId="77777777" w:rsidTr="0028363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EF519F" w14:textId="77777777" w:rsidR="00ED54E0" w:rsidRPr="000C21BC" w:rsidRDefault="00730432" w:rsidP="00763831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FD61C6B" wp14:editId="440CF7C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1B0699" w14:textId="77777777" w:rsidR="00ED54E0" w:rsidRPr="000C21BC" w:rsidRDefault="00ED54E0" w:rsidP="00763831">
          <w:pPr>
            <w:jc w:val="right"/>
            <w:rPr>
              <w:b/>
              <w:szCs w:val="16"/>
            </w:rPr>
          </w:pPr>
        </w:p>
      </w:tc>
    </w:tr>
    <w:tr w:rsidR="00ED54E0" w:rsidRPr="000C21BC" w14:paraId="148DB97D" w14:textId="77777777" w:rsidTr="0028363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35B0FC" w14:textId="77777777" w:rsidR="00ED54E0" w:rsidRPr="000C21BC" w:rsidRDefault="00ED54E0" w:rsidP="00763831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D36A9E" w14:textId="77777777" w:rsidR="00ED54E0" w:rsidRDefault="000C21BC" w:rsidP="008E0604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</w:p>
        <w:bookmarkEnd w:id="46"/>
        <w:p w14:paraId="4AAE1CA5" w14:textId="77777777" w:rsidR="008E0604" w:rsidRPr="000C21BC" w:rsidRDefault="008E0604" w:rsidP="008E0604">
          <w:pPr>
            <w:jc w:val="right"/>
            <w:rPr>
              <w:b/>
              <w:szCs w:val="16"/>
            </w:rPr>
          </w:pPr>
        </w:p>
      </w:tc>
    </w:tr>
    <w:tr w:rsidR="00ED54E0" w:rsidRPr="000C21BC" w14:paraId="5793E979" w14:textId="77777777" w:rsidTr="0028363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11B832" w14:textId="77777777" w:rsidR="00ED54E0" w:rsidRPr="000C21BC" w:rsidRDefault="00ED54E0" w:rsidP="00763831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D40A16" w14:textId="77777777" w:rsidR="00ED54E0" w:rsidRPr="000C21BC" w:rsidRDefault="00A62D79" w:rsidP="00763831">
          <w:pPr>
            <w:jc w:val="right"/>
            <w:rPr>
              <w:szCs w:val="16"/>
            </w:rPr>
          </w:pPr>
          <w:bookmarkStart w:id="47" w:name="bmkDate"/>
          <w:r>
            <w:rPr>
              <w:szCs w:val="16"/>
            </w:rPr>
            <w:t>Date</w:t>
          </w:r>
          <w:bookmarkEnd w:id="47"/>
        </w:p>
      </w:tc>
    </w:tr>
    <w:tr w:rsidR="00ED54E0" w:rsidRPr="000C21BC" w14:paraId="799635CD" w14:textId="77777777" w:rsidTr="0028363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70ADFB" w14:textId="77777777" w:rsidR="00ED54E0" w:rsidRPr="000C21BC" w:rsidRDefault="00ED54E0" w:rsidP="00763831">
          <w:pPr>
            <w:jc w:val="left"/>
            <w:rPr>
              <w:b/>
            </w:rPr>
          </w:pPr>
          <w:bookmarkStart w:id="48" w:name="bmkSerial"/>
          <w:r w:rsidRPr="000C21BC">
            <w:rPr>
              <w:color w:val="FF0000"/>
              <w:szCs w:val="16"/>
            </w:rPr>
            <w:t>(00-0000)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CF6D05" w14:textId="77777777" w:rsidR="00ED54E0" w:rsidRPr="000C21BC" w:rsidRDefault="00ED54E0" w:rsidP="00763831">
          <w:pPr>
            <w:jc w:val="right"/>
            <w:rPr>
              <w:szCs w:val="16"/>
            </w:rPr>
          </w:pPr>
          <w:bookmarkStart w:id="49" w:name="bmkTotPages"/>
          <w:r w:rsidRPr="000C21BC">
            <w:rPr>
              <w:bCs/>
              <w:szCs w:val="16"/>
            </w:rPr>
            <w:t xml:space="preserve">Page: </w:t>
          </w:r>
          <w:r w:rsidRPr="000C21BC">
            <w:rPr>
              <w:bCs/>
              <w:szCs w:val="16"/>
            </w:rPr>
            <w:fldChar w:fldCharType="begin"/>
          </w:r>
          <w:r w:rsidRPr="000C21BC">
            <w:rPr>
              <w:bCs/>
              <w:szCs w:val="16"/>
            </w:rPr>
            <w:instrText xml:space="preserve"> PAGE  \* Arabic  \* MERGEFORMAT </w:instrText>
          </w:r>
          <w:r w:rsidRPr="000C21BC">
            <w:rPr>
              <w:bCs/>
              <w:szCs w:val="16"/>
            </w:rPr>
            <w:fldChar w:fldCharType="separate"/>
          </w:r>
          <w:r w:rsidR="0084442C">
            <w:rPr>
              <w:bCs/>
              <w:noProof/>
              <w:szCs w:val="16"/>
            </w:rPr>
            <w:t>1</w:t>
          </w:r>
          <w:r w:rsidRPr="000C21BC">
            <w:rPr>
              <w:bCs/>
              <w:szCs w:val="16"/>
            </w:rPr>
            <w:fldChar w:fldCharType="end"/>
          </w:r>
          <w:r w:rsidRPr="000C21BC">
            <w:rPr>
              <w:bCs/>
              <w:szCs w:val="16"/>
            </w:rPr>
            <w:t>/</w:t>
          </w:r>
          <w:r w:rsidRPr="000C21BC">
            <w:rPr>
              <w:bCs/>
              <w:szCs w:val="16"/>
            </w:rPr>
            <w:fldChar w:fldCharType="begin"/>
          </w:r>
          <w:r w:rsidRPr="000C21BC">
            <w:rPr>
              <w:bCs/>
              <w:szCs w:val="16"/>
            </w:rPr>
            <w:instrText xml:space="preserve"> NUMPAGES  \* Arabic  \* MERGEFORMAT </w:instrText>
          </w:r>
          <w:r w:rsidRPr="000C21BC">
            <w:rPr>
              <w:bCs/>
              <w:szCs w:val="16"/>
            </w:rPr>
            <w:fldChar w:fldCharType="separate"/>
          </w:r>
          <w:r w:rsidR="0084442C">
            <w:rPr>
              <w:bCs/>
              <w:noProof/>
              <w:szCs w:val="16"/>
            </w:rPr>
            <w:t>2</w:t>
          </w:r>
          <w:r w:rsidRPr="000C21BC">
            <w:rPr>
              <w:bCs/>
              <w:szCs w:val="16"/>
            </w:rPr>
            <w:fldChar w:fldCharType="end"/>
          </w:r>
          <w:bookmarkEnd w:id="49"/>
        </w:p>
      </w:tc>
    </w:tr>
    <w:tr w:rsidR="00ED54E0" w:rsidRPr="000C21BC" w14:paraId="38ACA166" w14:textId="77777777" w:rsidTr="0028363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9AE346" w14:textId="77777777" w:rsidR="00ED54E0" w:rsidRPr="000C21BC" w:rsidRDefault="000C21BC" w:rsidP="00763831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0DBA30" w14:textId="77777777" w:rsidR="00ED54E0" w:rsidRPr="000C21BC" w:rsidRDefault="000C21BC" w:rsidP="00605158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</w:t>
          </w:r>
          <w:r w:rsidR="00605158">
            <w:rPr>
              <w:bCs/>
              <w:szCs w:val="18"/>
            </w:rPr>
            <w:t xml:space="preserve">:  </w:t>
          </w:r>
          <w:bookmarkEnd w:id="51"/>
        </w:p>
      </w:tc>
    </w:tr>
  </w:tbl>
  <w:p w14:paraId="51B8975A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0F"/>
    <w:rsid w:val="000272F6"/>
    <w:rsid w:val="00037AC4"/>
    <w:rsid w:val="000423BF"/>
    <w:rsid w:val="000A4945"/>
    <w:rsid w:val="000B31E1"/>
    <w:rsid w:val="000C21BC"/>
    <w:rsid w:val="000E1D97"/>
    <w:rsid w:val="00107636"/>
    <w:rsid w:val="0011356B"/>
    <w:rsid w:val="0011595A"/>
    <w:rsid w:val="0013337F"/>
    <w:rsid w:val="00182B84"/>
    <w:rsid w:val="001D25D5"/>
    <w:rsid w:val="001E291F"/>
    <w:rsid w:val="0022210F"/>
    <w:rsid w:val="00233408"/>
    <w:rsid w:val="002465F9"/>
    <w:rsid w:val="0027067B"/>
    <w:rsid w:val="0028363E"/>
    <w:rsid w:val="0030750C"/>
    <w:rsid w:val="00321757"/>
    <w:rsid w:val="003572B4"/>
    <w:rsid w:val="003D4D2B"/>
    <w:rsid w:val="004522C7"/>
    <w:rsid w:val="00467032"/>
    <w:rsid w:val="0046754A"/>
    <w:rsid w:val="004F203A"/>
    <w:rsid w:val="005336B8"/>
    <w:rsid w:val="00547B5F"/>
    <w:rsid w:val="005862F0"/>
    <w:rsid w:val="005B04B9"/>
    <w:rsid w:val="005B68C7"/>
    <w:rsid w:val="005B7054"/>
    <w:rsid w:val="005C6CF6"/>
    <w:rsid w:val="005D5981"/>
    <w:rsid w:val="005F30CB"/>
    <w:rsid w:val="00605158"/>
    <w:rsid w:val="00612644"/>
    <w:rsid w:val="00613659"/>
    <w:rsid w:val="00674CCD"/>
    <w:rsid w:val="0068334C"/>
    <w:rsid w:val="00684546"/>
    <w:rsid w:val="006F5826"/>
    <w:rsid w:val="00700181"/>
    <w:rsid w:val="007141CF"/>
    <w:rsid w:val="00730432"/>
    <w:rsid w:val="00745146"/>
    <w:rsid w:val="007577E3"/>
    <w:rsid w:val="00760DB3"/>
    <w:rsid w:val="00763831"/>
    <w:rsid w:val="007C7252"/>
    <w:rsid w:val="007D3700"/>
    <w:rsid w:val="007E6507"/>
    <w:rsid w:val="007F2B8E"/>
    <w:rsid w:val="00807247"/>
    <w:rsid w:val="00824773"/>
    <w:rsid w:val="00840C2B"/>
    <w:rsid w:val="0084442C"/>
    <w:rsid w:val="008739FD"/>
    <w:rsid w:val="00882378"/>
    <w:rsid w:val="00893E85"/>
    <w:rsid w:val="008B32C8"/>
    <w:rsid w:val="008E0604"/>
    <w:rsid w:val="008E064D"/>
    <w:rsid w:val="008E372C"/>
    <w:rsid w:val="009305FC"/>
    <w:rsid w:val="009640F4"/>
    <w:rsid w:val="009A6F54"/>
    <w:rsid w:val="009A7A7F"/>
    <w:rsid w:val="00A275A1"/>
    <w:rsid w:val="00A34CDA"/>
    <w:rsid w:val="00A6057A"/>
    <w:rsid w:val="00A62D79"/>
    <w:rsid w:val="00A74017"/>
    <w:rsid w:val="00AA332C"/>
    <w:rsid w:val="00AC27F8"/>
    <w:rsid w:val="00AD4C72"/>
    <w:rsid w:val="00AE2AEE"/>
    <w:rsid w:val="00AF6416"/>
    <w:rsid w:val="00B00276"/>
    <w:rsid w:val="00B10D1E"/>
    <w:rsid w:val="00B14C58"/>
    <w:rsid w:val="00B230EC"/>
    <w:rsid w:val="00B2414C"/>
    <w:rsid w:val="00B52738"/>
    <w:rsid w:val="00B56EDC"/>
    <w:rsid w:val="00BB1F84"/>
    <w:rsid w:val="00BE5468"/>
    <w:rsid w:val="00C11EAC"/>
    <w:rsid w:val="00C305D7"/>
    <w:rsid w:val="00C30F2A"/>
    <w:rsid w:val="00C43456"/>
    <w:rsid w:val="00C437FD"/>
    <w:rsid w:val="00C65C0C"/>
    <w:rsid w:val="00C743EA"/>
    <w:rsid w:val="00C808FC"/>
    <w:rsid w:val="00CD7D97"/>
    <w:rsid w:val="00CE3EE6"/>
    <w:rsid w:val="00CE4BA1"/>
    <w:rsid w:val="00D000C7"/>
    <w:rsid w:val="00D52A9D"/>
    <w:rsid w:val="00D55AAD"/>
    <w:rsid w:val="00D7385C"/>
    <w:rsid w:val="00D747AE"/>
    <w:rsid w:val="00D9226C"/>
    <w:rsid w:val="00D97807"/>
    <w:rsid w:val="00DA20BD"/>
    <w:rsid w:val="00DA2B0F"/>
    <w:rsid w:val="00DE50DB"/>
    <w:rsid w:val="00DF6AE1"/>
    <w:rsid w:val="00E46FD5"/>
    <w:rsid w:val="00E544BB"/>
    <w:rsid w:val="00E56545"/>
    <w:rsid w:val="00EA5D4F"/>
    <w:rsid w:val="00EB6C56"/>
    <w:rsid w:val="00ED54E0"/>
    <w:rsid w:val="00F32397"/>
    <w:rsid w:val="00F35039"/>
    <w:rsid w:val="00F40595"/>
    <w:rsid w:val="00FA5EBC"/>
    <w:rsid w:val="00FA6282"/>
    <w:rsid w:val="00FC130F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E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RevEm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GSPSRevEmr_EN.dotx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2022-05-30T15:04:00Z</dcterms:created>
  <dcterms:modified xsi:type="dcterms:W3CDTF">2022-05-30T15:05:00Z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ec541b9f-efdb-4c24-b2f6-b62d0806a0e2</vt:lpwstr>
  </property>
</Properties>
</file>