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A5B0" w14:textId="77777777" w:rsidR="001C6504" w:rsidRDefault="001C6504" w:rsidP="001C6504">
      <w:pPr>
        <w:pStyle w:val="Title"/>
      </w:pPr>
      <w:r>
        <w:t>NOTIFICATION DE MESURES D'URGENCE</w:t>
      </w:r>
    </w:p>
    <w:p w14:paraId="3567FDF8" w14:textId="77777777" w:rsidR="00337700" w:rsidRDefault="001C6504" w:rsidP="00C417AA">
      <w:pPr>
        <w:pStyle w:val="Title3"/>
      </w:pPr>
      <w:r>
        <w:t>Addendum</w:t>
      </w:r>
    </w:p>
    <w:p w14:paraId="7186F34D" w14:textId="77777777" w:rsidR="001C6504" w:rsidRDefault="001C6504" w:rsidP="00807307">
      <w:r w:rsidRPr="001C6504">
        <w:t>La communication ci-après, reçue le</w:t>
      </w:r>
      <w:r w:rsidRPr="000C769F">
        <w:t xml:space="preserve"> </w:t>
      </w:r>
      <w:r w:rsidRPr="000C769F">
        <w:fldChar w:fldCharType="begin">
          <w:ffData>
            <w:name w:val="spsDateReception"/>
            <w:enabled/>
            <w:calcOnExit w:val="0"/>
            <w:textInput/>
          </w:ffData>
        </w:fldChar>
      </w:r>
      <w:bookmarkStart w:id="0" w:name="spsDateReception"/>
      <w:r w:rsidRPr="000C769F">
        <w:instrText xml:space="preserve"> FORMTEXT </w:instrText>
      </w:r>
      <w:r w:rsidRPr="000C769F">
        <w:fldChar w:fldCharType="separate"/>
      </w:r>
      <w:r w:rsidRPr="000C769F">
        <w:t> </w:t>
      </w:r>
      <w:r w:rsidRPr="000C769F">
        <w:t> </w:t>
      </w:r>
      <w:r w:rsidRPr="000C769F">
        <w:t> </w:t>
      </w:r>
      <w:r w:rsidRPr="000C769F">
        <w:t> </w:t>
      </w:r>
      <w:r w:rsidRPr="000C769F">
        <w:t> </w:t>
      </w:r>
      <w:r w:rsidRPr="000C769F">
        <w:fldChar w:fldCharType="end"/>
      </w:r>
      <w:bookmarkEnd w:id="0"/>
      <w:r w:rsidRPr="000C769F">
        <w:t xml:space="preserve">, </w:t>
      </w:r>
      <w:r w:rsidRPr="001C6504">
        <w:t xml:space="preserve">est distribuée à la demande de la délégation </w:t>
      </w:r>
      <w:r w:rsidRPr="00016C7A">
        <w:rPr>
          <w:u w:val="single"/>
        </w:rPr>
        <w:fldChar w:fldCharType="begin">
          <w:ffData>
            <w:name w:val="spsMember"/>
            <w:enabled/>
            <w:calcOnExit w:val="0"/>
            <w:textInput/>
          </w:ffData>
        </w:fldChar>
      </w:r>
      <w:bookmarkStart w:id="1" w:name="spsMember"/>
      <w:r w:rsidRPr="00016C7A">
        <w:rPr>
          <w:u w:val="single"/>
        </w:rPr>
        <w:instrText xml:space="preserve"> FORMTEXT </w:instrText>
      </w:r>
      <w:r w:rsidRPr="00016C7A">
        <w:rPr>
          <w:u w:val="single"/>
        </w:rPr>
      </w:r>
      <w:r w:rsidRPr="00016C7A">
        <w:rPr>
          <w:u w:val="single"/>
        </w:rPr>
        <w:fldChar w:fldCharType="separate"/>
      </w:r>
      <w:r w:rsidRPr="00016C7A">
        <w:rPr>
          <w:u w:val="single"/>
        </w:rPr>
        <w:t> </w:t>
      </w:r>
      <w:r w:rsidRPr="00016C7A">
        <w:rPr>
          <w:u w:val="single"/>
        </w:rPr>
        <w:t> </w:t>
      </w:r>
      <w:r w:rsidRPr="00016C7A">
        <w:rPr>
          <w:u w:val="single"/>
        </w:rPr>
        <w:t> </w:t>
      </w:r>
      <w:r w:rsidRPr="00016C7A">
        <w:rPr>
          <w:u w:val="single"/>
        </w:rPr>
        <w:t> </w:t>
      </w:r>
      <w:r w:rsidRPr="00016C7A">
        <w:rPr>
          <w:u w:val="single"/>
        </w:rPr>
        <w:t> </w:t>
      </w:r>
      <w:r w:rsidRPr="00016C7A">
        <w:rPr>
          <w:u w:val="single"/>
        </w:rPr>
        <w:fldChar w:fldCharType="end"/>
      </w:r>
      <w:bookmarkEnd w:id="1"/>
      <w:r w:rsidRPr="001C6504">
        <w:t>.</w:t>
      </w:r>
    </w:p>
    <w:p w14:paraId="6130BEF7" w14:textId="77777777" w:rsidR="001C6504" w:rsidRDefault="001C6504" w:rsidP="001C6504"/>
    <w:p w14:paraId="261AFC73" w14:textId="77777777" w:rsidR="001C6504" w:rsidRDefault="001C6504" w:rsidP="001C6504">
      <w:pPr>
        <w:jc w:val="center"/>
        <w:rPr>
          <w:b/>
        </w:rPr>
      </w:pPr>
      <w:r>
        <w:rPr>
          <w:b/>
        </w:rPr>
        <w:t>_______________</w:t>
      </w:r>
    </w:p>
    <w:p w14:paraId="74537EC6" w14:textId="77777777" w:rsidR="001C6504" w:rsidRDefault="001C6504" w:rsidP="001C6504"/>
    <w:p w14:paraId="42335835" w14:textId="77777777" w:rsidR="001C6504" w:rsidRDefault="001C6504" w:rsidP="001C6504"/>
    <w:tbl>
      <w:tblPr>
        <w:tblStyle w:val="WTOTabl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C0" w:firstRow="0" w:lastRow="1" w:firstColumn="1" w:lastColumn="1" w:noHBand="0" w:noVBand="0"/>
      </w:tblPr>
      <w:tblGrid>
        <w:gridCol w:w="9026"/>
      </w:tblGrid>
      <w:tr w:rsidR="001C6504" w:rsidRPr="000C769F" w14:paraId="11B20546" w14:textId="77777777" w:rsidTr="006904D0">
        <w:tc>
          <w:tcPr>
            <w:tcW w:w="9242" w:type="dxa"/>
          </w:tcPr>
          <w:p w14:paraId="46CBC0D8" w14:textId="77777777" w:rsidR="001C6504" w:rsidRPr="000C769F" w:rsidRDefault="001C6504" w:rsidP="009C568A">
            <w:pPr>
              <w:spacing w:after="240"/>
              <w:rPr>
                <w:u w:val="single"/>
              </w:rPr>
            </w:pPr>
            <w:r w:rsidRPr="000C769F">
              <w:rPr>
                <w:u w:val="single"/>
              </w:rPr>
              <w:fldChar w:fldCharType="begin">
                <w:ffData>
                  <w:name w:val="spsTitle"/>
                  <w:enabled/>
                  <w:calcOnExit w:val="0"/>
                  <w:textInput/>
                </w:ffData>
              </w:fldChar>
            </w:r>
            <w:bookmarkStart w:id="2" w:name="spsTitle"/>
            <w:r w:rsidRPr="000C769F">
              <w:rPr>
                <w:u w:val="single"/>
              </w:rPr>
              <w:instrText xml:space="preserve"> FORMTEXT </w:instrText>
            </w:r>
            <w:r w:rsidRPr="000C769F">
              <w:rPr>
                <w:u w:val="single"/>
              </w:rPr>
            </w:r>
            <w:r w:rsidRPr="000C769F">
              <w:rPr>
                <w:u w:val="single"/>
              </w:rPr>
              <w:fldChar w:fldCharType="separate"/>
            </w:r>
            <w:r w:rsidRPr="000C769F">
              <w:rPr>
                <w:u w:val="single"/>
              </w:rPr>
              <w:t> </w:t>
            </w:r>
            <w:r w:rsidRPr="000C769F">
              <w:rPr>
                <w:u w:val="single"/>
              </w:rPr>
              <w:t> </w:t>
            </w:r>
            <w:r w:rsidRPr="000C769F">
              <w:rPr>
                <w:u w:val="single"/>
              </w:rPr>
              <w:t> </w:t>
            </w:r>
            <w:r w:rsidRPr="000C769F">
              <w:rPr>
                <w:u w:val="single"/>
              </w:rPr>
              <w:t> </w:t>
            </w:r>
            <w:r w:rsidRPr="000C769F">
              <w:rPr>
                <w:u w:val="single"/>
              </w:rPr>
              <w:t> </w:t>
            </w:r>
            <w:r w:rsidRPr="000C769F">
              <w:rPr>
                <w:u w:val="single"/>
              </w:rPr>
              <w:fldChar w:fldCharType="end"/>
            </w:r>
            <w:bookmarkEnd w:id="2"/>
          </w:p>
        </w:tc>
      </w:tr>
      <w:tr w:rsidR="001C6504" w:rsidRPr="000C769F" w14:paraId="726964FC" w14:textId="77777777" w:rsidTr="006904D0">
        <w:tc>
          <w:tcPr>
            <w:tcW w:w="9242" w:type="dxa"/>
          </w:tcPr>
          <w:p w14:paraId="758109FF" w14:textId="77777777" w:rsidR="001C6504" w:rsidRPr="000C769F" w:rsidRDefault="001C6504" w:rsidP="009C568A">
            <w:pPr>
              <w:spacing w:after="240"/>
              <w:rPr>
                <w:u w:val="single"/>
              </w:rPr>
            </w:pPr>
            <w:r w:rsidRPr="000C769F">
              <w:fldChar w:fldCharType="begin">
                <w:ffData>
                  <w:name w:val="spsMeasure"/>
                  <w:enabled/>
                  <w:calcOnExit w:val="0"/>
                  <w:textInput/>
                </w:ffData>
              </w:fldChar>
            </w:r>
            <w:bookmarkStart w:id="3" w:name="spsMeasure"/>
            <w:r w:rsidRPr="000C769F">
              <w:instrText xml:space="preserve"> FORMTEXT </w:instrText>
            </w:r>
            <w:r w:rsidRPr="000C769F">
              <w:fldChar w:fldCharType="separate"/>
            </w:r>
            <w:r w:rsidRPr="000C769F">
              <w:t> </w:t>
            </w:r>
            <w:r w:rsidRPr="000C769F">
              <w:t> </w:t>
            </w:r>
            <w:r w:rsidRPr="000C769F">
              <w:t> </w:t>
            </w:r>
            <w:r w:rsidRPr="000C769F">
              <w:t> </w:t>
            </w:r>
            <w:r w:rsidRPr="000C769F">
              <w:t> </w:t>
            </w:r>
            <w:r w:rsidRPr="000C769F">
              <w:fldChar w:fldCharType="end"/>
            </w:r>
            <w:bookmarkEnd w:id="3"/>
          </w:p>
        </w:tc>
      </w:tr>
      <w:tr w:rsidR="001C6504" w:rsidRPr="003E0F24" w14:paraId="419F1AD9" w14:textId="77777777" w:rsidTr="006904D0">
        <w:tc>
          <w:tcPr>
            <w:tcW w:w="9242" w:type="dxa"/>
          </w:tcPr>
          <w:p w14:paraId="5054005F" w14:textId="77777777" w:rsidR="001C6504" w:rsidRPr="003E0F24" w:rsidRDefault="001C6504" w:rsidP="009C568A">
            <w:pPr>
              <w:spacing w:after="120"/>
              <w:rPr>
                <w:b/>
              </w:rPr>
            </w:pPr>
            <w:r w:rsidRPr="003E0F24">
              <w:rPr>
                <w:b/>
              </w:rPr>
              <w:t>Le présent addendum concerne:</w:t>
            </w:r>
          </w:p>
        </w:tc>
      </w:tr>
      <w:tr w:rsidR="001C6504" w:rsidRPr="000C769F" w14:paraId="16E45CFB" w14:textId="77777777" w:rsidTr="006904D0">
        <w:tc>
          <w:tcPr>
            <w:tcW w:w="9242" w:type="dxa"/>
          </w:tcPr>
          <w:p w14:paraId="0FD5C49C" w14:textId="77777777" w:rsidR="001C6504" w:rsidRPr="000C769F" w:rsidRDefault="001C6504" w:rsidP="009C568A">
            <w:pPr>
              <w:ind w:left="1440" w:hanging="873"/>
            </w:pPr>
            <w:r w:rsidRPr="000C769F">
              <w:t>[</w:t>
            </w:r>
            <w:r w:rsidRPr="003E0F24">
              <w:rPr>
                <w:b/>
              </w:rPr>
              <w:fldChar w:fldCharType="begin">
                <w:ffData>
                  <w:name w:val="spsModificationComm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" w:name="spsModificationComme"/>
            <w:r w:rsidRPr="003E0F24">
              <w:rPr>
                <w:b/>
              </w:rPr>
              <w:instrText xml:space="preserve"> FORMTEXT </w:instrText>
            </w:r>
            <w:r w:rsidRPr="003E0F24">
              <w:rPr>
                <w:b/>
              </w:rPr>
            </w:r>
            <w:r w:rsidRPr="003E0F24">
              <w:rPr>
                <w:b/>
              </w:rPr>
              <w:fldChar w:fldCharType="separate"/>
            </w:r>
            <w:r w:rsidRPr="003E0F24">
              <w:rPr>
                <w:b/>
              </w:rPr>
              <w:t> </w:t>
            </w:r>
            <w:r w:rsidRPr="003E0F24">
              <w:rPr>
                <w:b/>
              </w:rPr>
              <w:fldChar w:fldCharType="end"/>
            </w:r>
            <w:bookmarkEnd w:id="4"/>
            <w:r w:rsidRPr="000C769F">
              <w:t>]</w:t>
            </w:r>
            <w:r w:rsidRPr="000C769F">
              <w:tab/>
              <w:t>Une modification de la date limite pour la présentation des observations</w:t>
            </w:r>
          </w:p>
        </w:tc>
      </w:tr>
      <w:tr w:rsidR="001C6504" w:rsidRPr="000C769F" w14:paraId="2B263E51" w14:textId="77777777" w:rsidTr="006904D0">
        <w:tc>
          <w:tcPr>
            <w:tcW w:w="9242" w:type="dxa"/>
          </w:tcPr>
          <w:p w14:paraId="51CFC786" w14:textId="77777777" w:rsidR="001C6504" w:rsidRPr="000C769F" w:rsidRDefault="001C6504" w:rsidP="00BA77DF">
            <w:pPr>
              <w:ind w:left="1440" w:hanging="873"/>
            </w:pPr>
            <w:r w:rsidRPr="000C769F">
              <w:t>[</w:t>
            </w:r>
            <w:bookmarkStart w:id="5" w:name="spsModificationContent"/>
            <w:r w:rsidRPr="003E0F24">
              <w:rPr>
                <w:b/>
              </w:rPr>
              <w:fldChar w:fldCharType="begin">
                <w:ffData>
                  <w:name w:val="spsModificationCont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" w:name="spsModificationConte"/>
            <w:r w:rsidRPr="003E0F24">
              <w:rPr>
                <w:b/>
              </w:rPr>
              <w:instrText xml:space="preserve"> FORMTEXT </w:instrText>
            </w:r>
            <w:r w:rsidRPr="003E0F24">
              <w:rPr>
                <w:b/>
              </w:rPr>
            </w:r>
            <w:r w:rsidRPr="003E0F24">
              <w:rPr>
                <w:b/>
              </w:rPr>
              <w:fldChar w:fldCharType="separate"/>
            </w:r>
            <w:r w:rsidRPr="003E0F24">
              <w:rPr>
                <w:b/>
              </w:rPr>
              <w:t> </w:t>
            </w:r>
            <w:r w:rsidRPr="003E0F24">
              <w:rPr>
                <w:b/>
              </w:rPr>
              <w:fldChar w:fldCharType="end"/>
            </w:r>
            <w:bookmarkEnd w:id="5"/>
            <w:bookmarkEnd w:id="6"/>
            <w:r w:rsidRPr="000C769F">
              <w:t>]</w:t>
            </w:r>
            <w:r w:rsidRPr="000C769F">
              <w:tab/>
            </w:r>
            <w:r>
              <w:t xml:space="preserve">Une </w:t>
            </w:r>
            <w:r w:rsidRPr="000C769F">
              <w:t>modification du contenu et/ou du champ</w:t>
            </w:r>
            <w:r>
              <w:t xml:space="preserve"> d'application d'un</w:t>
            </w:r>
            <w:r w:rsidR="00BA77DF">
              <w:t>e</w:t>
            </w:r>
            <w:r>
              <w:t xml:space="preserve"> ré</w:t>
            </w:r>
            <w:r w:rsidRPr="000C769F">
              <w:t>glement</w:t>
            </w:r>
            <w:r>
              <w:t>ation</w:t>
            </w:r>
            <w:r w:rsidRPr="000C769F">
              <w:t xml:space="preserve"> déjà notifié</w:t>
            </w:r>
            <w:r w:rsidR="00BA77DF">
              <w:t>e</w:t>
            </w:r>
          </w:p>
        </w:tc>
      </w:tr>
      <w:tr w:rsidR="001C6504" w:rsidRPr="000C769F" w14:paraId="0424604E" w14:textId="77777777" w:rsidTr="006904D0">
        <w:tc>
          <w:tcPr>
            <w:tcW w:w="9242" w:type="dxa"/>
          </w:tcPr>
          <w:p w14:paraId="75316CB5" w14:textId="77777777" w:rsidR="001C6504" w:rsidRPr="000C769F" w:rsidRDefault="001C6504" w:rsidP="009C568A">
            <w:pPr>
              <w:ind w:left="1440" w:hanging="873"/>
            </w:pPr>
            <w:r w:rsidRPr="000C769F">
              <w:t>[</w:t>
            </w:r>
            <w:r w:rsidRPr="003E0F24">
              <w:rPr>
                <w:b/>
              </w:rPr>
              <w:fldChar w:fldCharType="begin">
                <w:ffData>
                  <w:name w:val="spsWithdraw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" w:name="spsWithdraw"/>
            <w:r w:rsidRPr="003E0F24">
              <w:rPr>
                <w:b/>
              </w:rPr>
              <w:instrText xml:space="preserve"> FORMTEXT </w:instrText>
            </w:r>
            <w:r w:rsidRPr="003E0F24">
              <w:rPr>
                <w:b/>
              </w:rPr>
            </w:r>
            <w:r w:rsidRPr="003E0F24">
              <w:rPr>
                <w:b/>
              </w:rPr>
              <w:fldChar w:fldCharType="separate"/>
            </w:r>
            <w:r w:rsidRPr="003E0F24">
              <w:rPr>
                <w:b/>
              </w:rPr>
              <w:t> </w:t>
            </w:r>
            <w:r w:rsidRPr="003E0F24">
              <w:rPr>
                <w:b/>
              </w:rPr>
              <w:fldChar w:fldCharType="end"/>
            </w:r>
            <w:bookmarkEnd w:id="7"/>
            <w:r w:rsidRPr="000C769F">
              <w:t>]</w:t>
            </w:r>
            <w:r w:rsidRPr="000C769F">
              <w:tab/>
              <w:t>Le retra</w:t>
            </w:r>
            <w:r w:rsidR="00BA77DF">
              <w:t>it d'une réglementation</w:t>
            </w:r>
          </w:p>
        </w:tc>
      </w:tr>
      <w:tr w:rsidR="001C6504" w:rsidRPr="000C769F" w14:paraId="4F067EC4" w14:textId="77777777" w:rsidTr="006904D0">
        <w:tc>
          <w:tcPr>
            <w:tcW w:w="9242" w:type="dxa"/>
          </w:tcPr>
          <w:p w14:paraId="028F5041" w14:textId="77777777" w:rsidR="001C6504" w:rsidRPr="000C769F" w:rsidRDefault="001C6504" w:rsidP="009C568A">
            <w:pPr>
              <w:ind w:left="1440" w:hanging="873"/>
            </w:pPr>
            <w:r w:rsidRPr="000C769F">
              <w:t>[</w:t>
            </w:r>
            <w:r w:rsidRPr="003E0F24">
              <w:rPr>
                <w:b/>
              </w:rPr>
              <w:fldChar w:fldCharType="begin">
                <w:ffData>
                  <w:name w:val="spsModificationDat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spsModificationDate"/>
            <w:r w:rsidRPr="003E0F24">
              <w:rPr>
                <w:b/>
              </w:rPr>
              <w:instrText xml:space="preserve"> FORMTEXT </w:instrText>
            </w:r>
            <w:r w:rsidRPr="003E0F24">
              <w:rPr>
                <w:b/>
              </w:rPr>
            </w:r>
            <w:r w:rsidRPr="003E0F24">
              <w:rPr>
                <w:b/>
              </w:rPr>
              <w:fldChar w:fldCharType="separate"/>
            </w:r>
            <w:r w:rsidRPr="003E0F24">
              <w:rPr>
                <w:b/>
              </w:rPr>
              <w:t> </w:t>
            </w:r>
            <w:r w:rsidRPr="003E0F24">
              <w:rPr>
                <w:b/>
              </w:rPr>
              <w:fldChar w:fldCharType="end"/>
            </w:r>
            <w:bookmarkEnd w:id="8"/>
            <w:r w:rsidRPr="000C769F">
              <w:t>]</w:t>
            </w:r>
            <w:r w:rsidRPr="000C769F">
              <w:tab/>
              <w:t>Une modification de la période d'application d'une mesure</w:t>
            </w:r>
          </w:p>
        </w:tc>
      </w:tr>
      <w:tr w:rsidR="001C6504" w:rsidRPr="000C769F" w14:paraId="17E02754" w14:textId="77777777" w:rsidTr="006904D0">
        <w:tc>
          <w:tcPr>
            <w:tcW w:w="9242" w:type="dxa"/>
          </w:tcPr>
          <w:p w14:paraId="473A050A" w14:textId="77777777" w:rsidR="001C6504" w:rsidRPr="000C769F" w:rsidRDefault="001C6504" w:rsidP="009C568A">
            <w:pPr>
              <w:spacing w:after="240"/>
              <w:ind w:left="1440" w:hanging="873"/>
            </w:pPr>
            <w:r w:rsidRPr="000C769F">
              <w:t>[</w:t>
            </w:r>
            <w:bookmarkStart w:id="9" w:name="spsOther"/>
            <w:r>
              <w:rPr>
                <w:b/>
              </w:rPr>
              <w:fldChar w:fldCharType="begin">
                <w:ffData>
                  <w:name w:val="spsOther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  <w:r w:rsidRPr="000C769F">
              <w:t>]</w:t>
            </w:r>
            <w:r w:rsidRPr="000C769F">
              <w:tab/>
              <w:t>Autres:</w:t>
            </w:r>
            <w:r w:rsidR="00807307">
              <w:t xml:space="preserve"> </w:t>
            </w:r>
            <w:r w:rsidRPr="000C769F">
              <w:fldChar w:fldCharType="begin">
                <w:ffData>
                  <w:name w:val="spsModificationOther"/>
                  <w:enabled/>
                  <w:calcOnExit w:val="0"/>
                  <w:textInput/>
                </w:ffData>
              </w:fldChar>
            </w:r>
            <w:bookmarkStart w:id="10" w:name="spsModificationOther"/>
            <w:r w:rsidRPr="000C769F">
              <w:instrText xml:space="preserve"> FORMTEXT </w:instrText>
            </w:r>
            <w:r w:rsidRPr="000C769F">
              <w:fldChar w:fldCharType="separate"/>
            </w:r>
            <w:r w:rsidRPr="000C769F">
              <w:t> </w:t>
            </w:r>
            <w:r w:rsidRPr="000C769F">
              <w:t> </w:t>
            </w:r>
            <w:r w:rsidRPr="000C769F">
              <w:t> </w:t>
            </w:r>
            <w:r w:rsidRPr="000C769F">
              <w:t> </w:t>
            </w:r>
            <w:r w:rsidRPr="000C769F">
              <w:t> </w:t>
            </w:r>
            <w:r w:rsidRPr="000C769F">
              <w:fldChar w:fldCharType="end"/>
            </w:r>
            <w:bookmarkEnd w:id="10"/>
          </w:p>
        </w:tc>
      </w:tr>
      <w:tr w:rsidR="001C6504" w:rsidRPr="003E0F24" w14:paraId="09EADB79" w14:textId="77777777" w:rsidTr="006904D0">
        <w:tc>
          <w:tcPr>
            <w:tcW w:w="9242" w:type="dxa"/>
          </w:tcPr>
          <w:p w14:paraId="0D517B10" w14:textId="77777777" w:rsidR="001C6504" w:rsidRPr="003E0F24" w:rsidRDefault="001C6504" w:rsidP="009C568A">
            <w:pPr>
              <w:spacing w:after="240"/>
              <w:rPr>
                <w:b/>
              </w:rPr>
            </w:pPr>
            <w:r w:rsidRPr="003E0F24">
              <w:rPr>
                <w:b/>
              </w:rPr>
              <w:t>Organisme ou autorité désigné pour traiter les observations:</w:t>
            </w:r>
            <w:r w:rsidR="00807307">
              <w:rPr>
                <w:b/>
              </w:rPr>
              <w:t xml:space="preserve"> </w:t>
            </w:r>
            <w:r w:rsidRPr="003E0F24">
              <w:rPr>
                <w:b/>
              </w:rPr>
              <w:t>[</w:t>
            </w:r>
            <w:r w:rsidRPr="003E0F24">
              <w:rPr>
                <w:b/>
              </w:rPr>
              <w:fldChar w:fldCharType="begin">
                <w:ffData>
                  <w:name w:val="spsCommentNNA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" w:name="spsCommentNNA"/>
            <w:r w:rsidRPr="003E0F24">
              <w:rPr>
                <w:b/>
              </w:rPr>
              <w:instrText xml:space="preserve"> FORMTEXT </w:instrText>
            </w:r>
            <w:r w:rsidRPr="003E0F24">
              <w:rPr>
                <w:b/>
              </w:rPr>
            </w:r>
            <w:r w:rsidRPr="003E0F24">
              <w:rPr>
                <w:b/>
              </w:rPr>
              <w:fldChar w:fldCharType="separate"/>
            </w:r>
            <w:r w:rsidRPr="003E0F24">
              <w:rPr>
                <w:b/>
              </w:rPr>
              <w:t> </w:t>
            </w:r>
            <w:r w:rsidRPr="003E0F24">
              <w:rPr>
                <w:b/>
              </w:rPr>
              <w:fldChar w:fldCharType="end"/>
            </w:r>
            <w:bookmarkEnd w:id="11"/>
            <w:r w:rsidRPr="003E0F24">
              <w:rPr>
                <w:b/>
              </w:rPr>
              <w:t>] autorité nationale responsable des notifications, [</w:t>
            </w:r>
            <w:r w:rsidRPr="003E0F24">
              <w:rPr>
                <w:b/>
              </w:rPr>
              <w:fldChar w:fldCharType="begin">
                <w:ffData>
                  <w:name w:val="spsCommentNEP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" w:name="spsCommentNEP"/>
            <w:r w:rsidRPr="003E0F24">
              <w:rPr>
                <w:b/>
              </w:rPr>
              <w:instrText xml:space="preserve"> FORMTEXT </w:instrText>
            </w:r>
            <w:r w:rsidRPr="003E0F24">
              <w:rPr>
                <w:b/>
              </w:rPr>
            </w:r>
            <w:r w:rsidRPr="003E0F24">
              <w:rPr>
                <w:b/>
              </w:rPr>
              <w:fldChar w:fldCharType="separate"/>
            </w:r>
            <w:r w:rsidRPr="003E0F24">
              <w:rPr>
                <w:b/>
              </w:rPr>
              <w:t> </w:t>
            </w:r>
            <w:r w:rsidRPr="003E0F24">
              <w:rPr>
                <w:b/>
              </w:rPr>
              <w:fldChar w:fldCharType="end"/>
            </w:r>
            <w:bookmarkEnd w:id="12"/>
            <w:r w:rsidRPr="003E0F24">
              <w:rPr>
                <w:b/>
              </w:rPr>
              <w:t>] point d'information national.</w:t>
            </w:r>
            <w:r w:rsidR="00807307">
              <w:rPr>
                <w:b/>
              </w:rPr>
              <w:t xml:space="preserve"> </w:t>
            </w:r>
            <w:r w:rsidRPr="003E0F24">
              <w:rPr>
                <w:b/>
              </w:rPr>
              <w:t>Adresse, numéro de fax et adresse électronique (s'il y a lieu) d'un autre organisme:</w:t>
            </w:r>
          </w:p>
        </w:tc>
      </w:tr>
      <w:tr w:rsidR="001C6504" w:rsidRPr="000C769F" w14:paraId="1CAA54FD" w14:textId="77777777" w:rsidTr="006904D0">
        <w:tc>
          <w:tcPr>
            <w:tcW w:w="9242" w:type="dxa"/>
          </w:tcPr>
          <w:p w14:paraId="11F26F73" w14:textId="77777777" w:rsidR="001C6504" w:rsidRPr="000C769F" w:rsidRDefault="001C6504" w:rsidP="009C568A">
            <w:pPr>
              <w:spacing w:after="240"/>
            </w:pPr>
            <w:r w:rsidRPr="000C769F">
              <w:fldChar w:fldCharType="begin">
                <w:ffData>
                  <w:name w:val="spsCommentAddress"/>
                  <w:enabled/>
                  <w:calcOnExit w:val="0"/>
                  <w:textInput/>
                </w:ffData>
              </w:fldChar>
            </w:r>
            <w:bookmarkStart w:id="13" w:name="spsCommentAddress"/>
            <w:r w:rsidRPr="000C769F">
              <w:instrText xml:space="preserve"> FORMTEXT </w:instrText>
            </w:r>
            <w:r w:rsidRPr="000C769F">
              <w:fldChar w:fldCharType="separate"/>
            </w:r>
            <w:r w:rsidRPr="000C769F">
              <w:t> </w:t>
            </w:r>
            <w:r w:rsidRPr="000C769F">
              <w:t> </w:t>
            </w:r>
            <w:r w:rsidRPr="000C769F">
              <w:t> </w:t>
            </w:r>
            <w:r w:rsidRPr="000C769F">
              <w:t> </w:t>
            </w:r>
            <w:r w:rsidRPr="000C769F">
              <w:t> </w:t>
            </w:r>
            <w:r w:rsidRPr="000C769F">
              <w:fldChar w:fldCharType="end"/>
            </w:r>
            <w:bookmarkEnd w:id="13"/>
            <w:r w:rsidRPr="000C769F">
              <w:t xml:space="preserve"> </w:t>
            </w:r>
          </w:p>
        </w:tc>
      </w:tr>
      <w:tr w:rsidR="001C6504" w:rsidRPr="003E0F24" w14:paraId="6EAEF792" w14:textId="77777777" w:rsidTr="006904D0">
        <w:tc>
          <w:tcPr>
            <w:tcW w:w="9242" w:type="dxa"/>
          </w:tcPr>
          <w:p w14:paraId="4D8B28F4" w14:textId="77777777" w:rsidR="001C6504" w:rsidRPr="003E0F24" w:rsidRDefault="00807307" w:rsidP="009C568A">
            <w:pPr>
              <w:spacing w:after="240"/>
              <w:rPr>
                <w:b/>
              </w:rPr>
            </w:pPr>
            <w:r w:rsidRPr="00793EDE">
              <w:rPr>
                <w:b/>
              </w:rPr>
              <w:t>Texte(s) disponible(s) auprès de</w:t>
            </w:r>
            <w:r w:rsidR="001C6504" w:rsidRPr="003E0F2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1C6504" w:rsidRPr="003E0F24">
              <w:rPr>
                <w:b/>
              </w:rPr>
              <w:t>[</w:t>
            </w:r>
            <w:r w:rsidR="001C6504" w:rsidRPr="003E0F24">
              <w:rPr>
                <w:b/>
              </w:rPr>
              <w:fldChar w:fldCharType="begin">
                <w:ffData>
                  <w:name w:val="spsTextAvailableNNA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" w:name="spsTextAvailableNNA"/>
            <w:r w:rsidR="001C6504" w:rsidRPr="003E0F24">
              <w:rPr>
                <w:b/>
              </w:rPr>
              <w:instrText xml:space="preserve"> FORMTEXT </w:instrText>
            </w:r>
            <w:r w:rsidR="001C6504" w:rsidRPr="003E0F24">
              <w:rPr>
                <w:b/>
              </w:rPr>
            </w:r>
            <w:r w:rsidR="001C6504" w:rsidRPr="003E0F24">
              <w:rPr>
                <w:b/>
              </w:rPr>
              <w:fldChar w:fldCharType="separate"/>
            </w:r>
            <w:r w:rsidR="001C6504" w:rsidRPr="003E0F24">
              <w:rPr>
                <w:b/>
              </w:rPr>
              <w:t> </w:t>
            </w:r>
            <w:r w:rsidR="001C6504" w:rsidRPr="003E0F24">
              <w:rPr>
                <w:b/>
              </w:rPr>
              <w:fldChar w:fldCharType="end"/>
            </w:r>
            <w:bookmarkEnd w:id="14"/>
            <w:r w:rsidR="001C6504" w:rsidRPr="003E0F24">
              <w:rPr>
                <w:b/>
              </w:rPr>
              <w:t>] autorité nationale responsable des notifications, [</w:t>
            </w:r>
            <w:r w:rsidR="001C6504" w:rsidRPr="003E0F24">
              <w:rPr>
                <w:b/>
              </w:rPr>
              <w:fldChar w:fldCharType="begin">
                <w:ffData>
                  <w:name w:val="spsTextAvailableNEP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" w:name="spsTextAvailableNEP"/>
            <w:r w:rsidR="001C6504" w:rsidRPr="003E0F24">
              <w:rPr>
                <w:b/>
              </w:rPr>
              <w:instrText xml:space="preserve"> FORMTEXT </w:instrText>
            </w:r>
            <w:r w:rsidR="001C6504" w:rsidRPr="003E0F24">
              <w:rPr>
                <w:b/>
              </w:rPr>
            </w:r>
            <w:r w:rsidR="001C6504" w:rsidRPr="003E0F24">
              <w:rPr>
                <w:b/>
              </w:rPr>
              <w:fldChar w:fldCharType="separate"/>
            </w:r>
            <w:r w:rsidR="001C6504" w:rsidRPr="003E0F24">
              <w:rPr>
                <w:b/>
              </w:rPr>
              <w:t> </w:t>
            </w:r>
            <w:r w:rsidR="001C6504" w:rsidRPr="003E0F24">
              <w:rPr>
                <w:b/>
              </w:rPr>
              <w:fldChar w:fldCharType="end"/>
            </w:r>
            <w:bookmarkEnd w:id="15"/>
            <w:r w:rsidR="001C6504" w:rsidRPr="003E0F24">
              <w:rPr>
                <w:b/>
              </w:rPr>
              <w:t>] point d'information national.</w:t>
            </w:r>
            <w:r>
              <w:rPr>
                <w:b/>
              </w:rPr>
              <w:t xml:space="preserve"> </w:t>
            </w:r>
            <w:r w:rsidR="001C6504" w:rsidRPr="003E0F24">
              <w:rPr>
                <w:b/>
              </w:rPr>
              <w:t>Adresse, numéro de fax et adresse électronique (s'il y a lieu) d'un autre organisme:</w:t>
            </w:r>
          </w:p>
        </w:tc>
      </w:tr>
      <w:tr w:rsidR="001C6504" w:rsidRPr="000C769F" w14:paraId="01AEDF2B" w14:textId="77777777" w:rsidTr="006904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5CA190" w14:textId="77777777" w:rsidR="001C6504" w:rsidRPr="000C769F" w:rsidRDefault="001C6504" w:rsidP="009C568A">
            <w:pPr>
              <w:spacing w:after="240"/>
            </w:pPr>
            <w:r w:rsidRPr="000C769F">
              <w:fldChar w:fldCharType="begin">
                <w:ffData>
                  <w:name w:val="spsTextSupplierAddre"/>
                  <w:enabled/>
                  <w:calcOnExit w:val="0"/>
                  <w:textInput/>
                </w:ffData>
              </w:fldChar>
            </w:r>
            <w:bookmarkStart w:id="16" w:name="spsTextSupplierAddre"/>
            <w:r w:rsidRPr="000C769F">
              <w:instrText xml:space="preserve"> FORMTEXT </w:instrText>
            </w:r>
            <w:r w:rsidRPr="000C769F">
              <w:fldChar w:fldCharType="separate"/>
            </w:r>
            <w:r w:rsidRPr="000C769F">
              <w:t> </w:t>
            </w:r>
            <w:r w:rsidRPr="000C769F">
              <w:t> </w:t>
            </w:r>
            <w:r w:rsidRPr="000C769F">
              <w:t> </w:t>
            </w:r>
            <w:r w:rsidRPr="000C769F">
              <w:t> </w:t>
            </w:r>
            <w:r w:rsidRPr="000C769F">
              <w:t> </w:t>
            </w:r>
            <w:r w:rsidRPr="000C769F">
              <w:fldChar w:fldCharType="end"/>
            </w:r>
            <w:bookmarkEnd w:id="16"/>
            <w:r w:rsidRPr="000C769F">
              <w:t xml:space="preserve"> </w:t>
            </w:r>
          </w:p>
        </w:tc>
      </w:tr>
    </w:tbl>
    <w:p w14:paraId="2CB41D89" w14:textId="77777777" w:rsidR="00CB2F5A" w:rsidRDefault="00CB2F5A" w:rsidP="00CB2F5A"/>
    <w:p w14:paraId="14DDCAFE" w14:textId="77777777" w:rsidR="00CB2F5A" w:rsidRPr="00CB2F5A" w:rsidRDefault="00CB2F5A" w:rsidP="00CB2F5A">
      <w:pPr>
        <w:jc w:val="center"/>
      </w:pPr>
      <w:r>
        <w:rPr>
          <w:b/>
        </w:rPr>
        <w:t>__________</w:t>
      </w:r>
    </w:p>
    <w:sectPr w:rsidR="00CB2F5A" w:rsidRPr="00CB2F5A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6915" w14:textId="77777777" w:rsidR="0047595F" w:rsidRDefault="0047595F" w:rsidP="0002424F">
      <w:r>
        <w:separator/>
      </w:r>
    </w:p>
  </w:endnote>
  <w:endnote w:type="continuationSeparator" w:id="0">
    <w:p w14:paraId="4E1F6936" w14:textId="77777777" w:rsidR="0047595F" w:rsidRDefault="0047595F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7802" w14:textId="77777777" w:rsidR="001C6504" w:rsidRPr="001C6504" w:rsidRDefault="001C6504" w:rsidP="001C650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E855" w14:textId="77777777" w:rsidR="00DD65B2" w:rsidRPr="001C6504" w:rsidRDefault="001C6504" w:rsidP="001C650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9625" w14:textId="77777777" w:rsidR="00DD65B2" w:rsidRDefault="00857A26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916A" w14:textId="77777777" w:rsidR="0047595F" w:rsidRDefault="0047595F" w:rsidP="0002424F">
      <w:r>
        <w:separator/>
      </w:r>
    </w:p>
  </w:footnote>
  <w:footnote w:type="continuationSeparator" w:id="0">
    <w:p w14:paraId="5DCA6A16" w14:textId="77777777" w:rsidR="0047595F" w:rsidRDefault="0047595F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0629" w14:textId="77777777" w:rsidR="001C6504" w:rsidRPr="001C6504" w:rsidRDefault="001C6504" w:rsidP="001C65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6504">
      <w:t>G/SPS/N/</w:t>
    </w:r>
  </w:p>
  <w:p w14:paraId="43EC162E" w14:textId="77777777" w:rsidR="001C6504" w:rsidRPr="001C6504" w:rsidRDefault="001C6504" w:rsidP="001C65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1BC0E6" w14:textId="77777777" w:rsidR="001C6504" w:rsidRPr="001C6504" w:rsidRDefault="001C6504" w:rsidP="001C65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6504">
      <w:t xml:space="preserve">- </w:t>
    </w:r>
    <w:r w:rsidRPr="001C6504">
      <w:fldChar w:fldCharType="begin"/>
    </w:r>
    <w:r w:rsidRPr="001C6504">
      <w:instrText xml:space="preserve"> PAGE </w:instrText>
    </w:r>
    <w:r w:rsidRPr="001C6504">
      <w:fldChar w:fldCharType="separate"/>
    </w:r>
    <w:r w:rsidRPr="001C6504">
      <w:rPr>
        <w:noProof/>
      </w:rPr>
      <w:t>1</w:t>
    </w:r>
    <w:r w:rsidRPr="001C6504">
      <w:fldChar w:fldCharType="end"/>
    </w:r>
    <w:r w:rsidRPr="001C6504">
      <w:t xml:space="preserve"> -</w:t>
    </w:r>
  </w:p>
  <w:p w14:paraId="6AC40E65" w14:textId="77777777" w:rsidR="001C6504" w:rsidRPr="001C6504" w:rsidRDefault="001C6504" w:rsidP="001C650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3A8D" w14:textId="77777777" w:rsidR="001C6504" w:rsidRPr="001C6504" w:rsidRDefault="001C6504" w:rsidP="001C65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6504">
      <w:t>G/SPS/N/</w:t>
    </w:r>
  </w:p>
  <w:p w14:paraId="27EAF28A" w14:textId="77777777" w:rsidR="001C6504" w:rsidRPr="001C6504" w:rsidRDefault="001C6504" w:rsidP="001C65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675E43" w14:textId="77777777" w:rsidR="001C6504" w:rsidRPr="001C6504" w:rsidRDefault="001C6504" w:rsidP="001C65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6504">
      <w:t xml:space="preserve">- </w:t>
    </w:r>
    <w:r w:rsidRPr="001C6504">
      <w:fldChar w:fldCharType="begin"/>
    </w:r>
    <w:r w:rsidRPr="001C6504">
      <w:instrText xml:space="preserve"> PAGE </w:instrText>
    </w:r>
    <w:r w:rsidRPr="001C6504">
      <w:fldChar w:fldCharType="separate"/>
    </w:r>
    <w:r w:rsidRPr="001C6504">
      <w:rPr>
        <w:noProof/>
      </w:rPr>
      <w:t>1</w:t>
    </w:r>
    <w:r w:rsidRPr="001C6504">
      <w:fldChar w:fldCharType="end"/>
    </w:r>
    <w:r w:rsidRPr="001C6504">
      <w:t xml:space="preserve"> -</w:t>
    </w:r>
  </w:p>
  <w:p w14:paraId="47983124" w14:textId="77777777" w:rsidR="00DD65B2" w:rsidRPr="001C6504" w:rsidRDefault="00DD65B2" w:rsidP="001C650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2B05" w:rsidRPr="00D82AF6" w14:paraId="21062EF7" w14:textId="77777777" w:rsidTr="00035FD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63F9F6" w14:textId="77777777" w:rsidR="00172B05" w:rsidRPr="00D82AF6" w:rsidRDefault="00172B05" w:rsidP="00094155">
          <w:pPr>
            <w:rPr>
              <w:noProof/>
              <w:szCs w:val="18"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793580" w14:textId="77777777" w:rsidR="00172B05" w:rsidRPr="00D82AF6" w:rsidRDefault="00172B05" w:rsidP="00094155">
          <w:pPr>
            <w:jc w:val="right"/>
            <w:rPr>
              <w:b/>
              <w:color w:val="FF0000"/>
              <w:szCs w:val="18"/>
            </w:rPr>
          </w:pPr>
        </w:p>
      </w:tc>
    </w:tr>
    <w:bookmarkEnd w:id="17"/>
    <w:tr w:rsidR="00172B05" w:rsidRPr="00D82AF6" w14:paraId="625F5AEC" w14:textId="77777777" w:rsidTr="00035FD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448DCE" w14:textId="77777777" w:rsidR="00172B05" w:rsidRPr="00D82AF6" w:rsidRDefault="00CB2F5A" w:rsidP="00094155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54B969B2" wp14:editId="6818C1C1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00C3AC" w14:textId="77777777" w:rsidR="00172B05" w:rsidRPr="00D82AF6" w:rsidRDefault="00172B05" w:rsidP="00094155">
          <w:pPr>
            <w:jc w:val="right"/>
            <w:rPr>
              <w:b/>
              <w:szCs w:val="18"/>
            </w:rPr>
          </w:pPr>
        </w:p>
      </w:tc>
    </w:tr>
    <w:tr w:rsidR="00172B05" w:rsidRPr="00BA77DF" w14:paraId="650E056D" w14:textId="77777777" w:rsidTr="00035FD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300DD6" w14:textId="77777777" w:rsidR="00172B05" w:rsidRPr="00D82AF6" w:rsidRDefault="00172B05" w:rsidP="00094155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8FBF7A" w14:textId="77777777" w:rsidR="001C6504" w:rsidRPr="00BA77DF" w:rsidRDefault="001C6504" w:rsidP="00094155">
          <w:pPr>
            <w:jc w:val="right"/>
            <w:rPr>
              <w:b/>
              <w:szCs w:val="18"/>
              <w:lang w:val="en-GB"/>
            </w:rPr>
          </w:pPr>
          <w:bookmarkStart w:id="18" w:name="bmkSymbols"/>
          <w:r w:rsidRPr="00BA77DF">
            <w:rPr>
              <w:b/>
              <w:szCs w:val="18"/>
              <w:lang w:val="en-GB"/>
            </w:rPr>
            <w:t>G/SPS/N/</w:t>
          </w:r>
        </w:p>
        <w:bookmarkEnd w:id="18"/>
        <w:p w14:paraId="32B1AB86" w14:textId="77777777" w:rsidR="00172B05" w:rsidRPr="00BA77DF" w:rsidRDefault="00172B05" w:rsidP="00094155">
          <w:pPr>
            <w:jc w:val="right"/>
            <w:rPr>
              <w:b/>
              <w:szCs w:val="18"/>
              <w:lang w:val="en-GB"/>
            </w:rPr>
          </w:pPr>
        </w:p>
      </w:tc>
    </w:tr>
    <w:tr w:rsidR="00172B05" w:rsidRPr="00D82AF6" w14:paraId="4670914D" w14:textId="77777777" w:rsidTr="00035FD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F306F4" w14:textId="77777777" w:rsidR="00172B05" w:rsidRPr="00D82AF6" w:rsidRDefault="00172B05" w:rsidP="00094155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5EAF1C" w14:textId="77777777" w:rsidR="00172B05" w:rsidRPr="00D82AF6" w:rsidRDefault="00035FDB" w:rsidP="00035FDB">
          <w:pPr>
            <w:jc w:val="right"/>
            <w:rPr>
              <w:szCs w:val="18"/>
            </w:rPr>
          </w:pPr>
          <w:bookmarkStart w:id="19" w:name="bmkDate"/>
          <w:r>
            <w:rPr>
              <w:szCs w:val="18"/>
            </w:rPr>
            <w:t>Date</w:t>
          </w:r>
          <w:bookmarkEnd w:id="19"/>
        </w:p>
      </w:tc>
    </w:tr>
    <w:tr w:rsidR="00172B05" w:rsidRPr="00D82AF6" w14:paraId="0A86598E" w14:textId="77777777" w:rsidTr="00035FD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82FF6D" w14:textId="77777777" w:rsidR="00172B05" w:rsidRPr="00D82AF6" w:rsidRDefault="00172B05" w:rsidP="00094155">
          <w:pPr>
            <w:jc w:val="left"/>
            <w:rPr>
              <w:b/>
              <w:szCs w:val="18"/>
            </w:rPr>
          </w:pPr>
          <w:bookmarkStart w:id="20" w:name="spsSerialNumber"/>
          <w:bookmarkStart w:id="21" w:name="bmkSerial"/>
          <w:r w:rsidRPr="00D82AF6">
            <w:rPr>
              <w:color w:val="FF0000"/>
              <w:szCs w:val="18"/>
            </w:rPr>
            <w:t>(00-0000)</w:t>
          </w:r>
          <w:bookmarkEnd w:id="20"/>
          <w:bookmarkEnd w:id="2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8DEB3D" w14:textId="77777777" w:rsidR="00172B05" w:rsidRPr="00D82AF6" w:rsidRDefault="00172B05" w:rsidP="00094155">
          <w:pPr>
            <w:jc w:val="right"/>
            <w:rPr>
              <w:szCs w:val="18"/>
            </w:rPr>
          </w:pPr>
          <w:bookmarkStart w:id="22" w:name="bmkTotPages"/>
          <w:r w:rsidRPr="00D82AF6">
            <w:rPr>
              <w:bCs/>
              <w:szCs w:val="18"/>
            </w:rPr>
            <w:t xml:space="preserve">Page: 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PAGE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866214">
            <w:rPr>
              <w:bCs/>
              <w:noProof/>
              <w:szCs w:val="18"/>
            </w:rPr>
            <w:t>1</w:t>
          </w:r>
          <w:r w:rsidRPr="00D82AF6">
            <w:rPr>
              <w:bCs/>
              <w:szCs w:val="18"/>
            </w:rPr>
            <w:fldChar w:fldCharType="end"/>
          </w:r>
          <w:r w:rsidRPr="00D82AF6">
            <w:rPr>
              <w:bCs/>
              <w:szCs w:val="18"/>
            </w:rPr>
            <w:t>/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NUMPAGES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866214">
            <w:rPr>
              <w:bCs/>
              <w:noProof/>
              <w:szCs w:val="18"/>
            </w:rPr>
            <w:t>1</w:t>
          </w:r>
          <w:r w:rsidRPr="00D82AF6">
            <w:rPr>
              <w:bCs/>
              <w:szCs w:val="18"/>
            </w:rPr>
            <w:fldChar w:fldCharType="end"/>
          </w:r>
          <w:bookmarkEnd w:id="22"/>
        </w:p>
      </w:tc>
    </w:tr>
    <w:tr w:rsidR="00172B05" w:rsidRPr="00D82AF6" w14:paraId="12BEA347" w14:textId="77777777" w:rsidTr="00035FD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26609F" w14:textId="77777777" w:rsidR="00172B05" w:rsidRPr="00D82AF6" w:rsidRDefault="001C6504" w:rsidP="00094155">
          <w:pPr>
            <w:jc w:val="left"/>
            <w:rPr>
              <w:szCs w:val="18"/>
            </w:rPr>
          </w:pPr>
          <w:bookmarkStart w:id="23" w:name="bmkCommittee"/>
          <w:bookmarkStart w:id="24" w:name="bmkLanguage" w:colFirst="1" w:colLast="1"/>
          <w:r>
            <w:rPr>
              <w:b/>
              <w:szCs w:val="18"/>
            </w:rPr>
            <w:t>Comité des mesures sanitaires et phytosanitaires</w:t>
          </w:r>
          <w:bookmarkEnd w:id="2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558AE7" w14:textId="77777777" w:rsidR="00172B05" w:rsidRPr="00D82AF6" w:rsidRDefault="0052363A" w:rsidP="00094155">
          <w:pPr>
            <w:jc w:val="right"/>
            <w:rPr>
              <w:bCs/>
              <w:szCs w:val="18"/>
            </w:rPr>
          </w:pPr>
          <w:r>
            <w:rPr>
              <w:bCs/>
              <w:szCs w:val="18"/>
            </w:rPr>
            <w:t xml:space="preserve">Original: </w:t>
          </w:r>
        </w:p>
      </w:tc>
    </w:tr>
    <w:bookmarkEnd w:id="24"/>
  </w:tbl>
  <w:p w14:paraId="368A88BA" w14:textId="77777777" w:rsidR="00DD65B2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9200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C270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E0ED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665B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07E5B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CE"/>
    <w:rsid w:val="000074D5"/>
    <w:rsid w:val="00016C7A"/>
    <w:rsid w:val="0002424F"/>
    <w:rsid w:val="00035FDB"/>
    <w:rsid w:val="00067D73"/>
    <w:rsid w:val="00071B26"/>
    <w:rsid w:val="000A7098"/>
    <w:rsid w:val="000C724C"/>
    <w:rsid w:val="000D23F0"/>
    <w:rsid w:val="000D4C34"/>
    <w:rsid w:val="000F3D5B"/>
    <w:rsid w:val="00104D9E"/>
    <w:rsid w:val="00114B29"/>
    <w:rsid w:val="001171A2"/>
    <w:rsid w:val="00120B96"/>
    <w:rsid w:val="001273FC"/>
    <w:rsid w:val="00130F90"/>
    <w:rsid w:val="001338F0"/>
    <w:rsid w:val="0014012F"/>
    <w:rsid w:val="00172B05"/>
    <w:rsid w:val="001B50DF"/>
    <w:rsid w:val="001C6504"/>
    <w:rsid w:val="001D7618"/>
    <w:rsid w:val="002149CB"/>
    <w:rsid w:val="002242B5"/>
    <w:rsid w:val="00255119"/>
    <w:rsid w:val="00262524"/>
    <w:rsid w:val="00287066"/>
    <w:rsid w:val="00295BF7"/>
    <w:rsid w:val="002D5A5B"/>
    <w:rsid w:val="003267CD"/>
    <w:rsid w:val="00334600"/>
    <w:rsid w:val="00337700"/>
    <w:rsid w:val="003422F5"/>
    <w:rsid w:val="00342A86"/>
    <w:rsid w:val="00371F55"/>
    <w:rsid w:val="003A0E78"/>
    <w:rsid w:val="003A19CB"/>
    <w:rsid w:val="003B6D4C"/>
    <w:rsid w:val="003F0353"/>
    <w:rsid w:val="00410C09"/>
    <w:rsid w:val="0043612A"/>
    <w:rsid w:val="0047595F"/>
    <w:rsid w:val="004A030D"/>
    <w:rsid w:val="004A05F7"/>
    <w:rsid w:val="004E5BAC"/>
    <w:rsid w:val="0052363A"/>
    <w:rsid w:val="005261CE"/>
    <w:rsid w:val="005631BA"/>
    <w:rsid w:val="00571EE1"/>
    <w:rsid w:val="00585782"/>
    <w:rsid w:val="00592965"/>
    <w:rsid w:val="005B571A"/>
    <w:rsid w:val="005C6D4E"/>
    <w:rsid w:val="005D21E5"/>
    <w:rsid w:val="005E14C9"/>
    <w:rsid w:val="006248DB"/>
    <w:rsid w:val="00674833"/>
    <w:rsid w:val="006904D0"/>
    <w:rsid w:val="006E0C67"/>
    <w:rsid w:val="006E5050"/>
    <w:rsid w:val="00727F5B"/>
    <w:rsid w:val="00735ADA"/>
    <w:rsid w:val="00795114"/>
    <w:rsid w:val="007A761F"/>
    <w:rsid w:val="007B4290"/>
    <w:rsid w:val="007B7BB1"/>
    <w:rsid w:val="007C4766"/>
    <w:rsid w:val="007D39B5"/>
    <w:rsid w:val="00807307"/>
    <w:rsid w:val="00817E7E"/>
    <w:rsid w:val="00834FB6"/>
    <w:rsid w:val="008402D9"/>
    <w:rsid w:val="00842D59"/>
    <w:rsid w:val="0085388D"/>
    <w:rsid w:val="00857A26"/>
    <w:rsid w:val="00866214"/>
    <w:rsid w:val="00885409"/>
    <w:rsid w:val="00894675"/>
    <w:rsid w:val="008A1305"/>
    <w:rsid w:val="008C6AD2"/>
    <w:rsid w:val="009112F2"/>
    <w:rsid w:val="0091417D"/>
    <w:rsid w:val="009304CB"/>
    <w:rsid w:val="0093775F"/>
    <w:rsid w:val="0094154A"/>
    <w:rsid w:val="00966CFA"/>
    <w:rsid w:val="009A0D78"/>
    <w:rsid w:val="009D63FB"/>
    <w:rsid w:val="009F491D"/>
    <w:rsid w:val="00A047EB"/>
    <w:rsid w:val="00A21DC7"/>
    <w:rsid w:val="00A37C79"/>
    <w:rsid w:val="00A46611"/>
    <w:rsid w:val="00A60556"/>
    <w:rsid w:val="00A67526"/>
    <w:rsid w:val="00A73F8C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64620"/>
    <w:rsid w:val="00B83FE6"/>
    <w:rsid w:val="00B86771"/>
    <w:rsid w:val="00BA77DF"/>
    <w:rsid w:val="00BC17E5"/>
    <w:rsid w:val="00BC2650"/>
    <w:rsid w:val="00C34F2D"/>
    <w:rsid w:val="00C417AA"/>
    <w:rsid w:val="00C47345"/>
    <w:rsid w:val="00C65229"/>
    <w:rsid w:val="00C67AA4"/>
    <w:rsid w:val="00C71274"/>
    <w:rsid w:val="00CB2591"/>
    <w:rsid w:val="00CB2F5A"/>
    <w:rsid w:val="00CD0195"/>
    <w:rsid w:val="00CD5EC3"/>
    <w:rsid w:val="00CE1C9D"/>
    <w:rsid w:val="00D420F2"/>
    <w:rsid w:val="00D65AF6"/>
    <w:rsid w:val="00D66DCB"/>
    <w:rsid w:val="00D66F5C"/>
    <w:rsid w:val="00D82AF6"/>
    <w:rsid w:val="00DB47DD"/>
    <w:rsid w:val="00DB7CB0"/>
    <w:rsid w:val="00DD1BF7"/>
    <w:rsid w:val="00DD65B2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1633"/>
    <w:rsid w:val="00EA27E2"/>
    <w:rsid w:val="00EB1D8F"/>
    <w:rsid w:val="00EB2DC6"/>
    <w:rsid w:val="00EB4982"/>
    <w:rsid w:val="00EE26BA"/>
    <w:rsid w:val="00EE50B7"/>
    <w:rsid w:val="00F11625"/>
    <w:rsid w:val="00F325A3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14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locked="1" w:uiPriority="39"/>
    <w:lsdException w:name="List" w:semiHidden="1" w:unhideWhenUsed="1"/>
    <w:lsdException w:name="List Bullet" w:uiPriority="1"/>
    <w:lsdException w:name="List Number" w:locked="1" w:semiHidden="1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locked="1" w:semiHidden="1" w:uiPriority="49"/>
    <w:lsdException w:name="List Number 3" w:locked="1" w:semiHidden="1" w:uiPriority="49"/>
    <w:lsdException w:name="List Number 4" w:locked="1" w:semiHidden="1" w:uiPriority="49"/>
    <w:lsdException w:name="List Number 5" w:locked="1" w:semiHidden="1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90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420F2"/>
    <w:rPr>
      <w:rFonts w:ascii="Verdana" w:eastAsia="Times New Roman" w:hAnsi="Verdana" w:cs="Times New Roman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D420F2"/>
    <w:rPr>
      <w:rFonts w:ascii="Verdana" w:eastAsia="Times New Roman" w:hAnsi="Verdana" w:cs="Times New Roman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D420F2"/>
    <w:rPr>
      <w:rFonts w:ascii="Verdana" w:eastAsia="Times New Roman" w:hAnsi="Verdana" w:cs="Times New Roman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D420F2"/>
    <w:rPr>
      <w:rFonts w:ascii="Verdana" w:eastAsia="Times New Roman" w:hAnsi="Verdana" w:cs="Times New Roman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D420F2"/>
    <w:rPr>
      <w:rFonts w:ascii="Verdana" w:eastAsia="Times New Roman" w:hAnsi="Verdana" w:cs="Times New Roman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="Verdan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7E2"/>
    <w:rPr>
      <w:rFonts w:ascii="Tahoma" w:eastAsia="Verdan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="Verdana"/>
    </w:rPr>
  </w:style>
  <w:style w:type="character" w:customStyle="1" w:styleId="BodyTextChar">
    <w:name w:val="Body Text Char"/>
    <w:link w:val="BodyText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="Verdana"/>
    </w:rPr>
  </w:style>
  <w:style w:type="character" w:customStyle="1" w:styleId="BodyText2Char">
    <w:name w:val="Body Text 2 Char"/>
    <w:link w:val="BodyText2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="Verdana"/>
      <w:szCs w:val="16"/>
    </w:rPr>
  </w:style>
  <w:style w:type="character" w:customStyle="1" w:styleId="BodyText3Char">
    <w:name w:val="Body Text 3 Char"/>
    <w:link w:val="BodyText3"/>
    <w:uiPriority w:val="1"/>
    <w:rsid w:val="00EA27E2"/>
    <w:rPr>
      <w:rFonts w:ascii="Verdana" w:eastAsia="Verdana" w:hAnsi="Verdana" w:cs="Times New Roman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uiPriority w:val="5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="Verdana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="Verdana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="Verdana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="Verdana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="Verdana"/>
    </w:rPr>
  </w:style>
  <w:style w:type="paragraph" w:styleId="ListParagraph">
    <w:name w:val="List Paragraph"/>
    <w:basedOn w:val="Normal"/>
    <w:uiPriority w:val="59"/>
    <w:semiHidden/>
    <w:qFormat/>
    <w:rsid w:val="00EA27E2"/>
    <w:pPr>
      <w:ind w:left="720"/>
      <w:contextualSpacing/>
    </w:pPr>
    <w:rPr>
      <w:rFonts w:eastAsia="Verdana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A27E2"/>
    <w:rPr>
      <w:rFonts w:ascii="Verdana" w:eastAsia="Times New Roman" w:hAnsi="Verdana" w:cs="Times New Roman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="Verdana"/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A27E2"/>
    <w:pPr>
      <w:numPr>
        <w:numId w:val="8"/>
      </w:numPr>
      <w:spacing w:after="240"/>
      <w:contextualSpacing w:val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20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420F2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locked/>
    <w:rsid w:val="00D420F2"/>
    <w:pPr>
      <w:spacing w:before="120"/>
    </w:pPr>
    <w:rPr>
      <w:rFonts w:eastAsia="Times New Roman"/>
      <w:b/>
      <w:bCs/>
      <w:szCs w:val="24"/>
    </w:rPr>
  </w:style>
  <w:style w:type="character" w:styleId="Hyperlink">
    <w:name w:val="Hyperlink"/>
    <w:basedOn w:val="DefaultParagraphFont"/>
    <w:uiPriority w:val="9"/>
    <w:unhideWhenUsed/>
    <w:rsid w:val="00130F90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EA1633"/>
  </w:style>
  <w:style w:type="paragraph" w:styleId="BlockText">
    <w:name w:val="Block Text"/>
    <w:basedOn w:val="Normal"/>
    <w:uiPriority w:val="99"/>
    <w:semiHidden/>
    <w:unhideWhenUsed/>
    <w:rsid w:val="00EA163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1633"/>
    <w:pPr>
      <w:numPr>
        <w:ilvl w:val="0"/>
        <w:numId w:val="0"/>
      </w:numPr>
      <w:spacing w:after="0"/>
      <w:ind w:firstLine="360"/>
    </w:pPr>
    <w:rPr>
      <w:rFonts w:eastAsia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1633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16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1633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163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1633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16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1633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16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1633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EA1633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EA163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1633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1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633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A1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633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1633"/>
  </w:style>
  <w:style w:type="character" w:customStyle="1" w:styleId="DateChar">
    <w:name w:val="Date Char"/>
    <w:basedOn w:val="DefaultParagraphFont"/>
    <w:link w:val="Date"/>
    <w:uiPriority w:val="99"/>
    <w:semiHidden/>
    <w:rsid w:val="00EA1633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16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1633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163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1633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EA1633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EA163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163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A1633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EA1633"/>
  </w:style>
  <w:style w:type="paragraph" w:styleId="HTMLAddress">
    <w:name w:val="HTML Address"/>
    <w:basedOn w:val="Normal"/>
    <w:link w:val="HTMLAddressChar"/>
    <w:uiPriority w:val="99"/>
    <w:semiHidden/>
    <w:unhideWhenUsed/>
    <w:rsid w:val="00EA163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1633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EA16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163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16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163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163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1633"/>
    <w:rPr>
      <w:rFonts w:ascii="Consolas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A163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163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16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1633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1633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1633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1633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1633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1633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1633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1633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163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16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EA163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EA16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A1633"/>
    <w:rPr>
      <w:rFonts w:ascii="Verdana" w:hAnsi="Verdana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EA1633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A1633"/>
  </w:style>
  <w:style w:type="paragraph" w:styleId="List">
    <w:name w:val="List"/>
    <w:basedOn w:val="Normal"/>
    <w:uiPriority w:val="99"/>
    <w:semiHidden/>
    <w:unhideWhenUsed/>
    <w:rsid w:val="00EA163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A163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A163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A163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A163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A163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163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163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163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163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locked/>
    <w:rsid w:val="00EA163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locked/>
    <w:rsid w:val="00EA163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locked/>
    <w:rsid w:val="00EA1633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locked/>
    <w:rsid w:val="00EA163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locked/>
    <w:rsid w:val="00EA1633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A16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1633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16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163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EA1633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EA163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163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163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1633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A1633"/>
  </w:style>
  <w:style w:type="character" w:styleId="PlaceholderText">
    <w:name w:val="Placeholder Text"/>
    <w:basedOn w:val="DefaultParagraphFont"/>
    <w:uiPriority w:val="99"/>
    <w:semiHidden/>
    <w:rsid w:val="00EA1633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EA163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1633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EA16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A1633"/>
    <w:rPr>
      <w:rFonts w:ascii="Verdana" w:hAnsi="Verdana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16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1633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163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1633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EA1633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EA163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EA163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AddEmr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GSPSAddEmr_FR.dotx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2022-05-30T15:11:00Z</dcterms:created>
  <dcterms:modified xsi:type="dcterms:W3CDTF">2022-05-30T15:12:00Z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c9ee24f8-4b89-4da1-a1eb-76e1d6815dfe</vt:lpwstr>
  </property>
</Properties>
</file>