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0F29" w14:textId="77777777" w:rsidR="00337700" w:rsidRDefault="00AD3349" w:rsidP="00AD3349">
      <w:pPr>
        <w:pStyle w:val="Title"/>
      </w:pPr>
      <w:r w:rsidRPr="00AD3349">
        <w:t>NOTIFICATION</w:t>
      </w:r>
    </w:p>
    <w:p w14:paraId="5BAD66B8" w14:textId="77777777" w:rsidR="00AD3349" w:rsidRDefault="00AD3349" w:rsidP="00C95487">
      <w:pPr>
        <w:pStyle w:val="Title3"/>
      </w:pPr>
      <w:r w:rsidRPr="00AD3349">
        <w:t>Corrigendum</w:t>
      </w:r>
    </w:p>
    <w:p w14:paraId="264A7DFB" w14:textId="77777777" w:rsidR="00AD3349" w:rsidRDefault="00AD3349" w:rsidP="00F639D7">
      <w:pPr>
        <w:rPr>
          <w:lang w:eastAsia="en-GB"/>
        </w:rPr>
      </w:pPr>
      <w:r w:rsidRPr="00AD3349">
        <w:rPr>
          <w:lang w:eastAsia="en-GB"/>
        </w:rPr>
        <w:t>La communication ci-après, reçue le</w:t>
      </w:r>
      <w:r>
        <w:rPr>
          <w:lang w:eastAsia="en-GB"/>
        </w:rPr>
        <w:t xml:space="preserve"> </w:t>
      </w:r>
      <w:bookmarkStart w:id="0" w:name="spsDateReception"/>
      <w:r>
        <w:rPr>
          <w:lang w:eastAsia="en-GB"/>
        </w:rPr>
        <w:fldChar w:fldCharType="begin">
          <w:ffData>
            <w:name w:val="spsDateReception"/>
            <w:enabled/>
            <w:calcOnExit w:val="0"/>
            <w:textInput/>
          </w:ffData>
        </w:fldChar>
      </w:r>
      <w:r>
        <w:rPr>
          <w:lang w:eastAsia="en-GB"/>
        </w:rPr>
        <w:instrText xml:space="preserve"> FORMTEXT </w:instrText>
      </w:r>
      <w:r>
        <w:rPr>
          <w:lang w:eastAsia="en-GB"/>
        </w:rPr>
      </w:r>
      <w:r>
        <w:rPr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lang w:eastAsia="en-GB"/>
        </w:rPr>
        <w:fldChar w:fldCharType="end"/>
      </w:r>
      <w:bookmarkEnd w:id="0"/>
      <w:r w:rsidRPr="00AD3349">
        <w:rPr>
          <w:lang w:eastAsia="en-GB"/>
        </w:rPr>
        <w:t>, est distribuée à la demande de la délégation</w:t>
      </w:r>
      <w:r>
        <w:rPr>
          <w:lang w:eastAsia="en-GB"/>
        </w:rPr>
        <w:t xml:space="preserve"> </w:t>
      </w:r>
      <w:bookmarkStart w:id="1" w:name="spsMember"/>
      <w:r w:rsidRPr="008F0D7F">
        <w:rPr>
          <w:u w:val="single"/>
          <w:lang w:eastAsia="en-GB"/>
        </w:rPr>
        <w:fldChar w:fldCharType="begin">
          <w:ffData>
            <w:name w:val="spsMember"/>
            <w:enabled/>
            <w:calcOnExit w:val="0"/>
            <w:textInput/>
          </w:ffData>
        </w:fldChar>
      </w:r>
      <w:r w:rsidRPr="008F0D7F">
        <w:rPr>
          <w:u w:val="single"/>
          <w:lang w:eastAsia="en-GB"/>
        </w:rPr>
        <w:instrText xml:space="preserve"> FORMTEXT </w:instrText>
      </w:r>
      <w:r w:rsidRPr="008F0D7F">
        <w:rPr>
          <w:u w:val="single"/>
          <w:lang w:eastAsia="en-GB"/>
        </w:rPr>
      </w:r>
      <w:r w:rsidRPr="008F0D7F">
        <w:rPr>
          <w:u w:val="single"/>
          <w:lang w:eastAsia="en-GB"/>
        </w:rPr>
        <w:fldChar w:fldCharType="separate"/>
      </w:r>
      <w:r w:rsidRPr="008F0D7F">
        <w:rPr>
          <w:noProof/>
          <w:u w:val="single"/>
          <w:lang w:eastAsia="en-GB"/>
        </w:rPr>
        <w:t> </w:t>
      </w:r>
      <w:r w:rsidRPr="008F0D7F">
        <w:rPr>
          <w:noProof/>
          <w:u w:val="single"/>
          <w:lang w:eastAsia="en-GB"/>
        </w:rPr>
        <w:t> </w:t>
      </w:r>
      <w:r w:rsidRPr="008F0D7F">
        <w:rPr>
          <w:noProof/>
          <w:u w:val="single"/>
          <w:lang w:eastAsia="en-GB"/>
        </w:rPr>
        <w:t> </w:t>
      </w:r>
      <w:r w:rsidRPr="008F0D7F">
        <w:rPr>
          <w:noProof/>
          <w:u w:val="single"/>
          <w:lang w:eastAsia="en-GB"/>
        </w:rPr>
        <w:t> </w:t>
      </w:r>
      <w:r w:rsidRPr="008F0D7F">
        <w:rPr>
          <w:noProof/>
          <w:u w:val="single"/>
          <w:lang w:eastAsia="en-GB"/>
        </w:rPr>
        <w:t> </w:t>
      </w:r>
      <w:r w:rsidRPr="008F0D7F">
        <w:rPr>
          <w:u w:val="single"/>
          <w:lang w:eastAsia="en-GB"/>
        </w:rPr>
        <w:fldChar w:fldCharType="end"/>
      </w:r>
      <w:bookmarkEnd w:id="1"/>
      <w:r w:rsidRPr="00AD3349">
        <w:rPr>
          <w:lang w:eastAsia="en-GB"/>
        </w:rPr>
        <w:t>.</w:t>
      </w:r>
    </w:p>
    <w:p w14:paraId="12CFD78F" w14:textId="77777777" w:rsidR="00AD3349" w:rsidRDefault="00AD3349" w:rsidP="00AD3349">
      <w:pPr>
        <w:rPr>
          <w:lang w:eastAsia="en-GB"/>
        </w:rPr>
      </w:pPr>
    </w:p>
    <w:p w14:paraId="4A8D4677" w14:textId="77777777" w:rsidR="00AD3349" w:rsidRDefault="00AD3349" w:rsidP="00AD3349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28D521F1" w14:textId="77777777" w:rsidR="00AD3349" w:rsidRDefault="00AD3349" w:rsidP="00AD3349">
      <w:pPr>
        <w:rPr>
          <w:lang w:eastAsia="en-GB"/>
        </w:rPr>
      </w:pPr>
    </w:p>
    <w:p w14:paraId="1383E4CF" w14:textId="77777777" w:rsidR="00AD3349" w:rsidRDefault="00AD3349" w:rsidP="00AD3349">
      <w:pPr>
        <w:rPr>
          <w:lang w:eastAsia="en-GB"/>
        </w:rPr>
      </w:pPr>
    </w:p>
    <w:tbl>
      <w:tblPr>
        <w:tblStyle w:val="WTOTabl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C0" w:firstRow="0" w:lastRow="1" w:firstColumn="1" w:lastColumn="1" w:noHBand="0" w:noVBand="0"/>
      </w:tblPr>
      <w:tblGrid>
        <w:gridCol w:w="9026"/>
      </w:tblGrid>
      <w:tr w:rsidR="00AD3349" w:rsidRPr="00786295" w14:paraId="45433A22" w14:textId="77777777" w:rsidTr="00237D83">
        <w:tc>
          <w:tcPr>
            <w:tcW w:w="9242" w:type="dxa"/>
          </w:tcPr>
          <w:p w14:paraId="45ED8CE6" w14:textId="77777777" w:rsidR="00AD3349" w:rsidRPr="00786295" w:rsidRDefault="00AD3349" w:rsidP="009C568A">
            <w:pPr>
              <w:spacing w:after="240"/>
            </w:pPr>
            <w:r w:rsidRPr="00786295">
              <w:rPr>
                <w:u w:val="single"/>
              </w:rPr>
              <w:fldChar w:fldCharType="begin">
                <w:ffData>
                  <w:name w:val="spsTitle"/>
                  <w:enabled/>
                  <w:calcOnExit w:val="0"/>
                  <w:textInput/>
                </w:ffData>
              </w:fldChar>
            </w:r>
            <w:bookmarkStart w:id="2" w:name="spsTitle"/>
            <w:r w:rsidRPr="00786295">
              <w:rPr>
                <w:u w:val="single"/>
              </w:rPr>
              <w:instrText xml:space="preserve"> FORMTEXT </w:instrText>
            </w:r>
            <w:r w:rsidRPr="00786295">
              <w:rPr>
                <w:u w:val="single"/>
              </w:rPr>
            </w:r>
            <w:r w:rsidRPr="00786295">
              <w:rPr>
                <w:u w:val="single"/>
              </w:rPr>
              <w:fldChar w:fldCharType="separate"/>
            </w:r>
            <w:r w:rsidRPr="00786295">
              <w:rPr>
                <w:u w:val="single"/>
              </w:rPr>
              <w:t> </w:t>
            </w:r>
            <w:r w:rsidRPr="00786295">
              <w:rPr>
                <w:u w:val="single"/>
              </w:rPr>
              <w:t> </w:t>
            </w:r>
            <w:r w:rsidRPr="00786295">
              <w:rPr>
                <w:u w:val="single"/>
              </w:rPr>
              <w:t> </w:t>
            </w:r>
            <w:r w:rsidRPr="00786295">
              <w:rPr>
                <w:u w:val="single"/>
              </w:rPr>
              <w:t> </w:t>
            </w:r>
            <w:r w:rsidRPr="00786295">
              <w:rPr>
                <w:u w:val="single"/>
              </w:rPr>
              <w:t> </w:t>
            </w:r>
            <w:r w:rsidRPr="00786295">
              <w:rPr>
                <w:u w:val="single"/>
              </w:rPr>
              <w:fldChar w:fldCharType="end"/>
            </w:r>
            <w:bookmarkEnd w:id="2"/>
          </w:p>
        </w:tc>
      </w:tr>
      <w:tr w:rsidR="00AD3349" w:rsidRPr="00786295" w14:paraId="62341396" w14:textId="77777777" w:rsidTr="00237D83">
        <w:tc>
          <w:tcPr>
            <w:tcW w:w="9242" w:type="dxa"/>
          </w:tcPr>
          <w:p w14:paraId="3F19F761" w14:textId="77777777" w:rsidR="00AD3349" w:rsidRPr="00786295" w:rsidRDefault="00AD3349" w:rsidP="009C568A">
            <w:pPr>
              <w:spacing w:after="240"/>
            </w:pPr>
            <w:r w:rsidRPr="00786295">
              <w:fldChar w:fldCharType="begin">
                <w:ffData>
                  <w:name w:val="spsMeasure"/>
                  <w:enabled/>
                  <w:calcOnExit w:val="0"/>
                  <w:textInput/>
                </w:ffData>
              </w:fldChar>
            </w:r>
            <w:bookmarkStart w:id="3" w:name="spsMeasure"/>
            <w:r w:rsidRPr="00786295">
              <w:instrText xml:space="preserve"> FORMTEXT </w:instrText>
            </w:r>
            <w:r w:rsidRPr="00786295">
              <w:fldChar w:fldCharType="separate"/>
            </w:r>
            <w:r w:rsidRPr="00786295">
              <w:t> </w:t>
            </w:r>
            <w:r w:rsidRPr="00786295">
              <w:t> </w:t>
            </w:r>
            <w:r w:rsidRPr="00786295">
              <w:t> </w:t>
            </w:r>
            <w:r w:rsidRPr="00786295">
              <w:t> </w:t>
            </w:r>
            <w:r w:rsidRPr="00786295">
              <w:t> </w:t>
            </w:r>
            <w:r w:rsidRPr="00786295">
              <w:fldChar w:fldCharType="end"/>
            </w:r>
            <w:bookmarkEnd w:id="3"/>
          </w:p>
        </w:tc>
      </w:tr>
      <w:tr w:rsidR="00AD3349" w:rsidRPr="006D6C63" w14:paraId="715F05E2" w14:textId="77777777" w:rsidTr="00237D83">
        <w:tc>
          <w:tcPr>
            <w:tcW w:w="9242" w:type="dxa"/>
          </w:tcPr>
          <w:p w14:paraId="02E0490C" w14:textId="77777777" w:rsidR="00AD3349" w:rsidRPr="006D6C63" w:rsidRDefault="00F639D7" w:rsidP="009C568A">
            <w:pPr>
              <w:spacing w:after="240"/>
              <w:rPr>
                <w:b/>
              </w:rPr>
            </w:pPr>
            <w:r w:rsidRPr="00BD77FE">
              <w:rPr>
                <w:b/>
              </w:rPr>
              <w:t>Texte(s) disponible(s) auprès de</w:t>
            </w:r>
            <w:r w:rsidR="00AD3349" w:rsidRPr="006D6C6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AD3349" w:rsidRPr="006D6C63">
              <w:rPr>
                <w:b/>
              </w:rPr>
              <w:t>[</w:t>
            </w:r>
            <w:r w:rsidR="00AD3349" w:rsidRPr="006D6C63">
              <w:rPr>
                <w:b/>
              </w:rPr>
              <w:fldChar w:fldCharType="begin">
                <w:ffData>
                  <w:name w:val="spsTextAvailableNNA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spsTextAvailableNNA"/>
            <w:r w:rsidR="00AD3349" w:rsidRPr="006D6C63">
              <w:rPr>
                <w:b/>
              </w:rPr>
              <w:instrText xml:space="preserve"> FORMTEXT </w:instrText>
            </w:r>
            <w:r w:rsidR="00AD3349" w:rsidRPr="006D6C63">
              <w:rPr>
                <w:b/>
              </w:rPr>
            </w:r>
            <w:r w:rsidR="00AD3349" w:rsidRPr="006D6C63">
              <w:rPr>
                <w:b/>
              </w:rPr>
              <w:fldChar w:fldCharType="separate"/>
            </w:r>
            <w:r w:rsidR="00AD3349" w:rsidRPr="006D6C63">
              <w:rPr>
                <w:b/>
              </w:rPr>
              <w:t> </w:t>
            </w:r>
            <w:r w:rsidR="00AD3349" w:rsidRPr="006D6C63">
              <w:rPr>
                <w:b/>
              </w:rPr>
              <w:fldChar w:fldCharType="end"/>
            </w:r>
            <w:bookmarkEnd w:id="4"/>
            <w:r w:rsidR="00AD3349" w:rsidRPr="006D6C63">
              <w:rPr>
                <w:b/>
              </w:rPr>
              <w:t>] autorité nationale responsable des notifications, [</w:t>
            </w:r>
            <w:r w:rsidR="00AD3349" w:rsidRPr="006D6C63">
              <w:rPr>
                <w:b/>
              </w:rPr>
              <w:fldChar w:fldCharType="begin">
                <w:ffData>
                  <w:name w:val="spsTextAvailableNEP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5" w:name="spsTextAvailableNEP"/>
            <w:r w:rsidR="00AD3349" w:rsidRPr="006D6C63">
              <w:rPr>
                <w:b/>
              </w:rPr>
              <w:instrText xml:space="preserve"> FORMTEXT </w:instrText>
            </w:r>
            <w:r w:rsidR="00AD3349" w:rsidRPr="006D6C63">
              <w:rPr>
                <w:b/>
              </w:rPr>
            </w:r>
            <w:r w:rsidR="00AD3349" w:rsidRPr="006D6C63">
              <w:rPr>
                <w:b/>
              </w:rPr>
              <w:fldChar w:fldCharType="separate"/>
            </w:r>
            <w:r w:rsidR="00AD3349" w:rsidRPr="006D6C63">
              <w:rPr>
                <w:b/>
              </w:rPr>
              <w:t> </w:t>
            </w:r>
            <w:r w:rsidR="00AD3349" w:rsidRPr="006D6C63">
              <w:rPr>
                <w:b/>
              </w:rPr>
              <w:fldChar w:fldCharType="end"/>
            </w:r>
            <w:bookmarkEnd w:id="5"/>
            <w:r w:rsidR="00AD3349" w:rsidRPr="006D6C63">
              <w:rPr>
                <w:b/>
              </w:rPr>
              <w:t>] point d'information national.</w:t>
            </w:r>
            <w:r>
              <w:rPr>
                <w:b/>
              </w:rPr>
              <w:t xml:space="preserve"> </w:t>
            </w:r>
            <w:r w:rsidR="00AD3349" w:rsidRPr="006D6C63">
              <w:rPr>
                <w:b/>
              </w:rPr>
              <w:t>Adresse, numéro de fax et adresse électronique (s'il y a lieu) d'un autre organisme:</w:t>
            </w:r>
          </w:p>
        </w:tc>
      </w:tr>
      <w:bookmarkStart w:id="6" w:name="spsTextSupplierAddress"/>
      <w:tr w:rsidR="00AD3349" w:rsidRPr="00786295" w14:paraId="51853872" w14:textId="77777777" w:rsidTr="00237D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71959B" w14:textId="77777777" w:rsidR="00AD3349" w:rsidRPr="00786295" w:rsidRDefault="00AD3349" w:rsidP="009C568A">
            <w:pPr>
              <w:spacing w:after="240"/>
            </w:pPr>
            <w:r w:rsidRPr="00786295">
              <w:fldChar w:fldCharType="begin">
                <w:ffData>
                  <w:name w:val="spsTextSupplierAddre"/>
                  <w:enabled/>
                  <w:calcOnExit w:val="0"/>
                  <w:textInput/>
                </w:ffData>
              </w:fldChar>
            </w:r>
            <w:bookmarkStart w:id="7" w:name="spsTextSupplierAddre"/>
            <w:r w:rsidRPr="00786295">
              <w:instrText xml:space="preserve"> FORMTEXT </w:instrText>
            </w:r>
            <w:r w:rsidRPr="00786295">
              <w:fldChar w:fldCharType="separate"/>
            </w:r>
            <w:r w:rsidRPr="00786295">
              <w:t> </w:t>
            </w:r>
            <w:r w:rsidRPr="00786295">
              <w:t> </w:t>
            </w:r>
            <w:r w:rsidRPr="00786295">
              <w:t> </w:t>
            </w:r>
            <w:r w:rsidRPr="00786295">
              <w:t> </w:t>
            </w:r>
            <w:r w:rsidRPr="00786295">
              <w:t> </w:t>
            </w:r>
            <w:r w:rsidRPr="00786295">
              <w:fldChar w:fldCharType="end"/>
            </w:r>
            <w:bookmarkEnd w:id="6"/>
            <w:bookmarkEnd w:id="7"/>
            <w:r w:rsidRPr="00786295">
              <w:t xml:space="preserve"> </w:t>
            </w:r>
          </w:p>
        </w:tc>
      </w:tr>
    </w:tbl>
    <w:p w14:paraId="7ED33EC8" w14:textId="77777777" w:rsidR="00AD3349" w:rsidRDefault="00AD3349" w:rsidP="00AD3349">
      <w:pPr>
        <w:rPr>
          <w:lang w:eastAsia="en-GB"/>
        </w:rPr>
      </w:pPr>
    </w:p>
    <w:p w14:paraId="091C88E7" w14:textId="77777777" w:rsidR="00AD3349" w:rsidRPr="00AD3349" w:rsidRDefault="00AD3349" w:rsidP="00AD3349">
      <w:pPr>
        <w:jc w:val="center"/>
        <w:rPr>
          <w:lang w:eastAsia="en-GB"/>
        </w:rPr>
      </w:pPr>
      <w:r>
        <w:rPr>
          <w:b/>
          <w:lang w:eastAsia="en-GB"/>
        </w:rPr>
        <w:t>__________</w:t>
      </w:r>
    </w:p>
    <w:sectPr w:rsidR="00AD3349" w:rsidRPr="00AD3349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752D" w14:textId="77777777" w:rsidR="00641DCC" w:rsidRDefault="00641DCC" w:rsidP="0002424F">
      <w:r>
        <w:separator/>
      </w:r>
    </w:p>
  </w:endnote>
  <w:endnote w:type="continuationSeparator" w:id="0">
    <w:p w14:paraId="178CB58B" w14:textId="77777777" w:rsidR="00641DCC" w:rsidRDefault="00641DCC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A2D6" w14:textId="77777777" w:rsidR="00AD3349" w:rsidRPr="00AD3349" w:rsidRDefault="00AD3349" w:rsidP="00AD33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8D31" w14:textId="77777777" w:rsidR="00DD65B2" w:rsidRPr="00AD3349" w:rsidRDefault="00AD3349" w:rsidP="00AD33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2960" w14:textId="77777777"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165D" w14:textId="77777777" w:rsidR="00641DCC" w:rsidRDefault="00641DCC" w:rsidP="0002424F">
      <w:r>
        <w:separator/>
      </w:r>
    </w:p>
  </w:footnote>
  <w:footnote w:type="continuationSeparator" w:id="0">
    <w:p w14:paraId="163BF49A" w14:textId="77777777" w:rsidR="00641DCC" w:rsidRDefault="00641DCC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23CF" w14:textId="77777777" w:rsidR="00AD3349" w:rsidRPr="00AD3349" w:rsidRDefault="00AD3349" w:rsidP="00AD3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3349">
      <w:t>G/SPS/N/</w:t>
    </w:r>
  </w:p>
  <w:p w14:paraId="6BBB61E3" w14:textId="77777777" w:rsidR="00AD3349" w:rsidRPr="00AD3349" w:rsidRDefault="00AD3349" w:rsidP="00AD3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EA72952" w14:textId="77777777" w:rsidR="00AD3349" w:rsidRPr="00AD3349" w:rsidRDefault="00AD3349" w:rsidP="00AD3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3349">
      <w:t xml:space="preserve">- </w:t>
    </w:r>
    <w:r w:rsidRPr="00AD3349">
      <w:fldChar w:fldCharType="begin"/>
    </w:r>
    <w:r w:rsidRPr="00AD3349">
      <w:instrText xml:space="preserve"> PAGE </w:instrText>
    </w:r>
    <w:r w:rsidRPr="00AD3349">
      <w:fldChar w:fldCharType="separate"/>
    </w:r>
    <w:r w:rsidRPr="00AD3349">
      <w:rPr>
        <w:noProof/>
      </w:rPr>
      <w:t>1</w:t>
    </w:r>
    <w:r w:rsidRPr="00AD3349">
      <w:fldChar w:fldCharType="end"/>
    </w:r>
    <w:r w:rsidRPr="00AD3349">
      <w:t xml:space="preserve"> -</w:t>
    </w:r>
  </w:p>
  <w:p w14:paraId="3DE8E45D" w14:textId="77777777" w:rsidR="00AD3349" w:rsidRPr="00AD3349" w:rsidRDefault="00AD3349" w:rsidP="00AD334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FD35" w14:textId="77777777" w:rsidR="00AD3349" w:rsidRPr="00AD3349" w:rsidRDefault="00AD3349" w:rsidP="00AD3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3349">
      <w:t>G/SPS/N/</w:t>
    </w:r>
  </w:p>
  <w:p w14:paraId="06E38C9C" w14:textId="77777777" w:rsidR="00AD3349" w:rsidRPr="00AD3349" w:rsidRDefault="00AD3349" w:rsidP="00AD3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95F28B" w14:textId="77777777" w:rsidR="00AD3349" w:rsidRPr="00AD3349" w:rsidRDefault="00AD3349" w:rsidP="00AD33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3349">
      <w:t xml:space="preserve">- </w:t>
    </w:r>
    <w:r w:rsidRPr="00AD3349">
      <w:fldChar w:fldCharType="begin"/>
    </w:r>
    <w:r w:rsidRPr="00AD3349">
      <w:instrText xml:space="preserve"> PAGE </w:instrText>
    </w:r>
    <w:r w:rsidRPr="00AD3349">
      <w:fldChar w:fldCharType="separate"/>
    </w:r>
    <w:r w:rsidRPr="00AD3349">
      <w:rPr>
        <w:noProof/>
      </w:rPr>
      <w:t>1</w:t>
    </w:r>
    <w:r w:rsidRPr="00AD3349">
      <w:fldChar w:fldCharType="end"/>
    </w:r>
    <w:r w:rsidRPr="00AD3349">
      <w:t xml:space="preserve"> -</w:t>
    </w:r>
  </w:p>
  <w:p w14:paraId="2D86AF57" w14:textId="77777777" w:rsidR="00DD65B2" w:rsidRPr="00AD3349" w:rsidRDefault="00DD65B2" w:rsidP="00AD334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2071"/>
      <w:gridCol w:w="3249"/>
    </w:tblGrid>
    <w:tr w:rsidR="00172B05" w:rsidRPr="00D82AF6" w14:paraId="3E1F56D9" w14:textId="77777777" w:rsidTr="00094155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53F7CE" w14:textId="77777777"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5669A2" w14:textId="77777777" w:rsidR="00172B05" w:rsidRPr="00D82AF6" w:rsidRDefault="00172B05" w:rsidP="00094155">
          <w:pPr>
            <w:jc w:val="right"/>
            <w:rPr>
              <w:b/>
              <w:color w:val="FF0000"/>
              <w:szCs w:val="18"/>
            </w:rPr>
          </w:pPr>
        </w:p>
      </w:tc>
    </w:tr>
    <w:bookmarkEnd w:id="8"/>
    <w:tr w:rsidR="00172B05" w:rsidRPr="00D82AF6" w14:paraId="2B629E7E" w14:textId="77777777" w:rsidTr="00094155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53AB5B" w14:textId="77777777" w:rsidR="00172B05" w:rsidRPr="00D82AF6" w:rsidRDefault="00AD3349" w:rsidP="00094155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291A6F94" wp14:editId="76373703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E1AACF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14:paraId="6F883EC7" w14:textId="77777777" w:rsidTr="00094155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16712B5" w14:textId="77777777"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454F71" w14:textId="77777777" w:rsidR="00AD3349" w:rsidRDefault="00AD3349" w:rsidP="00094155">
          <w:pPr>
            <w:jc w:val="right"/>
            <w:rPr>
              <w:b/>
              <w:szCs w:val="18"/>
            </w:rPr>
          </w:pPr>
          <w:bookmarkStart w:id="9" w:name="bmkSymbols"/>
          <w:r>
            <w:rPr>
              <w:b/>
              <w:szCs w:val="18"/>
            </w:rPr>
            <w:t>G/SPS/N/</w:t>
          </w:r>
        </w:p>
        <w:bookmarkEnd w:id="9"/>
        <w:p w14:paraId="000589E8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14:paraId="7A5438EF" w14:textId="77777777" w:rsidTr="00094155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DD4CA8" w14:textId="77777777"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D2B41B" w14:textId="77777777" w:rsidR="00172B05" w:rsidRPr="00D82AF6" w:rsidRDefault="00DA50BA" w:rsidP="00DA50BA">
          <w:pPr>
            <w:jc w:val="right"/>
            <w:rPr>
              <w:szCs w:val="18"/>
            </w:rPr>
          </w:pPr>
          <w:bookmarkStart w:id="10" w:name="bmkDate"/>
          <w:r>
            <w:rPr>
              <w:szCs w:val="18"/>
            </w:rPr>
            <w:t>Date</w:t>
          </w:r>
          <w:bookmarkEnd w:id="10"/>
        </w:p>
      </w:tc>
    </w:tr>
    <w:tr w:rsidR="00172B05" w:rsidRPr="00D82AF6" w14:paraId="2FB75E7F" w14:textId="77777777" w:rsidTr="00094155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1933D2" w14:textId="77777777" w:rsidR="00172B05" w:rsidRPr="00D82AF6" w:rsidRDefault="00172B05" w:rsidP="00094155">
          <w:pPr>
            <w:jc w:val="left"/>
            <w:rPr>
              <w:b/>
              <w:szCs w:val="18"/>
            </w:rPr>
          </w:pPr>
          <w:bookmarkStart w:id="11" w:name="spsSerialNumber"/>
          <w:bookmarkStart w:id="12" w:name="bmkSerial"/>
          <w:r w:rsidRPr="00D82AF6">
            <w:rPr>
              <w:color w:val="FF0000"/>
              <w:szCs w:val="18"/>
            </w:rPr>
            <w:t>(00-0000)</w:t>
          </w:r>
          <w:bookmarkEnd w:id="11"/>
          <w:bookmarkEnd w:id="1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DE5B0AB" w14:textId="77777777" w:rsidR="00172B05" w:rsidRPr="00D82AF6" w:rsidRDefault="00172B05" w:rsidP="00094155">
          <w:pPr>
            <w:jc w:val="right"/>
            <w:rPr>
              <w:szCs w:val="18"/>
            </w:rPr>
          </w:pPr>
          <w:bookmarkStart w:id="13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961BE9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961BE9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bookmarkEnd w:id="13"/>
        </w:p>
      </w:tc>
    </w:tr>
    <w:tr w:rsidR="00172B05" w:rsidRPr="00D82AF6" w14:paraId="74B08E61" w14:textId="77777777" w:rsidTr="00094155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B107D4" w14:textId="77777777" w:rsidR="00172B05" w:rsidRPr="00D82AF6" w:rsidRDefault="00AD3349" w:rsidP="00094155">
          <w:pPr>
            <w:jc w:val="left"/>
            <w:rPr>
              <w:szCs w:val="18"/>
            </w:rPr>
          </w:pPr>
          <w:bookmarkStart w:id="14" w:name="bmkCommittee"/>
          <w:bookmarkStart w:id="15" w:name="bmkLanguage" w:colFirst="1" w:colLast="1"/>
          <w:r>
            <w:rPr>
              <w:b/>
              <w:szCs w:val="18"/>
            </w:rPr>
            <w:t>Comité des mesures sanitaires et phytosanitaires</w:t>
          </w:r>
          <w:bookmarkEnd w:id="1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8613C1" w14:textId="77777777" w:rsidR="00172B05" w:rsidRPr="00D82AF6" w:rsidRDefault="00DA50BA" w:rsidP="0009415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 xml:space="preserve">Original: </w:t>
          </w:r>
        </w:p>
      </w:tc>
    </w:tr>
    <w:bookmarkEnd w:id="15"/>
  </w:tbl>
  <w:p w14:paraId="34531314" w14:textId="77777777" w:rsidR="00DD65B2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EEAD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9CB5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883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57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502D8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A2"/>
    <w:rsid w:val="000074D5"/>
    <w:rsid w:val="00020BE0"/>
    <w:rsid w:val="0002424F"/>
    <w:rsid w:val="00067D73"/>
    <w:rsid w:val="00071B26"/>
    <w:rsid w:val="000A7098"/>
    <w:rsid w:val="000C724C"/>
    <w:rsid w:val="000D23F0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2149CB"/>
    <w:rsid w:val="002242B5"/>
    <w:rsid w:val="00237D83"/>
    <w:rsid w:val="00255119"/>
    <w:rsid w:val="00287066"/>
    <w:rsid w:val="00295BF7"/>
    <w:rsid w:val="002D5A5B"/>
    <w:rsid w:val="003267CD"/>
    <w:rsid w:val="00334600"/>
    <w:rsid w:val="00337700"/>
    <w:rsid w:val="003422F5"/>
    <w:rsid w:val="00342A86"/>
    <w:rsid w:val="00371F55"/>
    <w:rsid w:val="003A0E78"/>
    <w:rsid w:val="003A19CB"/>
    <w:rsid w:val="003B6D4C"/>
    <w:rsid w:val="003E5BA2"/>
    <w:rsid w:val="003F0353"/>
    <w:rsid w:val="00410C09"/>
    <w:rsid w:val="0043612A"/>
    <w:rsid w:val="004A030D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41DCC"/>
    <w:rsid w:val="00674833"/>
    <w:rsid w:val="006D313A"/>
    <w:rsid w:val="006D7563"/>
    <w:rsid w:val="006E0C67"/>
    <w:rsid w:val="006E5050"/>
    <w:rsid w:val="00727F5B"/>
    <w:rsid w:val="00735ADA"/>
    <w:rsid w:val="00795114"/>
    <w:rsid w:val="007A761F"/>
    <w:rsid w:val="007B4290"/>
    <w:rsid w:val="007B7BB1"/>
    <w:rsid w:val="007C3C38"/>
    <w:rsid w:val="007C4766"/>
    <w:rsid w:val="007D39B5"/>
    <w:rsid w:val="00817E7E"/>
    <w:rsid w:val="00834FB6"/>
    <w:rsid w:val="008402D9"/>
    <w:rsid w:val="00842D59"/>
    <w:rsid w:val="008503C0"/>
    <w:rsid w:val="0085388D"/>
    <w:rsid w:val="00885409"/>
    <w:rsid w:val="00894675"/>
    <w:rsid w:val="008A1305"/>
    <w:rsid w:val="008C6AD2"/>
    <w:rsid w:val="008E6B40"/>
    <w:rsid w:val="008F0D7F"/>
    <w:rsid w:val="009112F2"/>
    <w:rsid w:val="0091417D"/>
    <w:rsid w:val="009304CB"/>
    <w:rsid w:val="0093775F"/>
    <w:rsid w:val="00961BE9"/>
    <w:rsid w:val="00966CFA"/>
    <w:rsid w:val="009A0D78"/>
    <w:rsid w:val="009D63FB"/>
    <w:rsid w:val="009F491D"/>
    <w:rsid w:val="00A047EB"/>
    <w:rsid w:val="00A21DC7"/>
    <w:rsid w:val="00A37C79"/>
    <w:rsid w:val="00A46611"/>
    <w:rsid w:val="00A60556"/>
    <w:rsid w:val="00A67526"/>
    <w:rsid w:val="00A73F8C"/>
    <w:rsid w:val="00AC7C4D"/>
    <w:rsid w:val="00AD1003"/>
    <w:rsid w:val="00AD3349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C34F2D"/>
    <w:rsid w:val="00C47345"/>
    <w:rsid w:val="00C65229"/>
    <w:rsid w:val="00C67AA4"/>
    <w:rsid w:val="00C71274"/>
    <w:rsid w:val="00C95487"/>
    <w:rsid w:val="00CB2591"/>
    <w:rsid w:val="00CD0195"/>
    <w:rsid w:val="00CD5EC3"/>
    <w:rsid w:val="00CE1C9D"/>
    <w:rsid w:val="00D420F2"/>
    <w:rsid w:val="00D65AF6"/>
    <w:rsid w:val="00D66DCB"/>
    <w:rsid w:val="00D66F5C"/>
    <w:rsid w:val="00D82AF6"/>
    <w:rsid w:val="00DA50BA"/>
    <w:rsid w:val="00DB47DD"/>
    <w:rsid w:val="00DB7CB0"/>
    <w:rsid w:val="00DD1BF7"/>
    <w:rsid w:val="00DD65B2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639D7"/>
    <w:rsid w:val="00F84BAB"/>
    <w:rsid w:val="00F854DF"/>
    <w:rsid w:val="00F94FC2"/>
    <w:rsid w:val="00FC4ECA"/>
    <w:rsid w:val="00FE550F"/>
    <w:rsid w:val="00FE615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DA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C0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A27E2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"/>
    <w:unhideWhenUsed/>
    <w:rsid w:val="008503C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020BE0"/>
  </w:style>
  <w:style w:type="paragraph" w:styleId="BlockText">
    <w:name w:val="Block Text"/>
    <w:basedOn w:val="Normal"/>
    <w:uiPriority w:val="99"/>
    <w:semiHidden/>
    <w:unhideWhenUsed/>
    <w:rsid w:val="00020BE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20BE0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0BE0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0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0BE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0BE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0BE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0BE0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020BE0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020BE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0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BE0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20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BE0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0BE0"/>
  </w:style>
  <w:style w:type="character" w:customStyle="1" w:styleId="DateChar">
    <w:name w:val="Date Char"/>
    <w:basedOn w:val="DefaultParagraphFont"/>
    <w:link w:val="Date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0B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0BE0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0B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020BE0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20B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0BE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020BE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20BE0"/>
  </w:style>
  <w:style w:type="paragraph" w:styleId="HTMLAddress">
    <w:name w:val="HTML Address"/>
    <w:basedOn w:val="Normal"/>
    <w:link w:val="HTMLAddressChar"/>
    <w:uiPriority w:val="99"/>
    <w:semiHidden/>
    <w:unhideWhenUsed/>
    <w:rsid w:val="00020B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0BE0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020BE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0BE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0BE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0BE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BE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BE0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020BE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0BE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0BE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0BE0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0BE0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0BE0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0BE0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0BE0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0BE0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0BE0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0BE0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0BE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0BE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020BE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020B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020BE0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020BE0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20BE0"/>
  </w:style>
  <w:style w:type="paragraph" w:styleId="List">
    <w:name w:val="List"/>
    <w:basedOn w:val="Normal"/>
    <w:uiPriority w:val="99"/>
    <w:semiHidden/>
    <w:unhideWhenUsed/>
    <w:rsid w:val="00020B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20B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20B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20B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20BE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20B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0B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0B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0B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0B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020BE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020BE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020BE0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020BE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020BE0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20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0BE0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0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0BE0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020BE0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020BE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0BE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0BE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20BE0"/>
  </w:style>
  <w:style w:type="character" w:styleId="PlaceholderText">
    <w:name w:val="Placeholder Text"/>
    <w:basedOn w:val="DefaultParagraphFont"/>
    <w:uiPriority w:val="99"/>
    <w:semiHidden/>
    <w:rsid w:val="00020BE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020BE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0BE0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020B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020BE0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0BE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20BE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0BE0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020BE0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020BE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020BE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CorrReg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GSPSCorrReg_FR.dotx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2022-05-30T15:01:00Z</dcterms:created>
  <dcterms:modified xsi:type="dcterms:W3CDTF">2022-05-30T15:01:00Z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60f05158-9a31-46f0-89a4-9c030fa7cc63</vt:lpwstr>
  </property>
</Properties>
</file>