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B1DB" w14:textId="77777777" w:rsidR="00D7109C" w:rsidRPr="00D13B48" w:rsidRDefault="00D7109C" w:rsidP="00D7109C">
      <w:pPr>
        <w:pStyle w:val="Title"/>
        <w:rPr>
          <w:szCs w:val="22"/>
        </w:rPr>
      </w:pPr>
      <w:r w:rsidRPr="00D13B48">
        <w:rPr>
          <w:szCs w:val="22"/>
        </w:rPr>
        <w:t>AVAILABILITY OF TRANSLATIONS</w:t>
      </w:r>
    </w:p>
    <w:p w14:paraId="0E7D0D02" w14:textId="77777777" w:rsidR="00D7109C" w:rsidRPr="00D13B48" w:rsidRDefault="00D7109C" w:rsidP="00D7109C">
      <w:pPr>
        <w:pStyle w:val="Title2"/>
        <w:rPr>
          <w:szCs w:val="22"/>
        </w:rPr>
      </w:pPr>
      <w:r w:rsidRPr="00D13B48">
        <w:rPr>
          <w:szCs w:val="22"/>
        </w:rPr>
        <w:t>Note by</w:t>
      </w:r>
      <w:r>
        <w:rPr>
          <w:szCs w:val="22"/>
        </w:rPr>
        <w:t xml:space="preserve"> the Secretariat</w:t>
      </w:r>
    </w:p>
    <w:p w14:paraId="6E68AF4F" w14:textId="77777777" w:rsidR="00D7109C" w:rsidRPr="00D13B48" w:rsidRDefault="00D7109C" w:rsidP="00C921B6">
      <w:pPr>
        <w:pStyle w:val="Title3"/>
      </w:pPr>
      <w:r>
        <w:t>Supplement</w:t>
      </w:r>
    </w:p>
    <w:p w14:paraId="411A62A2" w14:textId="77777777" w:rsidR="00D7109C" w:rsidRPr="00D13B48" w:rsidRDefault="00D7109C" w:rsidP="00D7109C">
      <w:r w:rsidRPr="00D13B48">
        <w:t xml:space="preserve">The Secretariat has been informed that an unofficial translation into </w:t>
      </w:r>
      <w:r w:rsidR="00055EE9">
        <w:fldChar w:fldCharType="begin">
          <w:ffData>
            <w:name w:val="spslanguage"/>
            <w:enabled/>
            <w:calcOnExit w:val="0"/>
            <w:textInput/>
          </w:ffData>
        </w:fldChar>
      </w:r>
      <w:bookmarkStart w:id="0" w:name="spslanguage"/>
      <w:r w:rsidR="00055EE9">
        <w:instrText xml:space="preserve"> FORMTEXT </w:instrText>
      </w:r>
      <w:r w:rsidR="00055EE9">
        <w:fldChar w:fldCharType="separate"/>
      </w:r>
      <w:r w:rsidR="00055EE9">
        <w:rPr>
          <w:noProof/>
        </w:rPr>
        <w:t> </w:t>
      </w:r>
      <w:r w:rsidR="00055EE9">
        <w:rPr>
          <w:noProof/>
        </w:rPr>
        <w:t> </w:t>
      </w:r>
      <w:r w:rsidR="00055EE9">
        <w:rPr>
          <w:noProof/>
        </w:rPr>
        <w:t> </w:t>
      </w:r>
      <w:r w:rsidR="00055EE9">
        <w:rPr>
          <w:noProof/>
        </w:rPr>
        <w:t> </w:t>
      </w:r>
      <w:r w:rsidR="00055EE9">
        <w:rPr>
          <w:noProof/>
        </w:rPr>
        <w:t> </w:t>
      </w:r>
      <w:r w:rsidR="00055EE9">
        <w:fldChar w:fldCharType="end"/>
      </w:r>
      <w:bookmarkEnd w:id="0"/>
      <w:r w:rsidRPr="00D13B48">
        <w:t xml:space="preserve"> of the document referenced in this notification is available for consultation at:</w:t>
      </w:r>
    </w:p>
    <w:p w14:paraId="2C46C149" w14:textId="77777777" w:rsidR="00D7109C" w:rsidRPr="00053EE6" w:rsidRDefault="00D7109C" w:rsidP="00D7109C"/>
    <w:p w14:paraId="3171DE98" w14:textId="77777777" w:rsidR="00D7109C" w:rsidRPr="00D7109C" w:rsidRDefault="00D7109C" w:rsidP="00D7109C">
      <w:pPr>
        <w:jc w:val="center"/>
        <w:rPr>
          <w:lang w:val="fr-CH"/>
        </w:rPr>
      </w:pPr>
      <w:r w:rsidRPr="00D7109C">
        <w:rPr>
          <w:lang w:val="fr-CH"/>
        </w:rPr>
        <w:t>http://</w:t>
      </w:r>
      <w:r w:rsidR="00055EE9">
        <w:rPr>
          <w:lang w:val="fr-CH"/>
        </w:rPr>
        <w:fldChar w:fldCharType="begin">
          <w:ffData>
            <w:name w:val="spsHTMLAddress"/>
            <w:enabled/>
            <w:calcOnExit w:val="0"/>
            <w:textInput/>
          </w:ffData>
        </w:fldChar>
      </w:r>
      <w:bookmarkStart w:id="1" w:name="spsHTMLAddress"/>
      <w:r w:rsidR="00055EE9">
        <w:rPr>
          <w:lang w:val="fr-CH"/>
        </w:rPr>
        <w:instrText xml:space="preserve"> FORMTEXT </w:instrText>
      </w:r>
      <w:r w:rsidR="00055EE9">
        <w:rPr>
          <w:lang w:val="fr-CH"/>
        </w:rPr>
      </w:r>
      <w:r w:rsidR="00055EE9">
        <w:rPr>
          <w:lang w:val="fr-CH"/>
        </w:rPr>
        <w:fldChar w:fldCharType="separate"/>
      </w:r>
      <w:r w:rsidR="00055EE9">
        <w:rPr>
          <w:noProof/>
          <w:lang w:val="fr-CH"/>
        </w:rPr>
        <w:t> </w:t>
      </w:r>
      <w:r w:rsidR="00055EE9">
        <w:rPr>
          <w:noProof/>
          <w:lang w:val="fr-CH"/>
        </w:rPr>
        <w:t> </w:t>
      </w:r>
      <w:r w:rsidR="00055EE9">
        <w:rPr>
          <w:noProof/>
          <w:lang w:val="fr-CH"/>
        </w:rPr>
        <w:t> </w:t>
      </w:r>
      <w:r w:rsidR="00055EE9">
        <w:rPr>
          <w:noProof/>
          <w:lang w:val="fr-CH"/>
        </w:rPr>
        <w:t> </w:t>
      </w:r>
      <w:r w:rsidR="00055EE9">
        <w:rPr>
          <w:noProof/>
          <w:lang w:val="fr-CH"/>
        </w:rPr>
        <w:t> </w:t>
      </w:r>
      <w:r w:rsidR="00055EE9">
        <w:rPr>
          <w:lang w:val="fr-CH"/>
        </w:rPr>
        <w:fldChar w:fldCharType="end"/>
      </w:r>
      <w:bookmarkEnd w:id="1"/>
    </w:p>
    <w:p w14:paraId="78753539" w14:textId="77777777" w:rsidR="00D7109C" w:rsidRPr="00D13B48" w:rsidRDefault="00D7109C" w:rsidP="00D7109C">
      <w:pPr>
        <w:rPr>
          <w:lang w:val="fr-FR"/>
        </w:rPr>
      </w:pPr>
      <w:r w:rsidRPr="00D13B48">
        <w:rPr>
          <w:lang w:val="fr-FR"/>
        </w:rPr>
        <w:t>__________________________________________________</w:t>
      </w:r>
      <w:r>
        <w:rPr>
          <w:lang w:val="fr-FR"/>
        </w:rPr>
        <w:t>____________________________</w:t>
      </w:r>
    </w:p>
    <w:p w14:paraId="4387BAE7" w14:textId="77777777" w:rsidR="00D7109C" w:rsidRPr="00593180" w:rsidRDefault="00D7109C" w:rsidP="00D7109C">
      <w:pPr>
        <w:rPr>
          <w:b/>
          <w:bCs/>
          <w:lang w:val="fr-FR"/>
        </w:rPr>
      </w:pPr>
      <w:r w:rsidRPr="00593180">
        <w:rPr>
          <w:b/>
          <w:bCs/>
          <w:lang w:val="fr-FR"/>
        </w:rPr>
        <w:t>Comité des mesures sanitaires et phytosanitaires</w:t>
      </w:r>
    </w:p>
    <w:p w14:paraId="4919F8AC" w14:textId="77777777" w:rsidR="00D7109C" w:rsidRPr="00593180" w:rsidRDefault="00D7109C" w:rsidP="00D7109C">
      <w:pPr>
        <w:pStyle w:val="Title"/>
        <w:rPr>
          <w:szCs w:val="22"/>
          <w:lang w:val="fr-FR"/>
        </w:rPr>
      </w:pPr>
      <w:r w:rsidRPr="00593180">
        <w:rPr>
          <w:szCs w:val="22"/>
          <w:lang w:val="fr-FR"/>
        </w:rPr>
        <w:t>traductions disponibles</w:t>
      </w:r>
    </w:p>
    <w:p w14:paraId="0465C6A3" w14:textId="77777777" w:rsidR="00D7109C" w:rsidRPr="00593180" w:rsidRDefault="00D7109C" w:rsidP="00D7109C">
      <w:pPr>
        <w:pStyle w:val="Title2"/>
        <w:rPr>
          <w:lang w:val="fr-FR"/>
        </w:rPr>
      </w:pPr>
      <w:r w:rsidRPr="00593180">
        <w:rPr>
          <w:lang w:val="fr-FR"/>
        </w:rPr>
        <w:t>Note du Secrétariat</w:t>
      </w:r>
    </w:p>
    <w:p w14:paraId="4F82211F" w14:textId="77777777" w:rsidR="00D7109C" w:rsidRPr="00593180" w:rsidRDefault="00D7109C" w:rsidP="00C921B6">
      <w:pPr>
        <w:pStyle w:val="Title3"/>
        <w:rPr>
          <w:lang w:val="fr-FR"/>
        </w:rPr>
      </w:pPr>
      <w:r w:rsidRPr="00593180">
        <w:rPr>
          <w:lang w:val="fr-FR"/>
        </w:rPr>
        <w:t>Supplément</w:t>
      </w:r>
    </w:p>
    <w:p w14:paraId="4E3D8E28" w14:textId="77777777" w:rsidR="00D7109C" w:rsidRPr="00593180" w:rsidRDefault="00D7109C" w:rsidP="00D7109C">
      <w:pPr>
        <w:rPr>
          <w:lang w:val="fr-FR"/>
        </w:rPr>
      </w:pPr>
      <w:r w:rsidRPr="00593180">
        <w:rPr>
          <w:lang w:val="fr-FR"/>
        </w:rPr>
        <w:t xml:space="preserve">Le Secrétariat a été informé qu'une traduction non officielle en </w:t>
      </w:r>
      <w:r w:rsidR="00055EE9">
        <w:rPr>
          <w:lang w:val="fr-FR"/>
        </w:rPr>
        <w:fldChar w:fldCharType="begin">
          <w:ffData>
            <w:name w:val="spslangue"/>
            <w:enabled/>
            <w:calcOnExit w:val="0"/>
            <w:textInput/>
          </w:ffData>
        </w:fldChar>
      </w:r>
      <w:bookmarkStart w:id="2" w:name="spslangue"/>
      <w:r w:rsidR="00055EE9">
        <w:rPr>
          <w:lang w:val="fr-FR"/>
        </w:rPr>
        <w:instrText xml:space="preserve"> FORMTEXT </w:instrText>
      </w:r>
      <w:r w:rsidR="00055EE9">
        <w:rPr>
          <w:lang w:val="fr-FR"/>
        </w:rPr>
      </w:r>
      <w:r w:rsidR="00055EE9">
        <w:rPr>
          <w:lang w:val="fr-FR"/>
        </w:rPr>
        <w:fldChar w:fldCharType="separate"/>
      </w:r>
      <w:r w:rsidR="00055EE9">
        <w:rPr>
          <w:noProof/>
          <w:lang w:val="fr-FR"/>
        </w:rPr>
        <w:t> </w:t>
      </w:r>
      <w:r w:rsidR="00055EE9">
        <w:rPr>
          <w:noProof/>
          <w:lang w:val="fr-FR"/>
        </w:rPr>
        <w:t> </w:t>
      </w:r>
      <w:r w:rsidR="00055EE9">
        <w:rPr>
          <w:noProof/>
          <w:lang w:val="fr-FR"/>
        </w:rPr>
        <w:t> </w:t>
      </w:r>
      <w:r w:rsidR="00055EE9">
        <w:rPr>
          <w:noProof/>
          <w:lang w:val="fr-FR"/>
        </w:rPr>
        <w:t> </w:t>
      </w:r>
      <w:r w:rsidR="00055EE9">
        <w:rPr>
          <w:noProof/>
          <w:lang w:val="fr-FR"/>
        </w:rPr>
        <w:t> </w:t>
      </w:r>
      <w:r w:rsidR="00055EE9">
        <w:rPr>
          <w:lang w:val="fr-FR"/>
        </w:rPr>
        <w:fldChar w:fldCharType="end"/>
      </w:r>
      <w:bookmarkEnd w:id="2"/>
      <w:r w:rsidRPr="00593180">
        <w:rPr>
          <w:lang w:val="fr-FR"/>
        </w:rPr>
        <w:t xml:space="preserve"> du document auquel renvoie la présente notification pouvait être consultée à l'adresse suivante:</w:t>
      </w:r>
    </w:p>
    <w:p w14:paraId="2A8383F4" w14:textId="77777777" w:rsidR="00D7109C" w:rsidRPr="00593180" w:rsidRDefault="00D7109C" w:rsidP="00D7109C">
      <w:pPr>
        <w:rPr>
          <w:lang w:val="fr-FR"/>
        </w:rPr>
      </w:pPr>
    </w:p>
    <w:p w14:paraId="1269DEF1" w14:textId="77777777" w:rsidR="00D7109C" w:rsidRPr="00B73200" w:rsidRDefault="00D7109C" w:rsidP="00D7109C">
      <w:pPr>
        <w:jc w:val="center"/>
        <w:rPr>
          <w:lang w:val="es-ES"/>
        </w:rPr>
      </w:pPr>
      <w:r w:rsidRPr="00B73200">
        <w:rPr>
          <w:lang w:val="es-ES"/>
        </w:rPr>
        <w:t>http://</w:t>
      </w:r>
      <w:r w:rsidR="00055EE9">
        <w:rPr>
          <w:lang w:val="es-ES"/>
        </w:rPr>
        <w:fldChar w:fldCharType="begin">
          <w:ffData>
            <w:name w:val="spsHTMLAdresse"/>
            <w:enabled/>
            <w:calcOnExit w:val="0"/>
            <w:textInput/>
          </w:ffData>
        </w:fldChar>
      </w:r>
      <w:bookmarkStart w:id="3" w:name="spsHTMLAdresse"/>
      <w:r w:rsidR="00055EE9">
        <w:rPr>
          <w:lang w:val="es-ES"/>
        </w:rPr>
        <w:instrText xml:space="preserve"> FORMTEXT </w:instrText>
      </w:r>
      <w:r w:rsidR="00055EE9">
        <w:rPr>
          <w:lang w:val="es-ES"/>
        </w:rPr>
      </w:r>
      <w:r w:rsidR="00055EE9">
        <w:rPr>
          <w:lang w:val="es-ES"/>
        </w:rPr>
        <w:fldChar w:fldCharType="separate"/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lang w:val="es-ES"/>
        </w:rPr>
        <w:fldChar w:fldCharType="end"/>
      </w:r>
      <w:bookmarkEnd w:id="3"/>
    </w:p>
    <w:p w14:paraId="029A78FB" w14:textId="77777777" w:rsidR="00D7109C" w:rsidRPr="00D13B48" w:rsidRDefault="00D7109C" w:rsidP="00D7109C">
      <w:pPr>
        <w:rPr>
          <w:lang w:val="es-ES_tradnl"/>
        </w:rPr>
      </w:pPr>
      <w:r w:rsidRPr="00D13B48">
        <w:rPr>
          <w:lang w:val="es-ES_tradnl"/>
        </w:rPr>
        <w:t>__________________________________________________________</w:t>
      </w:r>
      <w:r>
        <w:rPr>
          <w:lang w:val="es-ES_tradnl"/>
        </w:rPr>
        <w:t>____________________</w:t>
      </w:r>
    </w:p>
    <w:p w14:paraId="7B1FD5D9" w14:textId="77777777" w:rsidR="00D7109C" w:rsidRPr="00D13B48" w:rsidRDefault="00D7109C" w:rsidP="00D7109C">
      <w:pPr>
        <w:rPr>
          <w:b/>
          <w:lang w:val="es-ES"/>
        </w:rPr>
      </w:pPr>
      <w:r w:rsidRPr="00D13B48">
        <w:rPr>
          <w:b/>
          <w:lang w:val="es-ES"/>
        </w:rPr>
        <w:t>Comité de Medidas Sanitarias y Fitosanitarias</w:t>
      </w:r>
    </w:p>
    <w:p w14:paraId="0F5BED88" w14:textId="77777777" w:rsidR="00D7109C" w:rsidRPr="00D13B48" w:rsidRDefault="00D7109C" w:rsidP="00D7109C">
      <w:pPr>
        <w:pStyle w:val="Title"/>
        <w:rPr>
          <w:lang w:val="es-ES"/>
        </w:rPr>
      </w:pPr>
      <w:r w:rsidRPr="00D13B48">
        <w:rPr>
          <w:lang w:val="es-ES"/>
        </w:rPr>
        <w:t>ACCESO A TRADUCCIONES</w:t>
      </w:r>
    </w:p>
    <w:p w14:paraId="54B44303" w14:textId="77777777" w:rsidR="00D7109C" w:rsidRPr="00593001" w:rsidRDefault="00D7109C" w:rsidP="00D7109C">
      <w:pPr>
        <w:pStyle w:val="Title2"/>
        <w:rPr>
          <w:lang w:val="es-ES"/>
        </w:rPr>
      </w:pPr>
      <w:r w:rsidRPr="00D13B48">
        <w:rPr>
          <w:lang w:val="es-ES"/>
        </w:rPr>
        <w:t>Nota de la Secretaría</w:t>
      </w:r>
    </w:p>
    <w:p w14:paraId="227BA44E" w14:textId="77777777" w:rsidR="00D7109C" w:rsidRPr="00D13B48" w:rsidRDefault="00D7109C" w:rsidP="00C921B6">
      <w:pPr>
        <w:pStyle w:val="Title3"/>
        <w:rPr>
          <w:lang w:val="es-ES"/>
        </w:rPr>
      </w:pPr>
      <w:r w:rsidRPr="00D13B48">
        <w:rPr>
          <w:lang w:val="es-ES"/>
        </w:rPr>
        <w:t>Suplemento</w:t>
      </w:r>
    </w:p>
    <w:p w14:paraId="7C5B127C" w14:textId="77777777" w:rsidR="00D7109C" w:rsidRPr="00D13B48" w:rsidRDefault="00D7109C" w:rsidP="00D7109C">
      <w:pPr>
        <w:rPr>
          <w:lang w:val="es-ES"/>
        </w:rPr>
      </w:pPr>
      <w:r w:rsidRPr="00D13B48">
        <w:rPr>
          <w:lang w:val="es-ES"/>
        </w:rPr>
        <w:t>Se ha comunicado a la Secretaría que en la dirección:</w:t>
      </w:r>
    </w:p>
    <w:p w14:paraId="4CE10A32" w14:textId="77777777" w:rsidR="00D7109C" w:rsidRPr="00053EE6" w:rsidRDefault="00D7109C" w:rsidP="00D7109C">
      <w:pPr>
        <w:rPr>
          <w:lang w:val="es-ES"/>
        </w:rPr>
      </w:pPr>
    </w:p>
    <w:p w14:paraId="7050F069" w14:textId="77777777" w:rsidR="00D7109C" w:rsidRPr="00D13B48" w:rsidRDefault="00D7109C" w:rsidP="00D7109C">
      <w:pPr>
        <w:jc w:val="center"/>
        <w:rPr>
          <w:lang w:val="es-ES"/>
        </w:rPr>
      </w:pPr>
      <w:r w:rsidRPr="00D13B48">
        <w:rPr>
          <w:lang w:val="es-ES"/>
        </w:rPr>
        <w:t>http://</w:t>
      </w:r>
      <w:r w:rsidR="00055EE9">
        <w:rPr>
          <w:lang w:val="es-ES"/>
        </w:rPr>
        <w:fldChar w:fldCharType="begin">
          <w:ffData>
            <w:name w:val="spsHTMLDireccion"/>
            <w:enabled/>
            <w:calcOnExit w:val="0"/>
            <w:textInput/>
          </w:ffData>
        </w:fldChar>
      </w:r>
      <w:bookmarkStart w:id="4" w:name="spsHTMLDireccion"/>
      <w:r w:rsidR="00055EE9">
        <w:rPr>
          <w:lang w:val="es-ES"/>
        </w:rPr>
        <w:instrText xml:space="preserve"> FORMTEXT </w:instrText>
      </w:r>
      <w:r w:rsidR="00055EE9">
        <w:rPr>
          <w:lang w:val="es-ES"/>
        </w:rPr>
      </w:r>
      <w:r w:rsidR="00055EE9">
        <w:rPr>
          <w:lang w:val="es-ES"/>
        </w:rPr>
        <w:fldChar w:fldCharType="separate"/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lang w:val="es-ES"/>
        </w:rPr>
        <w:fldChar w:fldCharType="end"/>
      </w:r>
      <w:bookmarkEnd w:id="4"/>
    </w:p>
    <w:p w14:paraId="6C23DA96" w14:textId="77777777" w:rsidR="00D7109C" w:rsidRPr="00053EE6" w:rsidRDefault="00D7109C" w:rsidP="00D7109C">
      <w:pPr>
        <w:rPr>
          <w:lang w:val="es-ES_tradnl"/>
        </w:rPr>
      </w:pPr>
    </w:p>
    <w:p w14:paraId="3685A2CE" w14:textId="77777777" w:rsidR="009F1BB9" w:rsidRDefault="00D7109C" w:rsidP="00D7109C">
      <w:pPr>
        <w:rPr>
          <w:lang w:val="es-ES_tradnl"/>
        </w:rPr>
      </w:pPr>
      <w:r w:rsidRPr="00D13B48">
        <w:rPr>
          <w:lang w:val="es-ES"/>
        </w:rPr>
        <w:t xml:space="preserve">se puede consultar una traducción no oficial al </w:t>
      </w:r>
      <w:r w:rsidR="00055EE9">
        <w:rPr>
          <w:lang w:val="es-ES"/>
        </w:rPr>
        <w:fldChar w:fldCharType="begin">
          <w:ffData>
            <w:name w:val="spsidioma"/>
            <w:enabled/>
            <w:calcOnExit w:val="0"/>
            <w:textInput/>
          </w:ffData>
        </w:fldChar>
      </w:r>
      <w:bookmarkStart w:id="5" w:name="spsidioma"/>
      <w:r w:rsidR="00055EE9">
        <w:rPr>
          <w:lang w:val="es-ES"/>
        </w:rPr>
        <w:instrText xml:space="preserve"> FORMTEXT </w:instrText>
      </w:r>
      <w:r w:rsidR="00055EE9">
        <w:rPr>
          <w:lang w:val="es-ES"/>
        </w:rPr>
      </w:r>
      <w:r w:rsidR="00055EE9">
        <w:rPr>
          <w:lang w:val="es-ES"/>
        </w:rPr>
        <w:fldChar w:fldCharType="separate"/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noProof/>
          <w:lang w:val="es-ES"/>
        </w:rPr>
        <w:t> </w:t>
      </w:r>
      <w:r w:rsidR="00055EE9">
        <w:rPr>
          <w:lang w:val="es-ES"/>
        </w:rPr>
        <w:fldChar w:fldCharType="end"/>
      </w:r>
      <w:bookmarkEnd w:id="5"/>
      <w:r w:rsidRPr="00D13B48">
        <w:rPr>
          <w:lang w:val="es-ES"/>
        </w:rPr>
        <w:t xml:space="preserve"> del documento a que se hace referencia en la presente notificación.</w:t>
      </w:r>
      <w:r w:rsidRPr="00D13B48">
        <w:rPr>
          <w:lang w:val="es-ES_tradnl"/>
        </w:rPr>
        <w:t xml:space="preserve"> </w:t>
      </w:r>
    </w:p>
    <w:p w14:paraId="3FC38B7B" w14:textId="77777777" w:rsidR="00F15A8F" w:rsidRDefault="00F15A8F" w:rsidP="00D7109C">
      <w:pPr>
        <w:rPr>
          <w:lang w:val="es-ES_tradnl"/>
        </w:rPr>
      </w:pPr>
    </w:p>
    <w:p w14:paraId="4BCAD4EF" w14:textId="77777777" w:rsidR="00F15A8F" w:rsidRDefault="00F15A8F" w:rsidP="00F15A8F">
      <w:pPr>
        <w:rPr>
          <w:lang w:val="es-ES_tradnl"/>
        </w:rPr>
      </w:pPr>
    </w:p>
    <w:p w14:paraId="3F57BA34" w14:textId="77777777" w:rsidR="00F15A8F" w:rsidRPr="00F15A8F" w:rsidRDefault="00F15A8F" w:rsidP="00F15A8F">
      <w:pPr>
        <w:jc w:val="center"/>
        <w:rPr>
          <w:lang w:val="es-ES_tradnl"/>
        </w:rPr>
      </w:pPr>
      <w:r>
        <w:rPr>
          <w:b/>
          <w:lang w:val="es-ES_tradnl"/>
        </w:rPr>
        <w:t>__________</w:t>
      </w:r>
    </w:p>
    <w:sectPr w:rsidR="00F15A8F" w:rsidRPr="00F15A8F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AA7F" w14:textId="77777777" w:rsidR="002C255E" w:rsidRDefault="002C255E" w:rsidP="00ED54E0">
      <w:r>
        <w:separator/>
      </w:r>
    </w:p>
  </w:endnote>
  <w:endnote w:type="continuationSeparator" w:id="0">
    <w:p w14:paraId="2585C6FF" w14:textId="77777777" w:rsidR="002C255E" w:rsidRDefault="002C255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20A2" w14:textId="77777777" w:rsidR="00D7109C" w:rsidRPr="00D7109C" w:rsidRDefault="00D7109C" w:rsidP="00D710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7447" w14:textId="77777777" w:rsidR="00D7109C" w:rsidRPr="00D7109C" w:rsidRDefault="00D7109C" w:rsidP="00D710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E990" w14:textId="77777777" w:rsidR="00056665" w:rsidRDefault="0005666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55C3" w14:textId="77777777" w:rsidR="002C255E" w:rsidRDefault="002C255E" w:rsidP="00ED54E0">
      <w:r>
        <w:separator/>
      </w:r>
    </w:p>
  </w:footnote>
  <w:footnote w:type="continuationSeparator" w:id="0">
    <w:p w14:paraId="3A7F2DF4" w14:textId="77777777" w:rsidR="002C255E" w:rsidRDefault="002C255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6645" w14:textId="77777777" w:rsidR="00D7109C" w:rsidRPr="00D7109C" w:rsidRDefault="00D7109C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09C">
      <w:t>G/SPS/N/COUNTRY/#/Suppl.#</w:t>
    </w:r>
  </w:p>
  <w:p w14:paraId="2A9F1A6B" w14:textId="77777777" w:rsidR="00D7109C" w:rsidRPr="00D7109C" w:rsidRDefault="00D7109C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C53AF0" w14:textId="77777777" w:rsidR="00D7109C" w:rsidRPr="00D7109C" w:rsidRDefault="00D7109C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09C">
      <w:t xml:space="preserve">- </w:t>
    </w:r>
    <w:r w:rsidRPr="00D7109C">
      <w:fldChar w:fldCharType="begin"/>
    </w:r>
    <w:r w:rsidRPr="00D7109C">
      <w:instrText xml:space="preserve"> PAGE </w:instrText>
    </w:r>
    <w:r w:rsidRPr="00D7109C">
      <w:fldChar w:fldCharType="separate"/>
    </w:r>
    <w:r w:rsidR="009F1BB9">
      <w:rPr>
        <w:noProof/>
      </w:rPr>
      <w:t>1</w:t>
    </w:r>
    <w:r w:rsidRPr="00D7109C">
      <w:fldChar w:fldCharType="end"/>
    </w:r>
    <w:r w:rsidRPr="00D7109C">
      <w:t xml:space="preserve"> -</w:t>
    </w:r>
  </w:p>
  <w:p w14:paraId="0D72C848" w14:textId="77777777" w:rsidR="00D7109C" w:rsidRPr="00D7109C" w:rsidRDefault="00D7109C" w:rsidP="00D710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4D66" w14:textId="77777777" w:rsidR="00D7109C" w:rsidRDefault="00D7109C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6" w:name="spsSymbolHeader"/>
    <w:r>
      <w:t>spsSymbolHeader</w:t>
    </w:r>
    <w:bookmarkEnd w:id="6"/>
  </w:p>
  <w:p w14:paraId="34224A5A" w14:textId="77777777" w:rsidR="009F1BB9" w:rsidRPr="00D7109C" w:rsidRDefault="009F1BB9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8B21C2" w14:textId="77777777" w:rsidR="00D7109C" w:rsidRPr="00D7109C" w:rsidRDefault="00D7109C" w:rsidP="00D710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09C">
      <w:t xml:space="preserve">- </w:t>
    </w:r>
    <w:r w:rsidRPr="00D7109C">
      <w:fldChar w:fldCharType="begin"/>
    </w:r>
    <w:r w:rsidRPr="00D7109C">
      <w:instrText xml:space="preserve"> PAGE </w:instrText>
    </w:r>
    <w:r w:rsidRPr="00D7109C">
      <w:fldChar w:fldCharType="separate"/>
    </w:r>
    <w:r w:rsidR="009F1BB9">
      <w:rPr>
        <w:noProof/>
      </w:rPr>
      <w:t>2</w:t>
    </w:r>
    <w:r w:rsidRPr="00D7109C">
      <w:fldChar w:fldCharType="end"/>
    </w:r>
    <w:r w:rsidRPr="00D7109C">
      <w:t xml:space="preserve"> -</w:t>
    </w:r>
  </w:p>
  <w:p w14:paraId="4E9AD8C2" w14:textId="77777777" w:rsidR="00D7109C" w:rsidRPr="00D7109C" w:rsidRDefault="00D7109C" w:rsidP="00D710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8"/>
      <w:gridCol w:w="112"/>
      <w:gridCol w:w="3772"/>
    </w:tblGrid>
    <w:tr w:rsidR="00ED54E0" w:rsidRPr="00D7109C" w14:paraId="764A770B" w14:textId="77777777" w:rsidTr="00D60739">
      <w:trPr>
        <w:trHeight w:val="240"/>
        <w:jc w:val="center"/>
      </w:trPr>
      <w:tc>
        <w:tcPr>
          <w:tcW w:w="5358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B0BF05" w14:textId="77777777" w:rsidR="00ED54E0" w:rsidRPr="00D7109C" w:rsidRDefault="00ED54E0" w:rsidP="00E4494F">
          <w:pPr>
            <w:rPr>
              <w:noProof/>
              <w:lang w:eastAsia="en-GB"/>
            </w:rPr>
          </w:pPr>
          <w:bookmarkStart w:id="7" w:name="bmkRestricted" w:colFirst="1" w:colLast="1"/>
        </w:p>
      </w:tc>
      <w:tc>
        <w:tcPr>
          <w:tcW w:w="3884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D080B" w14:textId="77777777" w:rsidR="00ED54E0" w:rsidRPr="00D7109C" w:rsidRDefault="00ED54E0" w:rsidP="00E4494F">
          <w:pPr>
            <w:jc w:val="right"/>
            <w:rPr>
              <w:b/>
              <w:color w:val="FF0000"/>
              <w:szCs w:val="16"/>
            </w:rPr>
          </w:pPr>
        </w:p>
      </w:tc>
    </w:tr>
    <w:bookmarkEnd w:id="7"/>
    <w:tr w:rsidR="00ED54E0" w:rsidRPr="00D7109C" w14:paraId="5E35BF98" w14:textId="77777777" w:rsidTr="00D60739">
      <w:trPr>
        <w:trHeight w:val="213"/>
        <w:jc w:val="center"/>
      </w:trPr>
      <w:tc>
        <w:tcPr>
          <w:tcW w:w="5358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C5D450" w14:textId="77777777" w:rsidR="00ED54E0" w:rsidRPr="00D7109C" w:rsidRDefault="009206FB" w:rsidP="00E4494F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7310718" wp14:editId="2EEA2439">
                <wp:extent cx="3333750" cy="714375"/>
                <wp:effectExtent l="0" t="0" r="0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6EC985" w14:textId="77777777" w:rsidR="00ED54E0" w:rsidRPr="00D7109C" w:rsidRDefault="00ED54E0" w:rsidP="00E4494F">
          <w:pPr>
            <w:jc w:val="right"/>
            <w:rPr>
              <w:b/>
              <w:szCs w:val="16"/>
            </w:rPr>
          </w:pPr>
        </w:p>
      </w:tc>
    </w:tr>
    <w:tr w:rsidR="00ED54E0" w:rsidRPr="00D7109C" w14:paraId="79139E90" w14:textId="77777777" w:rsidTr="00D60739">
      <w:trPr>
        <w:trHeight w:val="868"/>
        <w:jc w:val="center"/>
      </w:trPr>
      <w:tc>
        <w:tcPr>
          <w:tcW w:w="5358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04009C" w14:textId="77777777" w:rsidR="00ED54E0" w:rsidRPr="00D7109C" w:rsidRDefault="00ED54E0" w:rsidP="00E4494F">
          <w:pPr>
            <w:jc w:val="left"/>
            <w:rPr>
              <w:noProof/>
              <w:lang w:eastAsia="en-GB"/>
            </w:rPr>
          </w:pPr>
        </w:p>
      </w:tc>
      <w:tc>
        <w:tcPr>
          <w:tcW w:w="3884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984B11" w14:textId="77777777" w:rsidR="00ED54E0" w:rsidRDefault="00D7109C" w:rsidP="009F1BB9">
          <w:pPr>
            <w:jc w:val="right"/>
            <w:rPr>
              <w:b/>
              <w:szCs w:val="16"/>
            </w:rPr>
          </w:pPr>
          <w:bookmarkStart w:id="8" w:name="bmkSymbols"/>
          <w:r>
            <w:rPr>
              <w:b/>
              <w:szCs w:val="16"/>
            </w:rPr>
            <w:t>G/SPS/N/COUNTRY/#/Suppl.#</w:t>
          </w:r>
        </w:p>
        <w:bookmarkEnd w:id="8"/>
        <w:p w14:paraId="5884C8AE" w14:textId="77777777" w:rsidR="009F1BB9" w:rsidRPr="00D7109C" w:rsidRDefault="009F1BB9" w:rsidP="009F1BB9">
          <w:pPr>
            <w:jc w:val="right"/>
            <w:rPr>
              <w:b/>
              <w:szCs w:val="16"/>
            </w:rPr>
          </w:pPr>
        </w:p>
      </w:tc>
    </w:tr>
    <w:tr w:rsidR="00ED54E0" w:rsidRPr="00D7109C" w14:paraId="1896F67B" w14:textId="77777777" w:rsidTr="00D60739">
      <w:trPr>
        <w:trHeight w:val="240"/>
        <w:jc w:val="center"/>
      </w:trPr>
      <w:tc>
        <w:tcPr>
          <w:tcW w:w="5358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6F4F9" w14:textId="77777777" w:rsidR="00ED54E0" w:rsidRPr="00D7109C" w:rsidRDefault="00ED54E0" w:rsidP="00E4494F"/>
      </w:tc>
      <w:tc>
        <w:tcPr>
          <w:tcW w:w="3884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E0B546" w14:textId="77777777" w:rsidR="00ED54E0" w:rsidRPr="00D7109C" w:rsidRDefault="00532281" w:rsidP="00055EE9">
          <w:pPr>
            <w:jc w:val="right"/>
            <w:rPr>
              <w:szCs w:val="16"/>
            </w:rPr>
          </w:pPr>
          <w:bookmarkStart w:id="9" w:name="bmkDate"/>
          <w:r>
            <w:rPr>
              <w:szCs w:val="16"/>
            </w:rPr>
            <w:t>Date</w:t>
          </w:r>
          <w:bookmarkEnd w:id="9"/>
        </w:p>
      </w:tc>
    </w:tr>
    <w:tr w:rsidR="00ED54E0" w:rsidRPr="00D7109C" w14:paraId="61D8972F" w14:textId="77777777" w:rsidTr="00D60739">
      <w:trPr>
        <w:trHeight w:val="412"/>
        <w:jc w:val="center"/>
      </w:trPr>
      <w:tc>
        <w:tcPr>
          <w:tcW w:w="5470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7A868F" w14:textId="77777777" w:rsidR="00ED54E0" w:rsidRPr="00D7109C" w:rsidRDefault="00D7109C" w:rsidP="00E4494F">
          <w:pPr>
            <w:jc w:val="left"/>
            <w:rPr>
              <w:b/>
            </w:rPr>
          </w:pPr>
          <w:bookmarkStart w:id="10" w:name="bmkSerial"/>
          <w:r>
            <w:rPr>
              <w:color w:val="FF0000"/>
              <w:szCs w:val="16"/>
            </w:rPr>
            <w:t>(</w:t>
          </w:r>
          <w:r w:rsidR="00532281">
            <w:rPr>
              <w:color w:val="FF0000"/>
              <w:szCs w:val="16"/>
            </w:rPr>
            <w:t>00</w:t>
          </w:r>
          <w:r w:rsidR="00ED54E0" w:rsidRPr="00D7109C">
            <w:rPr>
              <w:color w:val="FF0000"/>
              <w:szCs w:val="16"/>
            </w:rPr>
            <w:t>-0000)</w:t>
          </w:r>
          <w:bookmarkEnd w:id="10"/>
        </w:p>
      </w:tc>
      <w:tc>
        <w:tcPr>
          <w:tcW w:w="3772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90D85" w14:textId="77777777" w:rsidR="00ED54E0" w:rsidRPr="00D7109C" w:rsidRDefault="00ED54E0" w:rsidP="00E4494F">
          <w:pPr>
            <w:jc w:val="right"/>
            <w:rPr>
              <w:szCs w:val="16"/>
            </w:rPr>
          </w:pPr>
          <w:bookmarkStart w:id="11" w:name="bmkTotPages"/>
          <w:r w:rsidRPr="00D7109C">
            <w:rPr>
              <w:bCs/>
              <w:szCs w:val="16"/>
            </w:rPr>
            <w:t xml:space="preserve">Page: </w:t>
          </w:r>
          <w:r w:rsidRPr="00D7109C">
            <w:rPr>
              <w:bCs/>
              <w:szCs w:val="16"/>
            </w:rPr>
            <w:fldChar w:fldCharType="begin"/>
          </w:r>
          <w:r w:rsidRPr="00D7109C">
            <w:rPr>
              <w:bCs/>
              <w:szCs w:val="16"/>
            </w:rPr>
            <w:instrText xml:space="preserve"> PAGE  \* Arabic  \* MERGEFORMAT </w:instrText>
          </w:r>
          <w:r w:rsidRPr="00D7109C">
            <w:rPr>
              <w:bCs/>
              <w:szCs w:val="16"/>
            </w:rPr>
            <w:fldChar w:fldCharType="separate"/>
          </w:r>
          <w:r w:rsidR="00467A89">
            <w:rPr>
              <w:bCs/>
              <w:noProof/>
              <w:szCs w:val="16"/>
            </w:rPr>
            <w:t>1</w:t>
          </w:r>
          <w:r w:rsidRPr="00D7109C">
            <w:rPr>
              <w:bCs/>
              <w:szCs w:val="16"/>
            </w:rPr>
            <w:fldChar w:fldCharType="end"/>
          </w:r>
          <w:r w:rsidRPr="00D7109C">
            <w:rPr>
              <w:bCs/>
              <w:szCs w:val="16"/>
            </w:rPr>
            <w:t>/</w:t>
          </w:r>
          <w:r w:rsidRPr="00D7109C">
            <w:rPr>
              <w:bCs/>
              <w:szCs w:val="16"/>
            </w:rPr>
            <w:fldChar w:fldCharType="begin"/>
          </w:r>
          <w:r w:rsidRPr="00D7109C">
            <w:rPr>
              <w:bCs/>
              <w:szCs w:val="16"/>
            </w:rPr>
            <w:instrText xml:space="preserve"> NUMPAGES  \* Arabic  \* MERGEFORMAT </w:instrText>
          </w:r>
          <w:r w:rsidRPr="00D7109C">
            <w:rPr>
              <w:bCs/>
              <w:szCs w:val="16"/>
            </w:rPr>
            <w:fldChar w:fldCharType="separate"/>
          </w:r>
          <w:r w:rsidR="00467A89">
            <w:rPr>
              <w:bCs/>
              <w:noProof/>
              <w:szCs w:val="16"/>
            </w:rPr>
            <w:t>1</w:t>
          </w:r>
          <w:r w:rsidRPr="00D7109C">
            <w:rPr>
              <w:bCs/>
              <w:szCs w:val="16"/>
            </w:rPr>
            <w:fldChar w:fldCharType="end"/>
          </w:r>
          <w:bookmarkEnd w:id="11"/>
        </w:p>
      </w:tc>
    </w:tr>
    <w:tr w:rsidR="00ED54E0" w:rsidRPr="00D7109C" w14:paraId="01EB1D00" w14:textId="77777777" w:rsidTr="00D60739">
      <w:trPr>
        <w:trHeight w:val="240"/>
        <w:jc w:val="center"/>
      </w:trPr>
      <w:tc>
        <w:tcPr>
          <w:tcW w:w="5470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2CC72E" w14:textId="77777777" w:rsidR="00ED54E0" w:rsidRPr="00D7109C" w:rsidRDefault="00D7109C" w:rsidP="00E4494F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Sanitary and Phytosanitary Measures</w:t>
          </w:r>
          <w:bookmarkEnd w:id="12"/>
        </w:p>
      </w:tc>
      <w:tc>
        <w:tcPr>
          <w:tcW w:w="3772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E21922" w14:textId="77777777" w:rsidR="00ED54E0" w:rsidRPr="00D7109C" w:rsidRDefault="00D7109C" w:rsidP="009F7932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</w:t>
          </w:r>
          <w:r w:rsidR="009F7932">
            <w:rPr>
              <w:bCs/>
              <w:szCs w:val="18"/>
            </w:rPr>
            <w:t xml:space="preserve">:  </w:t>
          </w:r>
          <w:bookmarkEnd w:id="13"/>
        </w:p>
      </w:tc>
    </w:tr>
  </w:tbl>
  <w:p w14:paraId="33C42ED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0"/>
    <w:rsid w:val="000272F6"/>
    <w:rsid w:val="00037AC4"/>
    <w:rsid w:val="00055EE9"/>
    <w:rsid w:val="00056665"/>
    <w:rsid w:val="00090127"/>
    <w:rsid w:val="000A39BE"/>
    <w:rsid w:val="000B31E1"/>
    <w:rsid w:val="00102B1F"/>
    <w:rsid w:val="0011356B"/>
    <w:rsid w:val="00182B84"/>
    <w:rsid w:val="001E291F"/>
    <w:rsid w:val="0020313A"/>
    <w:rsid w:val="002206BA"/>
    <w:rsid w:val="00233408"/>
    <w:rsid w:val="002C255E"/>
    <w:rsid w:val="002C26E0"/>
    <w:rsid w:val="003572B4"/>
    <w:rsid w:val="00372797"/>
    <w:rsid w:val="003F44B2"/>
    <w:rsid w:val="00467032"/>
    <w:rsid w:val="0046754A"/>
    <w:rsid w:val="00467A89"/>
    <w:rsid w:val="004D34EC"/>
    <w:rsid w:val="004F203A"/>
    <w:rsid w:val="00532281"/>
    <w:rsid w:val="005336B8"/>
    <w:rsid w:val="00552CA1"/>
    <w:rsid w:val="00561C7E"/>
    <w:rsid w:val="00573406"/>
    <w:rsid w:val="00574038"/>
    <w:rsid w:val="00593180"/>
    <w:rsid w:val="005A5A92"/>
    <w:rsid w:val="005B04B9"/>
    <w:rsid w:val="005B14AD"/>
    <w:rsid w:val="005B68C7"/>
    <w:rsid w:val="005F30CB"/>
    <w:rsid w:val="00612101"/>
    <w:rsid w:val="00674CCD"/>
    <w:rsid w:val="00700181"/>
    <w:rsid w:val="007141CF"/>
    <w:rsid w:val="007577E3"/>
    <w:rsid w:val="00760DB3"/>
    <w:rsid w:val="00796B46"/>
    <w:rsid w:val="007E6507"/>
    <w:rsid w:val="007F1555"/>
    <w:rsid w:val="00835941"/>
    <w:rsid w:val="00840C2B"/>
    <w:rsid w:val="008739FD"/>
    <w:rsid w:val="008C3997"/>
    <w:rsid w:val="008E372C"/>
    <w:rsid w:val="009206FB"/>
    <w:rsid w:val="009428A8"/>
    <w:rsid w:val="009A6F54"/>
    <w:rsid w:val="009C13FB"/>
    <w:rsid w:val="009F1BB9"/>
    <w:rsid w:val="009F7932"/>
    <w:rsid w:val="00A6057A"/>
    <w:rsid w:val="00A74017"/>
    <w:rsid w:val="00AA332C"/>
    <w:rsid w:val="00AC27F8"/>
    <w:rsid w:val="00AD4C72"/>
    <w:rsid w:val="00AE2AEE"/>
    <w:rsid w:val="00AE7BBE"/>
    <w:rsid w:val="00B2426F"/>
    <w:rsid w:val="00B73200"/>
    <w:rsid w:val="00BB1F84"/>
    <w:rsid w:val="00BC0C80"/>
    <w:rsid w:val="00BC7CC3"/>
    <w:rsid w:val="00BE5468"/>
    <w:rsid w:val="00C11EAC"/>
    <w:rsid w:val="00C30F2A"/>
    <w:rsid w:val="00C43456"/>
    <w:rsid w:val="00C62CB9"/>
    <w:rsid w:val="00C808FC"/>
    <w:rsid w:val="00C921B6"/>
    <w:rsid w:val="00CD7D97"/>
    <w:rsid w:val="00CE0841"/>
    <w:rsid w:val="00CE3EE6"/>
    <w:rsid w:val="00CE4BA1"/>
    <w:rsid w:val="00D000C7"/>
    <w:rsid w:val="00D265B4"/>
    <w:rsid w:val="00D52A9D"/>
    <w:rsid w:val="00D5372E"/>
    <w:rsid w:val="00D60739"/>
    <w:rsid w:val="00D7109C"/>
    <w:rsid w:val="00D747AE"/>
    <w:rsid w:val="00D9226C"/>
    <w:rsid w:val="00DA20BD"/>
    <w:rsid w:val="00DE50DB"/>
    <w:rsid w:val="00DF6AE1"/>
    <w:rsid w:val="00E001FC"/>
    <w:rsid w:val="00E2010B"/>
    <w:rsid w:val="00E4494F"/>
    <w:rsid w:val="00E46FD5"/>
    <w:rsid w:val="00E544BB"/>
    <w:rsid w:val="00E56545"/>
    <w:rsid w:val="00EA5D4F"/>
    <w:rsid w:val="00EC3ABD"/>
    <w:rsid w:val="00ED54E0"/>
    <w:rsid w:val="00EE6DFA"/>
    <w:rsid w:val="00EF51AC"/>
    <w:rsid w:val="00F15A8F"/>
    <w:rsid w:val="00F32397"/>
    <w:rsid w:val="00F40595"/>
    <w:rsid w:val="00FA5EBC"/>
    <w:rsid w:val="00FD224A"/>
    <w:rsid w:val="00FF1EA2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F51AC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F51A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Bullet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51A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51AC"/>
    <w:rPr>
      <w:szCs w:val="20"/>
    </w:rPr>
  </w:style>
  <w:style w:type="character" w:customStyle="1" w:styleId="EndnoteTextChar">
    <w:name w:val="Endnote Text Char"/>
    <w:link w:val="EndnoteText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51AC"/>
    <w:pPr>
      <w:ind w:left="567" w:right="567" w:firstLine="0"/>
    </w:pPr>
  </w:style>
  <w:style w:type="character" w:styleId="FootnoteReference">
    <w:name w:val="footnote reference"/>
    <w:uiPriority w:val="5"/>
    <w:rsid w:val="00EF51AC"/>
    <w:rPr>
      <w:vertAlign w:val="superscript"/>
    </w:rPr>
  </w:style>
  <w:style w:type="paragraph" w:styleId="Header">
    <w:name w:val="header"/>
    <w:basedOn w:val="Normal"/>
    <w:link w:val="HeaderCh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06B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6B46"/>
  </w:style>
  <w:style w:type="paragraph" w:styleId="BlockText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6B4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6B4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6B4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6B4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6B46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96B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6B46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B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B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B46"/>
  </w:style>
  <w:style w:type="character" w:customStyle="1" w:styleId="DateChar">
    <w:name w:val="Date Char"/>
    <w:link w:val="Date"/>
    <w:uiPriority w:val="99"/>
    <w:semiHidden/>
    <w:rsid w:val="00796B4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B46"/>
  </w:style>
  <w:style w:type="character" w:customStyle="1" w:styleId="E-mailSignatureChar">
    <w:name w:val="E-mail Signature Char"/>
    <w:link w:val="E-mailSignature"/>
    <w:uiPriority w:val="99"/>
    <w:semiHidden/>
    <w:rsid w:val="00796B46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796B4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6B4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96B46"/>
  </w:style>
  <w:style w:type="paragraph" w:styleId="HTMLAddress">
    <w:name w:val="HTML Address"/>
    <w:basedOn w:val="Normal"/>
    <w:link w:val="HTMLAddressChar"/>
    <w:uiPriority w:val="99"/>
    <w:semiHidden/>
    <w:unhideWhenUsed/>
    <w:rsid w:val="00796B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6B46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796B46"/>
    <w:rPr>
      <w:i/>
      <w:iCs/>
    </w:rPr>
  </w:style>
  <w:style w:type="character" w:styleId="HTMLCode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96B46"/>
    <w:rPr>
      <w:i/>
      <w:iCs/>
    </w:rPr>
  </w:style>
  <w:style w:type="character" w:styleId="HTMLKeyboard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6B46"/>
  </w:style>
  <w:style w:type="paragraph" w:styleId="List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B46"/>
  </w:style>
  <w:style w:type="character" w:customStyle="1" w:styleId="NoteHeadingChar">
    <w:name w:val="Note Heading Char"/>
    <w:link w:val="NoteHeading"/>
    <w:uiPriority w:val="99"/>
    <w:semiHidden/>
    <w:rsid w:val="00796B4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96B46"/>
  </w:style>
  <w:style w:type="character" w:styleId="PlaceholderText">
    <w:name w:val="Placeholder Text"/>
    <w:uiPriority w:val="99"/>
    <w:semiHidden/>
    <w:rsid w:val="00796B4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796B4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B46"/>
  </w:style>
  <w:style w:type="character" w:customStyle="1" w:styleId="SalutationChar">
    <w:name w:val="Salutation Char"/>
    <w:link w:val="Salutation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B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6B46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796B46"/>
    <w:rPr>
      <w:b/>
      <w:bCs/>
    </w:rPr>
  </w:style>
  <w:style w:type="character" w:styleId="SubtleEmphasis">
    <w:name w:val="Subtle Emphasis"/>
    <w:uiPriority w:val="99"/>
    <w:semiHidden/>
    <w:qFormat/>
    <w:rsid w:val="00796B4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redudocument2">
    <w:name w:val="Titre du document 2"/>
    <w:basedOn w:val="Normal"/>
    <w:uiPriority w:val="99"/>
    <w:semiHidden/>
    <w:rsid w:val="00D7109C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Supple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GSPSSupplement_EN.dotx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2022-05-30T15:03:00Z</dcterms:created>
  <dcterms:modified xsi:type="dcterms:W3CDTF">2022-05-30T15:03:00Z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acee547a-5939-4476-baf9-f5dcabf957c1</vt:lpwstr>
  </property>
</Properties>
</file>