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4045A" w:rsidTr="0034045A">
        <w:trPr>
          <w:trHeight w:val="1266"/>
        </w:trPr>
        <w:tc>
          <w:tcPr>
            <w:tcW w:w="4508" w:type="dxa"/>
          </w:tcPr>
          <w:p w:rsidR="0034045A" w:rsidRDefault="0034045A" w:rsidP="0034045A">
            <w:bookmarkStart w:id="36" w:name="_Hlk531181353"/>
            <w:r w:rsidRPr="0034045A">
              <w:rPr>
                <w:rFonts w:eastAsia="Verdana" w:cs="Times New Roman"/>
                <w:noProof/>
                <w:szCs w:val="18"/>
                <w:lang w:val="en-US"/>
              </w:rPr>
              <w:drawing>
                <wp:inline distT="0" distB="0" distL="0" distR="0" wp14:anchorId="762161E1" wp14:editId="79B4EE92">
                  <wp:extent cx="2411730" cy="716280"/>
                  <wp:effectExtent l="0" t="0" r="7620" b="762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73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34045A" w:rsidRDefault="001B2463" w:rsidP="0034045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1301750</wp:posOffset>
                  </wp:positionH>
                  <wp:positionV relativeFrom="paragraph">
                    <wp:posOffset>634</wp:posOffset>
                  </wp:positionV>
                  <wp:extent cx="1492250" cy="777127"/>
                  <wp:effectExtent l="0" t="0" r="0" b="4445"/>
                  <wp:wrapSquare wrapText="bothSides"/>
                  <wp:docPr id="2" name="Imagen 2" descr="cid:image001.jpg@01D4873B.6EA19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4873B.6EA19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866" cy="78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661C9" w:rsidRPr="0034045A" w:rsidRDefault="0034045A" w:rsidP="0034045A">
      <w:pPr>
        <w:pStyle w:val="Title"/>
        <w:rPr>
          <w:caps w:val="0"/>
          <w:kern w:val="0"/>
        </w:rPr>
      </w:pPr>
      <w:r w:rsidRPr="0034045A">
        <w:rPr>
          <w:caps w:val="0"/>
          <w:kern w:val="0"/>
        </w:rPr>
        <w:t xml:space="preserve">EXAMEN GLOBAL DE LA AYUDA PARA EL COMERCIO </w:t>
      </w:r>
      <w:r w:rsidR="008945DE">
        <w:rPr>
          <w:caps w:val="0"/>
          <w:kern w:val="0"/>
        </w:rPr>
        <w:br/>
        <w:t>3-5 DE JULIO DE 2019</w:t>
      </w:r>
    </w:p>
    <w:p w:rsidR="008945DE" w:rsidRPr="008945DE" w:rsidRDefault="008945DE" w:rsidP="008945DE">
      <w:pPr>
        <w:spacing w:after="240"/>
        <w:jc w:val="center"/>
        <w:rPr>
          <w:i/>
          <w:color w:val="006283"/>
        </w:rPr>
      </w:pPr>
      <w:r w:rsidRPr="008945DE">
        <w:rPr>
          <w:i/>
          <w:color w:val="006283"/>
        </w:rPr>
        <w:t>FORMULARIO DE SOLICITUD DE ACTIVIDAD PARALELA</w:t>
      </w:r>
    </w:p>
    <w:p w:rsidR="008945DE" w:rsidRDefault="008945DE" w:rsidP="008945DE">
      <w:pPr>
        <w:pStyle w:val="Title3"/>
      </w:pPr>
      <w:r>
        <w:t xml:space="preserve">"Apoyar la </w:t>
      </w:r>
      <w:r w:rsidRPr="008945DE">
        <w:t>diversificación</w:t>
      </w:r>
      <w:r>
        <w:t xml:space="preserve"> y el empoderamiento económicos con miras a un desarrollo </w:t>
      </w:r>
      <w:r>
        <w:br/>
        <w:t>inclusivo y sostenible a través de la Ayuda para el Comercio"</w:t>
      </w:r>
    </w:p>
    <w:p w:rsidR="00602E42" w:rsidRPr="0034045A" w:rsidRDefault="008945DE" w:rsidP="0034045A">
      <w:pPr>
        <w:rPr>
          <w:b/>
          <w:u w:val="single"/>
        </w:rPr>
      </w:pPr>
      <w:r w:rsidRPr="007646BF">
        <w:t>Sírvase cumplimentar e</w:t>
      </w:r>
      <w:r w:rsidR="00F30C87" w:rsidRPr="007646BF">
        <w:t>l presente formulario</w:t>
      </w:r>
      <w:r w:rsidRPr="007646BF">
        <w:t xml:space="preserve"> y enviarlo por correo electrónico</w:t>
      </w:r>
      <w:r w:rsidR="00F30C87" w:rsidRPr="007646BF">
        <w:t xml:space="preserve"> a la OMC a la dirección</w:t>
      </w:r>
      <w:r w:rsidR="00F30C87" w:rsidRPr="0034045A">
        <w:rPr>
          <w:u w:val="single"/>
        </w:rPr>
        <w:t xml:space="preserve"> </w:t>
      </w:r>
      <w:hyperlink r:id="rId11">
        <w:r w:rsidR="0034045A" w:rsidRPr="008945DE">
          <w:rPr>
            <w:rStyle w:val="Hyperlink"/>
          </w:rPr>
          <w:t>aft.wto@wto.org</w:t>
        </w:r>
      </w:hyperlink>
      <w:r w:rsidR="00F30C87" w:rsidRPr="007646BF">
        <w:t xml:space="preserve">, </w:t>
      </w:r>
      <w:r w:rsidR="00F30C87" w:rsidRPr="007646BF">
        <w:rPr>
          <w:b/>
        </w:rPr>
        <w:t xml:space="preserve">NO MÁS TARDE DEL </w:t>
      </w:r>
      <w:r w:rsidR="00417599" w:rsidRPr="007646BF">
        <w:rPr>
          <w:b/>
        </w:rPr>
        <w:t xml:space="preserve">DOMINGO </w:t>
      </w:r>
      <w:r w:rsidR="00FA25DB">
        <w:rPr>
          <w:b/>
          <w:u w:val="single"/>
        </w:rPr>
        <w:t>3</w:t>
      </w:r>
      <w:r>
        <w:rPr>
          <w:b/>
          <w:u w:val="single"/>
        </w:rPr>
        <w:t>1</w:t>
      </w:r>
      <w:r w:rsidR="00FA25DB">
        <w:rPr>
          <w:b/>
          <w:u w:val="single"/>
        </w:rPr>
        <w:t xml:space="preserve"> </w:t>
      </w:r>
      <w:r w:rsidR="004F7664" w:rsidRPr="0034045A">
        <w:rPr>
          <w:b/>
          <w:u w:val="single"/>
        </w:rPr>
        <w:t>DE</w:t>
      </w:r>
      <w:r>
        <w:rPr>
          <w:b/>
          <w:u w:val="single"/>
        </w:rPr>
        <w:t xml:space="preserve"> MARZO</w:t>
      </w:r>
      <w:r w:rsidR="004F7664" w:rsidRPr="0034045A">
        <w:rPr>
          <w:b/>
          <w:u w:val="single"/>
        </w:rPr>
        <w:t xml:space="preserve"> DE </w:t>
      </w:r>
      <w:r w:rsidR="00602E42" w:rsidRPr="0034045A">
        <w:rPr>
          <w:b/>
          <w:u w:val="single"/>
        </w:rPr>
        <w:t>201</w:t>
      </w:r>
      <w:r>
        <w:rPr>
          <w:b/>
          <w:u w:val="single"/>
        </w:rPr>
        <w:t>9</w:t>
      </w:r>
      <w:r w:rsidR="00F30C87" w:rsidRPr="0034045A">
        <w:t>.</w:t>
      </w:r>
      <w:r>
        <w:t xml:space="preserve"> Se señala </w:t>
      </w:r>
      <w:proofErr w:type="gramStart"/>
      <w:r>
        <w:t>que</w:t>
      </w:r>
      <w:proofErr w:type="gramEnd"/>
      <w:r>
        <w:t xml:space="preserve"> para la organización de actividades paralelas, </w:t>
      </w:r>
      <w:r w:rsidRPr="000271B1">
        <w:rPr>
          <w:b/>
        </w:rPr>
        <w:t>se dará prioridad a los Miembros de la OMC</w:t>
      </w:r>
      <w:r>
        <w:t>.</w:t>
      </w:r>
    </w:p>
    <w:p w:rsidR="00F30C87" w:rsidRPr="0034045A" w:rsidRDefault="00F30C87" w:rsidP="0034045A"/>
    <w:p w:rsidR="00F30C87" w:rsidRPr="0034045A" w:rsidRDefault="00F30C87" w:rsidP="0034045A">
      <w:pPr>
        <w:rPr>
          <w:b/>
        </w:rPr>
      </w:pPr>
      <w:r w:rsidRPr="0034045A">
        <w:rPr>
          <w:b/>
        </w:rPr>
        <w:t>TÍTULO Y TEMA DE LA ACTIVIDAD PARALELA: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F30C87" w:rsidRPr="0034045A" w:rsidTr="007646BF">
        <w:tc>
          <w:tcPr>
            <w:tcW w:w="9016" w:type="dxa"/>
            <w:shd w:val="clear" w:color="auto" w:fill="auto"/>
          </w:tcPr>
          <w:p w:rsidR="00F30C87" w:rsidRPr="0034045A" w:rsidRDefault="00F30C87" w:rsidP="0034045A">
            <w:pPr>
              <w:rPr>
                <w:b/>
              </w:rPr>
            </w:pPr>
          </w:p>
          <w:p w:rsidR="00F30C87" w:rsidRPr="0034045A" w:rsidRDefault="00F30C87" w:rsidP="0034045A">
            <w:pPr>
              <w:rPr>
                <w:b/>
              </w:rPr>
            </w:pPr>
          </w:p>
          <w:p w:rsidR="00F30C87" w:rsidRPr="0034045A" w:rsidRDefault="00F30C87" w:rsidP="0034045A">
            <w:pPr>
              <w:rPr>
                <w:b/>
              </w:rPr>
            </w:pPr>
          </w:p>
        </w:tc>
      </w:tr>
    </w:tbl>
    <w:p w:rsidR="00F30C87" w:rsidRDefault="00F30C87" w:rsidP="0034045A"/>
    <w:p w:rsidR="007646BF" w:rsidRPr="0034045A" w:rsidRDefault="007646BF" w:rsidP="0034045A"/>
    <w:p w:rsidR="00F30C87" w:rsidRPr="0034045A" w:rsidRDefault="00F30C87" w:rsidP="0034045A">
      <w:pPr>
        <w:rPr>
          <w:b/>
        </w:rPr>
      </w:pPr>
      <w:r w:rsidRPr="0034045A">
        <w:rPr>
          <w:b/>
        </w:rPr>
        <w:t>RESUMEN (</w:t>
      </w:r>
      <w:r w:rsidRPr="0034045A">
        <w:rPr>
          <w:b/>
          <w:u w:val="single"/>
        </w:rPr>
        <w:t>NO MÁS DE 200 PALABRAS</w:t>
      </w:r>
      <w:r w:rsidRPr="0034045A">
        <w:rPr>
          <w:b/>
        </w:rPr>
        <w:t>) - Tenga presente que el resumen se publicará en el sitio web de la OMC y en el programa del Examen Global: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F30C87" w:rsidRPr="0034045A" w:rsidTr="007646BF">
        <w:tc>
          <w:tcPr>
            <w:tcW w:w="9016" w:type="dxa"/>
            <w:shd w:val="clear" w:color="auto" w:fill="auto"/>
          </w:tcPr>
          <w:p w:rsidR="00F30C87" w:rsidRPr="0034045A" w:rsidRDefault="00F30C87" w:rsidP="0034045A">
            <w:pPr>
              <w:rPr>
                <w:b/>
              </w:rPr>
            </w:pPr>
          </w:p>
          <w:p w:rsidR="00F30C87" w:rsidRPr="0034045A" w:rsidRDefault="00F30C87" w:rsidP="0034045A">
            <w:pPr>
              <w:rPr>
                <w:b/>
              </w:rPr>
            </w:pPr>
          </w:p>
          <w:p w:rsidR="00F30C87" w:rsidRPr="0034045A" w:rsidRDefault="00F30C87" w:rsidP="0034045A">
            <w:pPr>
              <w:rPr>
                <w:b/>
              </w:rPr>
            </w:pPr>
          </w:p>
        </w:tc>
      </w:tr>
    </w:tbl>
    <w:p w:rsidR="00F30C87" w:rsidRDefault="00F30C87" w:rsidP="0034045A"/>
    <w:p w:rsidR="007646BF" w:rsidRPr="0034045A" w:rsidRDefault="007646BF" w:rsidP="0034045A"/>
    <w:p w:rsidR="00F30C87" w:rsidRPr="0034045A" w:rsidRDefault="00F30C87" w:rsidP="0034045A">
      <w:pPr>
        <w:rPr>
          <w:b/>
        </w:rPr>
      </w:pPr>
      <w:r w:rsidRPr="0034045A">
        <w:rPr>
          <w:b/>
        </w:rPr>
        <w:t>PROGRAMA, INCLUIDA LA LISTA DE ORADORES (posibles y/o confirmados):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F30C87" w:rsidRPr="0034045A" w:rsidTr="007646BF">
        <w:tc>
          <w:tcPr>
            <w:tcW w:w="9016" w:type="dxa"/>
            <w:shd w:val="clear" w:color="auto" w:fill="auto"/>
          </w:tcPr>
          <w:p w:rsidR="00F30C87" w:rsidRPr="0034045A" w:rsidRDefault="00F30C87" w:rsidP="0034045A">
            <w:pPr>
              <w:rPr>
                <w:b/>
              </w:rPr>
            </w:pPr>
          </w:p>
          <w:p w:rsidR="00F30C87" w:rsidRPr="0034045A" w:rsidRDefault="00F30C87" w:rsidP="0034045A">
            <w:pPr>
              <w:rPr>
                <w:b/>
              </w:rPr>
            </w:pPr>
          </w:p>
          <w:p w:rsidR="00F30C87" w:rsidRPr="0034045A" w:rsidRDefault="00F30C87" w:rsidP="0034045A">
            <w:pPr>
              <w:rPr>
                <w:b/>
              </w:rPr>
            </w:pPr>
          </w:p>
          <w:p w:rsidR="00F30C87" w:rsidRPr="0034045A" w:rsidRDefault="00F30C87" w:rsidP="0034045A">
            <w:pPr>
              <w:rPr>
                <w:b/>
              </w:rPr>
            </w:pPr>
          </w:p>
        </w:tc>
      </w:tr>
    </w:tbl>
    <w:p w:rsidR="00F30C87" w:rsidRDefault="00F30C87" w:rsidP="0034045A"/>
    <w:p w:rsidR="007646BF" w:rsidRPr="0034045A" w:rsidRDefault="007646BF" w:rsidP="0034045A"/>
    <w:p w:rsidR="00F30C87" w:rsidRPr="0034045A" w:rsidRDefault="00F30C87" w:rsidP="0034045A">
      <w:pPr>
        <w:rPr>
          <w:b/>
        </w:rPr>
      </w:pPr>
      <w:r w:rsidRPr="0034045A">
        <w:rPr>
          <w:b/>
        </w:rPr>
        <w:t>DETALLES SOBRE EL ORGANIZADOR: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F30C87" w:rsidRPr="0034045A" w:rsidTr="007646BF">
        <w:tc>
          <w:tcPr>
            <w:tcW w:w="9016" w:type="dxa"/>
            <w:shd w:val="clear" w:color="auto" w:fill="auto"/>
          </w:tcPr>
          <w:p w:rsidR="00F30C87" w:rsidRPr="0034045A" w:rsidRDefault="00F30C87" w:rsidP="0034045A">
            <w:pPr>
              <w:rPr>
                <w:b/>
              </w:rPr>
            </w:pPr>
          </w:p>
          <w:p w:rsidR="00F30C87" w:rsidRPr="0034045A" w:rsidRDefault="00F30C87" w:rsidP="0034045A">
            <w:pPr>
              <w:rPr>
                <w:b/>
              </w:rPr>
            </w:pPr>
          </w:p>
          <w:p w:rsidR="00F30C87" w:rsidRPr="0034045A" w:rsidRDefault="00F30C87" w:rsidP="0034045A">
            <w:pPr>
              <w:rPr>
                <w:b/>
              </w:rPr>
            </w:pPr>
          </w:p>
        </w:tc>
      </w:tr>
    </w:tbl>
    <w:p w:rsidR="00F30C87" w:rsidRDefault="00F30C87" w:rsidP="0034045A"/>
    <w:p w:rsidR="007646BF" w:rsidRPr="0034045A" w:rsidRDefault="007646BF" w:rsidP="0034045A"/>
    <w:p w:rsidR="00F30C87" w:rsidRPr="0034045A" w:rsidRDefault="00F30C87" w:rsidP="0034045A">
      <w:pPr>
        <w:rPr>
          <w:b/>
        </w:rPr>
      </w:pPr>
      <w:r w:rsidRPr="0034045A">
        <w:rPr>
          <w:b/>
        </w:rPr>
        <w:t>SERVICIOS DE INTERPRETACIÓN REQUERIDOS (a cargo del organizador):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F30C87" w:rsidRPr="0034045A" w:rsidTr="007646BF">
        <w:tc>
          <w:tcPr>
            <w:tcW w:w="9016" w:type="dxa"/>
            <w:shd w:val="clear" w:color="auto" w:fill="auto"/>
          </w:tcPr>
          <w:p w:rsidR="00F30C87" w:rsidRPr="0034045A" w:rsidRDefault="00F30C87" w:rsidP="0034045A">
            <w:pPr>
              <w:rPr>
                <w:b/>
              </w:rPr>
            </w:pPr>
          </w:p>
          <w:p w:rsidR="00F30C87" w:rsidRPr="0034045A" w:rsidRDefault="00F30C87" w:rsidP="0034045A">
            <w:pPr>
              <w:rPr>
                <w:b/>
              </w:rPr>
            </w:pPr>
          </w:p>
          <w:p w:rsidR="00F30C87" w:rsidRPr="0034045A" w:rsidRDefault="00F30C87" w:rsidP="0034045A">
            <w:pPr>
              <w:rPr>
                <w:b/>
              </w:rPr>
            </w:pPr>
          </w:p>
        </w:tc>
      </w:tr>
    </w:tbl>
    <w:p w:rsidR="00F30C87" w:rsidRDefault="00F30C87" w:rsidP="0034045A"/>
    <w:p w:rsidR="007646BF" w:rsidRPr="0034045A" w:rsidRDefault="007646BF" w:rsidP="0034045A"/>
    <w:p w:rsidR="00F30C87" w:rsidRPr="0034045A" w:rsidRDefault="00F30C87" w:rsidP="0034045A">
      <w:pPr>
        <w:rPr>
          <w:b/>
        </w:rPr>
      </w:pPr>
      <w:r w:rsidRPr="0034045A">
        <w:rPr>
          <w:b/>
        </w:rPr>
        <w:t>SERVICIOS DE RESTAURACIÓN REQUERIDOS (a cargo del organizador):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F30C87" w:rsidRPr="0034045A" w:rsidTr="007646BF">
        <w:trPr>
          <w:trHeight w:val="637"/>
        </w:trPr>
        <w:tc>
          <w:tcPr>
            <w:tcW w:w="9016" w:type="dxa"/>
            <w:shd w:val="clear" w:color="auto" w:fill="auto"/>
          </w:tcPr>
          <w:p w:rsidR="00F30C87" w:rsidRPr="0034045A" w:rsidRDefault="00F30C87" w:rsidP="0034045A">
            <w:pPr>
              <w:rPr>
                <w:b/>
              </w:rPr>
            </w:pPr>
          </w:p>
          <w:p w:rsidR="00F30C87" w:rsidRPr="0034045A" w:rsidRDefault="00F30C87" w:rsidP="0034045A">
            <w:pPr>
              <w:rPr>
                <w:b/>
              </w:rPr>
            </w:pPr>
          </w:p>
        </w:tc>
      </w:tr>
    </w:tbl>
    <w:p w:rsidR="00F30C87" w:rsidRPr="0034045A" w:rsidRDefault="0034045A" w:rsidP="000271B1">
      <w:pPr>
        <w:spacing w:before="360"/>
        <w:jc w:val="center"/>
        <w:rPr>
          <w:b/>
        </w:rPr>
      </w:pPr>
      <w:r w:rsidRPr="0034045A">
        <w:rPr>
          <w:b/>
        </w:rPr>
        <w:t>__________</w:t>
      </w:r>
      <w:bookmarkEnd w:id="36"/>
    </w:p>
    <w:sectPr w:rsidR="00F30C87" w:rsidRPr="0034045A" w:rsidSect="0074308E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18B" w:rsidRPr="0034045A" w:rsidRDefault="0005718B" w:rsidP="00ED54E0">
      <w:bookmarkStart w:id="18" w:name="_Hlk531181378"/>
      <w:bookmarkStart w:id="19" w:name="_Hlk531181379"/>
      <w:bookmarkStart w:id="20" w:name="_Hlk531181380"/>
      <w:bookmarkStart w:id="21" w:name="_Hlk531243384"/>
      <w:bookmarkStart w:id="22" w:name="_Hlk531243385"/>
      <w:bookmarkStart w:id="23" w:name="_Hlk531243386"/>
      <w:bookmarkStart w:id="24" w:name="_Hlk531243433"/>
      <w:bookmarkStart w:id="25" w:name="_Hlk531243434"/>
      <w:bookmarkStart w:id="26" w:name="_Hlk531243435"/>
      <w:r w:rsidRPr="0034045A">
        <w:separator/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</w:endnote>
  <w:endnote w:type="continuationSeparator" w:id="0">
    <w:p w:rsidR="0005718B" w:rsidRPr="0034045A" w:rsidRDefault="0005718B" w:rsidP="00ED54E0">
      <w:bookmarkStart w:id="27" w:name="_Hlk531181381"/>
      <w:bookmarkStart w:id="28" w:name="_Hlk531181382"/>
      <w:bookmarkStart w:id="29" w:name="_Hlk531181383"/>
      <w:bookmarkStart w:id="30" w:name="_Hlk531243387"/>
      <w:bookmarkStart w:id="31" w:name="_Hlk531243388"/>
      <w:bookmarkStart w:id="32" w:name="_Hlk531243389"/>
      <w:bookmarkStart w:id="33" w:name="_Hlk531243436"/>
      <w:bookmarkStart w:id="34" w:name="_Hlk531243437"/>
      <w:bookmarkStart w:id="35" w:name="_Hlk531243438"/>
      <w:r w:rsidRPr="0034045A">
        <w:continuationSeparator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34045A" w:rsidRDefault="0034045A" w:rsidP="0034045A">
    <w:pPr>
      <w:pStyle w:val="Footer"/>
    </w:pPr>
    <w:bookmarkStart w:id="46" w:name="_Hlk531181360"/>
    <w:bookmarkStart w:id="47" w:name="_Hlk531181361"/>
    <w:bookmarkStart w:id="48" w:name="_Hlk531181362"/>
    <w:bookmarkStart w:id="49" w:name="_Hlk531243366"/>
    <w:bookmarkStart w:id="50" w:name="_Hlk531243367"/>
    <w:bookmarkStart w:id="51" w:name="_Hlk531243368"/>
    <w:bookmarkStart w:id="52" w:name="_Hlk531243415"/>
    <w:bookmarkStart w:id="53" w:name="_Hlk531243416"/>
    <w:bookmarkStart w:id="54" w:name="_Hlk531243417"/>
    <w:r w:rsidRPr="0034045A">
      <w:t xml:space="preserve"> </w:t>
    </w:r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34045A" w:rsidRDefault="0034045A" w:rsidP="0034045A">
    <w:pPr>
      <w:pStyle w:val="Footer"/>
    </w:pPr>
    <w:bookmarkStart w:id="55" w:name="_Hlk531181363"/>
    <w:bookmarkStart w:id="56" w:name="_Hlk531181364"/>
    <w:bookmarkStart w:id="57" w:name="_Hlk531181365"/>
    <w:bookmarkStart w:id="58" w:name="_Hlk531243369"/>
    <w:bookmarkStart w:id="59" w:name="_Hlk531243370"/>
    <w:bookmarkStart w:id="60" w:name="_Hlk531243371"/>
    <w:bookmarkStart w:id="61" w:name="_Hlk531243418"/>
    <w:bookmarkStart w:id="62" w:name="_Hlk531243419"/>
    <w:bookmarkStart w:id="63" w:name="_Hlk531243420"/>
    <w:r w:rsidRPr="0034045A">
      <w:t xml:space="preserve"> </w:t>
    </w:r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186" w:rsidRPr="0034045A" w:rsidRDefault="0034045A" w:rsidP="0034045A">
    <w:pPr>
      <w:pStyle w:val="Footer"/>
    </w:pPr>
    <w:bookmarkStart w:id="73" w:name="_Hlk531181369"/>
    <w:bookmarkStart w:id="74" w:name="_Hlk531181370"/>
    <w:bookmarkStart w:id="75" w:name="_Hlk531181371"/>
    <w:bookmarkStart w:id="76" w:name="_Hlk531243375"/>
    <w:bookmarkStart w:id="77" w:name="_Hlk531243376"/>
    <w:bookmarkStart w:id="78" w:name="_Hlk531243377"/>
    <w:bookmarkStart w:id="79" w:name="_Hlk531243424"/>
    <w:bookmarkStart w:id="80" w:name="_Hlk531243425"/>
    <w:bookmarkStart w:id="81" w:name="_Hlk531243426"/>
    <w:r w:rsidRPr="0034045A">
      <w:t xml:space="preserve"> </w:t>
    </w:r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18B" w:rsidRPr="0034045A" w:rsidRDefault="0005718B" w:rsidP="00ED54E0">
      <w:bookmarkStart w:id="0" w:name="_Hlk531181372"/>
      <w:bookmarkStart w:id="1" w:name="_Hlk531181373"/>
      <w:bookmarkStart w:id="2" w:name="_Hlk531181374"/>
      <w:bookmarkStart w:id="3" w:name="_Hlk531243378"/>
      <w:bookmarkStart w:id="4" w:name="_Hlk531243379"/>
      <w:bookmarkStart w:id="5" w:name="_Hlk531243380"/>
      <w:bookmarkStart w:id="6" w:name="_Hlk531243427"/>
      <w:bookmarkStart w:id="7" w:name="_Hlk531243428"/>
      <w:bookmarkStart w:id="8" w:name="_Hlk531243429"/>
      <w:r w:rsidRPr="0034045A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</w:footnote>
  <w:footnote w:type="continuationSeparator" w:id="0">
    <w:p w:rsidR="0005718B" w:rsidRPr="0034045A" w:rsidRDefault="0005718B" w:rsidP="00ED54E0">
      <w:bookmarkStart w:id="9" w:name="_Hlk531181375"/>
      <w:bookmarkStart w:id="10" w:name="_Hlk531181376"/>
      <w:bookmarkStart w:id="11" w:name="_Hlk531181377"/>
      <w:bookmarkStart w:id="12" w:name="_Hlk531243381"/>
      <w:bookmarkStart w:id="13" w:name="_Hlk531243382"/>
      <w:bookmarkStart w:id="14" w:name="_Hlk531243383"/>
      <w:bookmarkStart w:id="15" w:name="_Hlk531243430"/>
      <w:bookmarkStart w:id="16" w:name="_Hlk531243431"/>
      <w:bookmarkStart w:id="17" w:name="_Hlk531243432"/>
      <w:r w:rsidRPr="0034045A">
        <w:continuationSeparator/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5A" w:rsidRPr="0034045A" w:rsidRDefault="0034045A" w:rsidP="0034045A">
    <w:pPr>
      <w:pStyle w:val="Header"/>
      <w:spacing w:after="240"/>
      <w:jc w:val="center"/>
    </w:pPr>
    <w:bookmarkStart w:id="37" w:name="_Hlk531181354"/>
    <w:bookmarkStart w:id="38" w:name="_Hlk531181355"/>
    <w:bookmarkStart w:id="39" w:name="_Hlk531181356"/>
    <w:bookmarkStart w:id="40" w:name="_Hlk531243360"/>
    <w:bookmarkStart w:id="41" w:name="_Hlk531243361"/>
    <w:bookmarkStart w:id="42" w:name="_Hlk531243362"/>
    <w:bookmarkStart w:id="43" w:name="_Hlk531243409"/>
    <w:bookmarkStart w:id="44" w:name="_Hlk531243410"/>
    <w:bookmarkStart w:id="45" w:name="_Hlk531243411"/>
    <w:r w:rsidRPr="0034045A">
      <w:t>INT/SUB/DEV/442</w:t>
    </w:r>
  </w:p>
  <w:p w:rsidR="0034045A" w:rsidRPr="0034045A" w:rsidRDefault="0034045A" w:rsidP="0034045A">
    <w:pPr>
      <w:pStyle w:val="Header"/>
      <w:pBdr>
        <w:bottom w:val="single" w:sz="4" w:space="1" w:color="auto"/>
      </w:pBdr>
      <w:jc w:val="center"/>
    </w:pPr>
    <w:r w:rsidRPr="0034045A">
      <w:t xml:space="preserve">- </w:t>
    </w:r>
    <w:r w:rsidRPr="0034045A">
      <w:fldChar w:fldCharType="begin"/>
    </w:r>
    <w:r w:rsidRPr="0034045A">
      <w:instrText xml:space="preserve"> PAGE  \* Arabic  \* MERGEFORMAT </w:instrText>
    </w:r>
    <w:r w:rsidRPr="0034045A">
      <w:fldChar w:fldCharType="separate"/>
    </w:r>
    <w:r w:rsidRPr="0034045A">
      <w:t>1</w:t>
    </w:r>
    <w:r w:rsidRPr="0034045A">
      <w:fldChar w:fldCharType="end"/>
    </w:r>
    <w:r w:rsidRPr="0034045A">
      <w:t xml:space="preserve"> -</w:t>
    </w:r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8"/>
      <w:gridCol w:w="3193"/>
    </w:tblGrid>
    <w:tr w:rsidR="004F2AE8" w:rsidRPr="0034045A" w:rsidTr="0034045A">
      <w:trPr>
        <w:trHeight w:val="240"/>
        <w:jc w:val="center"/>
      </w:trPr>
      <w:tc>
        <w:tcPr>
          <w:tcW w:w="211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F2AE8" w:rsidRPr="0034045A" w:rsidRDefault="004F2AE8" w:rsidP="0034045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64" w:name="_Hlk531181366"/>
          <w:bookmarkStart w:id="65" w:name="_Hlk531181367"/>
          <w:bookmarkStart w:id="66" w:name="_Hlk531181368"/>
          <w:bookmarkStart w:id="67" w:name="_Hlk531243372"/>
          <w:bookmarkStart w:id="68" w:name="_Hlk531243373"/>
          <w:bookmarkStart w:id="69" w:name="_Hlk531243374"/>
          <w:bookmarkStart w:id="70" w:name="_Hlk531243421"/>
          <w:bookmarkStart w:id="71" w:name="_Hlk531243422"/>
          <w:bookmarkStart w:id="72" w:name="_Hlk531243423"/>
        </w:p>
      </w:tc>
      <w:tc>
        <w:tcPr>
          <w:tcW w:w="288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F2AE8" w:rsidRPr="0034045A" w:rsidRDefault="004F2AE8" w:rsidP="0034045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F2AE8" w:rsidRPr="0034045A" w:rsidTr="0034045A">
      <w:trPr>
        <w:trHeight w:val="213"/>
        <w:jc w:val="center"/>
      </w:trPr>
      <w:tc>
        <w:tcPr>
          <w:tcW w:w="211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F2AE8" w:rsidRPr="0034045A" w:rsidRDefault="004F2AE8" w:rsidP="0034045A">
          <w:pPr>
            <w:jc w:val="left"/>
            <w:rPr>
              <w:rFonts w:eastAsia="Verdana" w:cs="Verdana"/>
              <w:szCs w:val="18"/>
            </w:rPr>
          </w:pPr>
        </w:p>
      </w:tc>
      <w:tc>
        <w:tcPr>
          <w:tcW w:w="288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F2AE8" w:rsidRPr="0034045A" w:rsidRDefault="004F2AE8" w:rsidP="0034045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F2AE8" w:rsidRPr="0034045A" w:rsidTr="0034045A">
      <w:trPr>
        <w:trHeight w:val="868"/>
        <w:jc w:val="center"/>
      </w:trPr>
      <w:tc>
        <w:tcPr>
          <w:tcW w:w="2113" w:type="pct"/>
          <w:vMerge/>
          <w:shd w:val="clear" w:color="auto" w:fill="auto"/>
          <w:tcMar>
            <w:left w:w="108" w:type="dxa"/>
            <w:right w:w="108" w:type="dxa"/>
          </w:tcMar>
        </w:tcPr>
        <w:p w:rsidR="004F2AE8" w:rsidRPr="0034045A" w:rsidRDefault="004F2AE8" w:rsidP="0034045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88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F2AE8" w:rsidRPr="0034045A" w:rsidRDefault="004F2AE8" w:rsidP="0034045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F2AE8" w:rsidRPr="0034045A" w:rsidTr="0034045A">
      <w:trPr>
        <w:trHeight w:val="240"/>
        <w:jc w:val="center"/>
      </w:trPr>
      <w:tc>
        <w:tcPr>
          <w:tcW w:w="211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F2AE8" w:rsidRPr="0034045A" w:rsidRDefault="004F2AE8" w:rsidP="0034045A">
          <w:pPr>
            <w:rPr>
              <w:rFonts w:eastAsia="Verdana" w:cs="Verdana"/>
              <w:szCs w:val="18"/>
            </w:rPr>
          </w:pPr>
        </w:p>
      </w:tc>
      <w:tc>
        <w:tcPr>
          <w:tcW w:w="288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F2AE8" w:rsidRPr="0034045A" w:rsidRDefault="004F2AE8" w:rsidP="0034045A">
          <w:pPr>
            <w:jc w:val="right"/>
            <w:rPr>
              <w:rFonts w:eastAsia="Verdana" w:cs="Verdana"/>
              <w:szCs w:val="18"/>
            </w:rPr>
          </w:pPr>
        </w:p>
      </w:tc>
    </w:tr>
    <w:tr w:rsidR="004F2AE8" w:rsidRPr="0034045A" w:rsidTr="0034045A">
      <w:trPr>
        <w:trHeight w:val="412"/>
        <w:jc w:val="center"/>
      </w:trPr>
      <w:tc>
        <w:tcPr>
          <w:tcW w:w="323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F2AE8" w:rsidRPr="0034045A" w:rsidRDefault="004F2AE8" w:rsidP="0034045A">
          <w:pPr>
            <w:jc w:val="left"/>
            <w:rPr>
              <w:rFonts w:eastAsia="Verdana" w:cs="Verdana"/>
              <w:b/>
              <w:szCs w:val="18"/>
            </w:rPr>
          </w:pPr>
        </w:p>
      </w:tc>
      <w:tc>
        <w:tcPr>
          <w:tcW w:w="176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F2AE8" w:rsidRPr="0034045A" w:rsidRDefault="004F2AE8" w:rsidP="0034045A">
          <w:pPr>
            <w:jc w:val="right"/>
            <w:rPr>
              <w:rFonts w:eastAsia="Verdana" w:cs="Verdana"/>
              <w:szCs w:val="18"/>
            </w:rPr>
          </w:pPr>
        </w:p>
      </w:tc>
    </w:tr>
    <w:tr w:rsidR="004F2AE8" w:rsidRPr="0034045A" w:rsidTr="0034045A">
      <w:trPr>
        <w:trHeight w:val="240"/>
        <w:jc w:val="center"/>
      </w:trPr>
      <w:tc>
        <w:tcPr>
          <w:tcW w:w="323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F2AE8" w:rsidRPr="0034045A" w:rsidRDefault="004F2AE8" w:rsidP="0034045A">
          <w:pPr>
            <w:jc w:val="left"/>
            <w:rPr>
              <w:rFonts w:eastAsia="Verdana" w:cs="Verdana"/>
              <w:szCs w:val="18"/>
            </w:rPr>
          </w:pPr>
        </w:p>
      </w:tc>
      <w:tc>
        <w:tcPr>
          <w:tcW w:w="176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F2AE8" w:rsidRPr="0034045A" w:rsidRDefault="004F2AE8" w:rsidP="0034045A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ED54E0" w:rsidRPr="0034045A" w:rsidRDefault="0034045A" w:rsidP="0034045A">
    <w:pPr>
      <w:pStyle w:val="Header"/>
    </w:pPr>
    <w:r w:rsidRPr="0034045A">
      <w:rPr>
        <w:rFonts w:eastAsia="Verdana" w:cs="Verdana"/>
        <w:noProof/>
        <w:lang w:eastAsia="es-ES"/>
      </w:rPr>
      <w:drawing>
        <wp:inline distT="0" distB="0" distL="0" distR="0" wp14:anchorId="21F41216" wp14:editId="2B66AB43">
          <wp:extent cx="2422525" cy="72326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45A">
      <w:rPr>
        <w:noProof/>
      </w:rPr>
      <w:drawing>
        <wp:anchor distT="0" distB="0" distL="114300" distR="114300" simplePos="0" relativeHeight="251659264" behindDoc="0" locked="0" layoutInCell="1" allowOverlap="1" wp14:anchorId="466DBF5C" wp14:editId="7B53170B">
          <wp:simplePos x="0" y="0"/>
          <wp:positionH relativeFrom="column">
            <wp:posOffset>4838510</wp:posOffset>
          </wp:positionH>
          <wp:positionV relativeFrom="paragraph">
            <wp:posOffset>197428</wp:posOffset>
          </wp:positionV>
          <wp:extent cx="792000" cy="559209"/>
          <wp:effectExtent l="0" t="0" r="8255" b="0"/>
          <wp:wrapNone/>
          <wp:docPr id="30" name="Picture 30" descr="Image result for aid for 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id for trad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959"/>
                  <a:stretch/>
                </pic:blipFill>
                <pic:spPr bwMode="auto">
                  <a:xfrm>
                    <a:off x="0" y="0"/>
                    <a:ext cx="792000" cy="559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80CCF7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5AE5B9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6E6A55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320B9C4"/>
    <w:numStyleLink w:val="LegalHeadings"/>
  </w:abstractNum>
  <w:abstractNum w:abstractNumId="12" w15:restartNumberingAfterBreak="0">
    <w:nsid w:val="57551E12"/>
    <w:multiLevelType w:val="multilevel"/>
    <w:tmpl w:val="F320B9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7"/>
    <w:rsid w:val="00002675"/>
    <w:rsid w:val="0001282C"/>
    <w:rsid w:val="000271B1"/>
    <w:rsid w:val="000272F6"/>
    <w:rsid w:val="00037AC4"/>
    <w:rsid w:val="000423BF"/>
    <w:rsid w:val="00042A75"/>
    <w:rsid w:val="00046B5A"/>
    <w:rsid w:val="0005718B"/>
    <w:rsid w:val="0006462F"/>
    <w:rsid w:val="000A4945"/>
    <w:rsid w:val="000A7580"/>
    <w:rsid w:val="000B31E1"/>
    <w:rsid w:val="0011356B"/>
    <w:rsid w:val="00116174"/>
    <w:rsid w:val="001265C6"/>
    <w:rsid w:val="0013337F"/>
    <w:rsid w:val="00161D2F"/>
    <w:rsid w:val="00182B84"/>
    <w:rsid w:val="001A025C"/>
    <w:rsid w:val="001B2463"/>
    <w:rsid w:val="001B705A"/>
    <w:rsid w:val="001D5902"/>
    <w:rsid w:val="001D72B8"/>
    <w:rsid w:val="001E2728"/>
    <w:rsid w:val="001E291F"/>
    <w:rsid w:val="001E59C8"/>
    <w:rsid w:val="00233408"/>
    <w:rsid w:val="002467C1"/>
    <w:rsid w:val="0027067B"/>
    <w:rsid w:val="002747E7"/>
    <w:rsid w:val="0029155E"/>
    <w:rsid w:val="00295484"/>
    <w:rsid w:val="002A25AC"/>
    <w:rsid w:val="002E590F"/>
    <w:rsid w:val="002E72EB"/>
    <w:rsid w:val="002F3604"/>
    <w:rsid w:val="00302DCA"/>
    <w:rsid w:val="0031209B"/>
    <w:rsid w:val="003156C6"/>
    <w:rsid w:val="0034045A"/>
    <w:rsid w:val="00350665"/>
    <w:rsid w:val="003572B4"/>
    <w:rsid w:val="003661C9"/>
    <w:rsid w:val="003664D8"/>
    <w:rsid w:val="003D16D4"/>
    <w:rsid w:val="003E065B"/>
    <w:rsid w:val="003F1AB0"/>
    <w:rsid w:val="00417599"/>
    <w:rsid w:val="004527F4"/>
    <w:rsid w:val="00467032"/>
    <w:rsid w:val="0046754A"/>
    <w:rsid w:val="004F203A"/>
    <w:rsid w:val="004F242B"/>
    <w:rsid w:val="004F2AE8"/>
    <w:rsid w:val="004F7664"/>
    <w:rsid w:val="005336B8"/>
    <w:rsid w:val="00544326"/>
    <w:rsid w:val="00547B5F"/>
    <w:rsid w:val="00551F1D"/>
    <w:rsid w:val="00581A5E"/>
    <w:rsid w:val="00592797"/>
    <w:rsid w:val="005A1A22"/>
    <w:rsid w:val="005B04B9"/>
    <w:rsid w:val="005B68C7"/>
    <w:rsid w:val="005B7054"/>
    <w:rsid w:val="005D5981"/>
    <w:rsid w:val="005E03C9"/>
    <w:rsid w:val="005F1728"/>
    <w:rsid w:val="005F30CB"/>
    <w:rsid w:val="00602E42"/>
    <w:rsid w:val="00612644"/>
    <w:rsid w:val="006249AB"/>
    <w:rsid w:val="00641932"/>
    <w:rsid w:val="00643926"/>
    <w:rsid w:val="0064488F"/>
    <w:rsid w:val="00674CCD"/>
    <w:rsid w:val="006A62CA"/>
    <w:rsid w:val="006F5826"/>
    <w:rsid w:val="00700181"/>
    <w:rsid w:val="007141CF"/>
    <w:rsid w:val="007164DA"/>
    <w:rsid w:val="0074308E"/>
    <w:rsid w:val="00745146"/>
    <w:rsid w:val="007577E3"/>
    <w:rsid w:val="00760DB3"/>
    <w:rsid w:val="007646BF"/>
    <w:rsid w:val="007A5510"/>
    <w:rsid w:val="007E6507"/>
    <w:rsid w:val="007F2B8E"/>
    <w:rsid w:val="007F32D1"/>
    <w:rsid w:val="00807247"/>
    <w:rsid w:val="00840C2B"/>
    <w:rsid w:val="00870753"/>
    <w:rsid w:val="008739FD"/>
    <w:rsid w:val="00893AB0"/>
    <w:rsid w:val="00893E85"/>
    <w:rsid w:val="008945DE"/>
    <w:rsid w:val="008A03DF"/>
    <w:rsid w:val="008B19BA"/>
    <w:rsid w:val="008D5AF5"/>
    <w:rsid w:val="008E372C"/>
    <w:rsid w:val="008E422C"/>
    <w:rsid w:val="0090310A"/>
    <w:rsid w:val="00903E88"/>
    <w:rsid w:val="00920776"/>
    <w:rsid w:val="009A6F54"/>
    <w:rsid w:val="009C1E15"/>
    <w:rsid w:val="009C72D7"/>
    <w:rsid w:val="009E4206"/>
    <w:rsid w:val="009F2A2A"/>
    <w:rsid w:val="00A243EE"/>
    <w:rsid w:val="00A324C6"/>
    <w:rsid w:val="00A44FB6"/>
    <w:rsid w:val="00A54538"/>
    <w:rsid w:val="00A6057A"/>
    <w:rsid w:val="00A74017"/>
    <w:rsid w:val="00AA332C"/>
    <w:rsid w:val="00AB3956"/>
    <w:rsid w:val="00AC27F8"/>
    <w:rsid w:val="00AD4C72"/>
    <w:rsid w:val="00AE2AEE"/>
    <w:rsid w:val="00B00276"/>
    <w:rsid w:val="00B07585"/>
    <w:rsid w:val="00B20944"/>
    <w:rsid w:val="00B230EC"/>
    <w:rsid w:val="00B52738"/>
    <w:rsid w:val="00B56EDC"/>
    <w:rsid w:val="00B767F4"/>
    <w:rsid w:val="00BB1F84"/>
    <w:rsid w:val="00BB4DB0"/>
    <w:rsid w:val="00BD49D7"/>
    <w:rsid w:val="00BE5468"/>
    <w:rsid w:val="00C11EAC"/>
    <w:rsid w:val="00C14A3E"/>
    <w:rsid w:val="00C15F6D"/>
    <w:rsid w:val="00C305D7"/>
    <w:rsid w:val="00C30F2A"/>
    <w:rsid w:val="00C408AD"/>
    <w:rsid w:val="00C43456"/>
    <w:rsid w:val="00C65C0C"/>
    <w:rsid w:val="00C808FC"/>
    <w:rsid w:val="00C90E3A"/>
    <w:rsid w:val="00CD5AD8"/>
    <w:rsid w:val="00CD660F"/>
    <w:rsid w:val="00CD7D97"/>
    <w:rsid w:val="00CE3EE6"/>
    <w:rsid w:val="00CE4BA1"/>
    <w:rsid w:val="00CF7D99"/>
    <w:rsid w:val="00D00030"/>
    <w:rsid w:val="00D000C7"/>
    <w:rsid w:val="00D221B8"/>
    <w:rsid w:val="00D52A9D"/>
    <w:rsid w:val="00D55AAD"/>
    <w:rsid w:val="00D64B1A"/>
    <w:rsid w:val="00D747AE"/>
    <w:rsid w:val="00D9226C"/>
    <w:rsid w:val="00DA20BD"/>
    <w:rsid w:val="00DB4520"/>
    <w:rsid w:val="00DB7FF0"/>
    <w:rsid w:val="00DD5CFC"/>
    <w:rsid w:val="00DE50DB"/>
    <w:rsid w:val="00DF5186"/>
    <w:rsid w:val="00DF6AE1"/>
    <w:rsid w:val="00E34303"/>
    <w:rsid w:val="00E46FD5"/>
    <w:rsid w:val="00E544BB"/>
    <w:rsid w:val="00E56545"/>
    <w:rsid w:val="00E96ADD"/>
    <w:rsid w:val="00EA5D4F"/>
    <w:rsid w:val="00EB6C56"/>
    <w:rsid w:val="00ED1D47"/>
    <w:rsid w:val="00ED54E0"/>
    <w:rsid w:val="00EF195E"/>
    <w:rsid w:val="00F025E6"/>
    <w:rsid w:val="00F052C7"/>
    <w:rsid w:val="00F1284D"/>
    <w:rsid w:val="00F30C87"/>
    <w:rsid w:val="00F32397"/>
    <w:rsid w:val="00F40595"/>
    <w:rsid w:val="00F52923"/>
    <w:rsid w:val="00F606C6"/>
    <w:rsid w:val="00FA25DB"/>
    <w:rsid w:val="00FA5EBC"/>
    <w:rsid w:val="00FC7284"/>
    <w:rsid w:val="00FD224A"/>
    <w:rsid w:val="00FE5485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E82369-4C76-453F-80F3-238AEB26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45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4045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4045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4045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4045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4045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4045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4045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4045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4045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4045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4045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4045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4045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4045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4045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4045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4045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4045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4045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4045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4045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404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4045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404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4045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4045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4045A"/>
    <w:pPr>
      <w:numPr>
        <w:numId w:val="6"/>
      </w:numPr>
    </w:pPr>
  </w:style>
  <w:style w:type="paragraph" w:styleId="ListBullet">
    <w:name w:val="List Bullet"/>
    <w:basedOn w:val="Normal"/>
    <w:uiPriority w:val="1"/>
    <w:rsid w:val="0034045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4045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4045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4045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4045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4045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4045A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F2AE8"/>
    <w:rPr>
      <w:rFonts w:ascii="Verdana" w:hAnsi="Verdana"/>
      <w:sz w:val="18"/>
      <w:szCs w:val="22"/>
      <w:lang w:val="es-ES" w:eastAsia="en-US" w:bidi="ar-SA"/>
    </w:rPr>
  </w:style>
  <w:style w:type="paragraph" w:styleId="Caption">
    <w:name w:val="caption"/>
    <w:basedOn w:val="Normal"/>
    <w:next w:val="Normal"/>
    <w:uiPriority w:val="6"/>
    <w:qFormat/>
    <w:rsid w:val="0034045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4045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4045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4045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4045A"/>
    <w:rPr>
      <w:szCs w:val="20"/>
    </w:rPr>
  </w:style>
  <w:style w:type="character" w:customStyle="1" w:styleId="EndnoteTextChar">
    <w:name w:val="Endnote Text Char"/>
    <w:link w:val="EndnoteText"/>
    <w:uiPriority w:val="49"/>
    <w:rsid w:val="0034045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4045A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F2AE8"/>
    <w:rPr>
      <w:rFonts w:ascii="Verdana" w:hAnsi="Verdana"/>
      <w:i/>
      <w:sz w:val="18"/>
      <w:szCs w:val="22"/>
      <w:lang w:val="es-ES" w:eastAsia="en-US" w:bidi="ar-SA"/>
    </w:rPr>
  </w:style>
  <w:style w:type="paragraph" w:styleId="Footer">
    <w:name w:val="footer"/>
    <w:basedOn w:val="Normal"/>
    <w:link w:val="FooterChar"/>
    <w:uiPriority w:val="3"/>
    <w:rsid w:val="0034045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4045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4045A"/>
    <w:pPr>
      <w:ind w:left="567" w:right="567" w:firstLine="0"/>
    </w:pPr>
  </w:style>
  <w:style w:type="character" w:styleId="FootnoteReference">
    <w:name w:val="footnote reference"/>
    <w:uiPriority w:val="5"/>
    <w:rsid w:val="0034045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4045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4045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4045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4045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4045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4045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4045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4045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4045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4045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404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404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404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404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404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404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404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404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4045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4045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0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5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4045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4045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4045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4045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4045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4045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4045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4045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4045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4045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4045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4045A"/>
    <w:rPr>
      <w:color w:val="0563C1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4045A"/>
  </w:style>
  <w:style w:type="paragraph" w:styleId="BlockText">
    <w:name w:val="Block Text"/>
    <w:basedOn w:val="Normal"/>
    <w:uiPriority w:val="99"/>
    <w:semiHidden/>
    <w:unhideWhenUsed/>
    <w:rsid w:val="0034045A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045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04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04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04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045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04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04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04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04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045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4045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4045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045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045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40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45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4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4045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045A"/>
  </w:style>
  <w:style w:type="character" w:customStyle="1" w:styleId="DateChar">
    <w:name w:val="Date Char"/>
    <w:basedOn w:val="DefaultParagraphFont"/>
    <w:link w:val="Date"/>
    <w:uiPriority w:val="99"/>
    <w:semiHidden/>
    <w:rsid w:val="003404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04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045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404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045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4045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404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4045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4045A"/>
    <w:rPr>
      <w:color w:val="954F72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4045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404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4045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4045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4045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4045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4045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045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045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4045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4045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4045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4045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4045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4045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4045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4045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4045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4045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4045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4045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404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4045A"/>
    <w:rPr>
      <w:b/>
      <w:bCs/>
      <w:i/>
      <w:iCs/>
      <w:color w:val="4472C4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4045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4045A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4045A"/>
    <w:rPr>
      <w:b/>
      <w:bCs/>
      <w:smallCaps/>
      <w:color w:val="ED7D31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4045A"/>
    <w:rPr>
      <w:lang w:val="es-ES"/>
    </w:rPr>
  </w:style>
  <w:style w:type="paragraph" w:styleId="List">
    <w:name w:val="List"/>
    <w:basedOn w:val="Normal"/>
    <w:uiPriority w:val="99"/>
    <w:semiHidden/>
    <w:unhideWhenUsed/>
    <w:rsid w:val="0034045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045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045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045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045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4045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045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045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045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045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4045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4045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4045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4045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4045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40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045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45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4045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404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045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04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045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4045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4045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4045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045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404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4045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04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045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045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045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4045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4045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4045A"/>
    <w:rPr>
      <w:smallCaps/>
      <w:color w:val="ED7D31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40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34045A"/>
    <w:pPr>
      <w:spacing w:after="240"/>
      <w:jc w:val="center"/>
    </w:pPr>
    <w:rPr>
      <w:rFonts w:eastAsia="Calibri" w:cs="Times New Roman"/>
      <w:color w:val="006283"/>
    </w:rPr>
  </w:style>
  <w:style w:type="numbering" w:customStyle="1" w:styleId="LegalHeadings1">
    <w:name w:val="LegalHeadings1"/>
    <w:uiPriority w:val="99"/>
    <w:rsid w:val="00F30C87"/>
  </w:style>
  <w:style w:type="table" w:styleId="LightGrid">
    <w:name w:val="Light Grid"/>
    <w:basedOn w:val="TableNormal"/>
    <w:uiPriority w:val="62"/>
    <w:rsid w:val="00602E4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602E4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602E4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602E4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602E4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602E4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602E4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602E4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602E4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602E4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602E4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602E4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602E4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602E4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602E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602E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602E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602E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602E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602E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602E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602E4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02E4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02E4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02E4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02E4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02E4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02E4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602E4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602E4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602E4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602E4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602E4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602E4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602E4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602E4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602E4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602E4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602E4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602E4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602E4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602E4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602E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602E4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602E4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02E4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602E4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602E4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602E4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602E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02E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02E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2E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02E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02E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02E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602E4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602E4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602E4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602E4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602E4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602E4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602E4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602E4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602E4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602E4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602E4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602E4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602E4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602E4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602E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02E4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02E4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02E4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02E4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602E4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02E4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602E4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2E4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02E4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02E4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02E4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02E4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02E4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02E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02E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02E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02E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02E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02E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02E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602E4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602E4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602E4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602E4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602E4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602E4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602E4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602E4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E4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E4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602E4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E4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E4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E4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02E4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E4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E4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E4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E4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602E4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E4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E4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E4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E4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E4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E4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E4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602E4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E4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E4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02E4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E4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E4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E4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E4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E4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E4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E4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602E4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602E4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02E4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02E4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E4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E4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E4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E4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E4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602E4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E4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E4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404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ashtag">
    <w:name w:val="Hashtag"/>
    <w:basedOn w:val="DefaultParagraphFont"/>
    <w:uiPriority w:val="99"/>
    <w:semiHidden/>
    <w:unhideWhenUsed/>
    <w:rsid w:val="0034045A"/>
    <w:rPr>
      <w:color w:val="2B579A"/>
      <w:shd w:val="clear" w:color="auto" w:fill="E6E6E6"/>
      <w:lang w:val="es-ES"/>
    </w:rPr>
  </w:style>
  <w:style w:type="character" w:styleId="SmartHyperlink">
    <w:name w:val="Smart Hyperlink"/>
    <w:basedOn w:val="DefaultParagraphFont"/>
    <w:uiPriority w:val="99"/>
    <w:semiHidden/>
    <w:unhideWhenUsed/>
    <w:rsid w:val="0034045A"/>
    <w:rPr>
      <w:u w:val="dotted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34045A"/>
    <w:rPr>
      <w:color w:val="808080"/>
      <w:shd w:val="clear" w:color="auto" w:fill="E6E6E6"/>
      <w:lang w:val="es-ES"/>
    </w:rPr>
  </w:style>
  <w:style w:type="character" w:styleId="Mention">
    <w:name w:val="Mention"/>
    <w:basedOn w:val="DefaultParagraphFont"/>
    <w:uiPriority w:val="99"/>
    <w:semiHidden/>
    <w:unhideWhenUsed/>
    <w:rsid w:val="0034045A"/>
    <w:rPr>
      <w:color w:val="2B579A"/>
      <w:shd w:val="clear" w:color="auto" w:fill="E6E6E6"/>
      <w:lang w:val="es-ES"/>
    </w:rPr>
  </w:style>
  <w:style w:type="table" w:styleId="GridTable1Light">
    <w:name w:val="Grid Table 1 Light"/>
    <w:basedOn w:val="TableNormal"/>
    <w:uiPriority w:val="46"/>
    <w:rsid w:val="003404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4045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404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404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4045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404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404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404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4045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404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404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404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4045A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404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3404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4045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404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404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404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4045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404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404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4045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404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404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404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4045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404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404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404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404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404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404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404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404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404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4045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404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404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404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045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404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404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4045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404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404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404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4045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404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3404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404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404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404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404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404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404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3404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4045A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404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404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404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4045A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404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3404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4045A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404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404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404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4045A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404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404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4045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404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404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404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4045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404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404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404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404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404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404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404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404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404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4045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404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404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404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4045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404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404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4045A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404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404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404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4045A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404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404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404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404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404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404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har">
    <w:name w:val="Answer Char"/>
    <w:link w:val="Answer"/>
    <w:uiPriority w:val="6"/>
    <w:rsid w:val="0034045A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34045A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t.wto@wto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mage001.jpg@01D4873B.6EA193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tich\AppData\Roaming\Microsoft\Templates\WTODOCE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1E4F-AE90-4377-8E77-B0E837E6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EXAMEN GLOBAL DE LA AYUDA PARA EL COMERCIO  3-5 DE JULIO DE 2019</vt:lpstr>
      <vt:lpstr>ANEXO 1  FORMULARIO DE SOLICITUD DE ACTIVIDAD PARALELA  EXAMEN GLOBAL DE LA AYUDA PARA EL COMERCIO 2017</vt:lpstr>
    </vt:vector>
  </TitlesOfParts>
  <Manager/>
  <Company>OMC - WTO</Company>
  <LinksUpToDate>false</LinksUpToDate>
  <CharactersWithSpaces>1028</CharactersWithSpaces>
  <SharedDoc>false</SharedDoc>
  <HLinks>
    <vt:vector size="30" baseType="variant">
      <vt:variant>
        <vt:i4>8323102</vt:i4>
      </vt:variant>
      <vt:variant>
        <vt:i4>12</vt:i4>
      </vt:variant>
      <vt:variant>
        <vt:i4>0</vt:i4>
      </vt:variant>
      <vt:variant>
        <vt:i4>5</vt:i4>
      </vt:variant>
      <vt:variant>
        <vt:lpwstr>mailto:aft.wto@wto.org</vt:lpwstr>
      </vt:variant>
      <vt:variant>
        <vt:lpwstr/>
      </vt:variant>
      <vt:variant>
        <vt:i4>8323102</vt:i4>
      </vt:variant>
      <vt:variant>
        <vt:i4>9</vt:i4>
      </vt:variant>
      <vt:variant>
        <vt:i4>0</vt:i4>
      </vt:variant>
      <vt:variant>
        <vt:i4>5</vt:i4>
      </vt:variant>
      <vt:variant>
        <vt:lpwstr>mailto:aft.wto@wto.org</vt:lpwstr>
      </vt:variant>
      <vt:variant>
        <vt:lpwstr/>
      </vt:variant>
      <vt:variant>
        <vt:i4>3801140</vt:i4>
      </vt:variant>
      <vt:variant>
        <vt:i4>6</vt:i4>
      </vt:variant>
      <vt:variant>
        <vt:i4>0</vt:i4>
      </vt:variant>
      <vt:variant>
        <vt:i4>5</vt:i4>
      </vt:variant>
      <vt:variant>
        <vt:lpwstr>https://www.wto.org/gr2017</vt:lpwstr>
      </vt:variant>
      <vt:variant>
        <vt:lpwstr/>
      </vt:variant>
      <vt:variant>
        <vt:i4>3801140</vt:i4>
      </vt:variant>
      <vt:variant>
        <vt:i4>3</vt:i4>
      </vt:variant>
      <vt:variant>
        <vt:i4>0</vt:i4>
      </vt:variant>
      <vt:variant>
        <vt:i4>5</vt:i4>
      </vt:variant>
      <vt:variant>
        <vt:lpwstr>https://www.wto.org/gr2017</vt:lpwstr>
      </vt:variant>
      <vt:variant>
        <vt:lpwstr/>
      </vt:variant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mailto:aft.wto@wto.org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GLOBAL DE LA AYUDA PARA EL COMERCIO  3-5 DE JULIO DE 2019</dc:title>
  <dc:subject/>
  <dc:creator>Haller, Gustavo</dc:creator>
  <cp:keywords/>
  <dc:description>LDIMD - DTU</dc:description>
  <cp:lastModifiedBy>Marcetich, Barbara</cp:lastModifiedBy>
  <cp:revision>2</cp:revision>
  <cp:lastPrinted>2018-11-29T07:25:00Z</cp:lastPrinted>
  <dcterms:created xsi:type="dcterms:W3CDTF">2018-11-29T08:48:00Z</dcterms:created>
  <dcterms:modified xsi:type="dcterms:W3CDTF">2018-11-29T08:48:00Z</dcterms:modified>
</cp:coreProperties>
</file>