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F0A3" w14:textId="77777777" w:rsidR="00CE0012" w:rsidRDefault="00CE0012" w:rsidP="00CE0012">
      <w:pPr>
        <w:pStyle w:val="Title"/>
      </w:pPr>
      <w:r w:rsidRPr="00151742">
        <w:t>NOTIFICACIÓN</w:t>
      </w:r>
    </w:p>
    <w:p w14:paraId="75C47A0C" w14:textId="77777777" w:rsidR="00CE0012" w:rsidRDefault="00CE0012" w:rsidP="008C2A1C">
      <w:pPr>
        <w:pStyle w:val="Title3"/>
      </w:pPr>
      <w:r>
        <w:t>Revisión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CE0012" w:rsidRPr="00D34734" w14:paraId="700E9DAB" w14:textId="77777777" w:rsidTr="00CE0012">
        <w:trPr>
          <w:jc w:val="center"/>
        </w:trPr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14:paraId="0D8B2097" w14:textId="77777777" w:rsidR="00CE0012" w:rsidRPr="00D34734" w:rsidRDefault="00CE0012" w:rsidP="002E4EEE">
            <w:pPr>
              <w:spacing w:before="120" w:after="120"/>
            </w:pPr>
            <w:r w:rsidRPr="00D34734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14:paraId="2D6DE8A5" w14:textId="77777777" w:rsidR="00CE0012" w:rsidRPr="00D34734" w:rsidRDefault="00CE0012" w:rsidP="002E4EEE">
            <w:pPr>
              <w:spacing w:before="120" w:after="120"/>
            </w:pPr>
            <w:r w:rsidRPr="00D34734">
              <w:rPr>
                <w:b/>
              </w:rPr>
              <w:t>Miembro que notifica:</w:t>
            </w:r>
            <w:r w:rsidRPr="00D34734">
              <w:t xml:space="preserve"> </w:t>
            </w:r>
            <w:r w:rsidR="00AE76C6">
              <w:rPr>
                <w:caps/>
                <w:u w:val="single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 w:rsidR="00AE76C6">
              <w:rPr>
                <w:caps/>
                <w:u w:val="single"/>
              </w:rPr>
              <w:instrText xml:space="preserve"> FORMTEXT </w:instrText>
            </w:r>
            <w:r w:rsidR="00AE76C6">
              <w:rPr>
                <w:caps/>
                <w:u w:val="single"/>
              </w:rPr>
            </w:r>
            <w:r w:rsidR="00AE76C6">
              <w:rPr>
                <w:caps/>
                <w:u w:val="single"/>
              </w:rPr>
              <w:fldChar w:fldCharType="separate"/>
            </w:r>
            <w:r w:rsidR="00AE76C6">
              <w:rPr>
                <w:caps/>
                <w:noProof/>
                <w:u w:val="single"/>
              </w:rPr>
              <w:t> </w:t>
            </w:r>
            <w:r w:rsidR="00AE76C6">
              <w:rPr>
                <w:caps/>
                <w:noProof/>
                <w:u w:val="single"/>
              </w:rPr>
              <w:t> </w:t>
            </w:r>
            <w:r w:rsidR="00AE76C6">
              <w:rPr>
                <w:caps/>
                <w:noProof/>
                <w:u w:val="single"/>
              </w:rPr>
              <w:t> </w:t>
            </w:r>
            <w:r w:rsidR="00AE76C6">
              <w:rPr>
                <w:caps/>
                <w:noProof/>
                <w:u w:val="single"/>
              </w:rPr>
              <w:t> </w:t>
            </w:r>
            <w:r w:rsidR="00AE76C6">
              <w:rPr>
                <w:caps/>
                <w:noProof/>
                <w:u w:val="single"/>
              </w:rPr>
              <w:t> </w:t>
            </w:r>
            <w:r w:rsidR="00AE76C6">
              <w:rPr>
                <w:caps/>
                <w:u w:val="single"/>
              </w:rPr>
              <w:fldChar w:fldCharType="end"/>
            </w:r>
            <w:bookmarkEnd w:id="0"/>
          </w:p>
          <w:p w14:paraId="6C82C6B9" w14:textId="77777777" w:rsidR="00CE0012" w:rsidRPr="00D34734" w:rsidRDefault="00CE0012" w:rsidP="00AE76C6">
            <w:pPr>
              <w:spacing w:after="120"/>
              <w:rPr>
                <w:b/>
              </w:rPr>
            </w:pPr>
            <w:r w:rsidRPr="00D34734">
              <w:rPr>
                <w:b/>
              </w:rPr>
              <w:t xml:space="preserve">Si procede, nombre del gobierno local de que se trate: </w:t>
            </w:r>
            <w:r w:rsidR="00AE76C6">
              <w:fldChar w:fldCharType="begin">
                <w:ffData>
                  <w:name w:val="sps1b"/>
                  <w:enabled/>
                  <w:calcOnExit w:val="0"/>
                  <w:textInput/>
                </w:ffData>
              </w:fldChar>
            </w:r>
            <w:bookmarkStart w:id="1" w:name="sps1b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1"/>
          </w:p>
        </w:tc>
      </w:tr>
      <w:tr w:rsidR="00CE0012" w:rsidRPr="00D34734" w14:paraId="22541821" w14:textId="77777777" w:rsidTr="00CE0012">
        <w:trPr>
          <w:jc w:val="center"/>
        </w:trPr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14:paraId="7BC389B3" w14:textId="77777777" w:rsidR="00CE0012" w:rsidRPr="00D34734" w:rsidRDefault="00CE0012" w:rsidP="002E4EEE">
            <w:pPr>
              <w:spacing w:before="120" w:after="120"/>
            </w:pPr>
            <w:r w:rsidRPr="00D34734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14:paraId="17869D7A" w14:textId="77777777" w:rsidR="00CE0012" w:rsidRPr="00D34734" w:rsidRDefault="00CE0012" w:rsidP="00AE76C6">
            <w:pPr>
              <w:spacing w:before="120" w:after="120"/>
            </w:pPr>
            <w:r w:rsidRPr="00D34734">
              <w:rPr>
                <w:b/>
              </w:rPr>
              <w:t xml:space="preserve">Organismo responsable: </w:t>
            </w:r>
            <w:r w:rsidR="00AE76C6"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2" w:name="sps2a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2"/>
          </w:p>
        </w:tc>
      </w:tr>
      <w:tr w:rsidR="00CE0012" w:rsidRPr="00D34734" w14:paraId="7C9D87E5" w14:textId="77777777" w:rsidTr="00CE0012">
        <w:trPr>
          <w:jc w:val="center"/>
        </w:trPr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14:paraId="0F2E766B" w14:textId="77777777" w:rsidR="00CE0012" w:rsidRPr="00D34734" w:rsidRDefault="00CE0012" w:rsidP="002E4EEE">
            <w:pPr>
              <w:spacing w:before="120" w:after="120"/>
            </w:pPr>
            <w:r w:rsidRPr="00D34734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14:paraId="0481A4D7" w14:textId="77777777" w:rsidR="00CE0012" w:rsidRPr="00D34734" w:rsidRDefault="00CE0012" w:rsidP="00AE76C6">
            <w:pPr>
              <w:spacing w:before="120" w:after="120"/>
            </w:pPr>
            <w:r w:rsidRPr="00D34734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34734">
                <w:rPr>
                  <w:b/>
                </w:rPr>
                <w:t>OMC</w:t>
              </w:r>
            </w:smartTag>
            <w:r w:rsidRPr="00D34734">
              <w:rPr>
                <w:b/>
              </w:rPr>
              <w:t xml:space="preserve">; deberá indicarse además, cuando proceda, el número de partida de la ICS): </w:t>
            </w:r>
            <w:r w:rsidR="00AE76C6"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3" w:name="sps3a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3"/>
          </w:p>
        </w:tc>
      </w:tr>
      <w:tr w:rsidR="00CE0012" w:rsidRPr="00D34734" w14:paraId="58C5D0C3" w14:textId="77777777" w:rsidTr="00CE0012">
        <w:trPr>
          <w:jc w:val="center"/>
        </w:trPr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14:paraId="42735A72" w14:textId="77777777" w:rsidR="00CE0012" w:rsidRPr="00D34734" w:rsidRDefault="00CE0012" w:rsidP="002E4EEE">
            <w:pPr>
              <w:spacing w:before="120" w:after="120"/>
              <w:rPr>
                <w:b/>
              </w:rPr>
            </w:pPr>
            <w:r w:rsidRPr="00D34734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14:paraId="5E61A3CD" w14:textId="77777777" w:rsidR="00CE0012" w:rsidRPr="00D34734" w:rsidRDefault="00CE0012" w:rsidP="002E4EEE">
            <w:pPr>
              <w:spacing w:before="120" w:after="120"/>
              <w:rPr>
                <w:b/>
              </w:rPr>
            </w:pPr>
            <w:r w:rsidRPr="00D34734">
              <w:rPr>
                <w:b/>
              </w:rPr>
              <w:t>Regiones o países que podrían verse afectados, en la medida en que sea procedente o factible:</w:t>
            </w:r>
          </w:p>
          <w:p w14:paraId="62D5C7E3" w14:textId="77777777" w:rsidR="00CE0012" w:rsidRPr="00D34734" w:rsidRDefault="00CE0012" w:rsidP="00594B0F">
            <w:pPr>
              <w:spacing w:after="120"/>
              <w:ind w:left="607" w:hanging="607"/>
              <w:rPr>
                <w:b/>
              </w:rPr>
            </w:pPr>
            <w:r w:rsidRPr="00D34734">
              <w:rPr>
                <w:b/>
              </w:rPr>
              <w:t>[</w:t>
            </w:r>
            <w:r w:rsidR="00AE76C6">
              <w:rPr>
                <w:b/>
              </w:rPr>
              <w:fldChar w:fldCharType="begin">
                <w:ffData>
                  <w:name w:val="sps4b"/>
                  <w:enabled/>
                  <w:calcOnExit w:val="0"/>
                  <w:textInput/>
                </w:ffData>
              </w:fldChar>
            </w:r>
            <w:bookmarkStart w:id="4" w:name="sps4b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4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>Todos los interlocutores comerciales</w:t>
            </w:r>
            <w:r>
              <w:rPr>
                <w:b/>
              </w:rPr>
              <w:t xml:space="preserve"> </w:t>
            </w:r>
            <w:r w:rsidR="00AE76C6">
              <w:fldChar w:fldCharType="begin">
                <w:ffData>
                  <w:name w:val="sps4bbis"/>
                  <w:enabled/>
                  <w:calcOnExit w:val="0"/>
                  <w:textInput/>
                </w:ffData>
              </w:fldChar>
            </w:r>
            <w:bookmarkStart w:id="5" w:name="sps4bbis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5"/>
          </w:p>
          <w:p w14:paraId="3E623631" w14:textId="77777777" w:rsidR="00CE0012" w:rsidRPr="00D34734" w:rsidRDefault="00CE0012" w:rsidP="00AE76C6">
            <w:pPr>
              <w:spacing w:after="120"/>
              <w:ind w:left="607" w:hanging="607"/>
              <w:rPr>
                <w:b/>
              </w:rPr>
            </w:pPr>
            <w:r w:rsidRPr="00D34734">
              <w:rPr>
                <w:b/>
              </w:rPr>
              <w:t>[</w:t>
            </w:r>
            <w:r w:rsidR="00AE76C6">
              <w:rPr>
                <w:b/>
              </w:rPr>
              <w:fldChar w:fldCharType="begin">
                <w:ffData>
                  <w:name w:val="sps4abis"/>
                  <w:enabled/>
                  <w:calcOnExit w:val="0"/>
                  <w:textInput/>
                </w:ffData>
              </w:fldChar>
            </w:r>
            <w:bookmarkStart w:id="6" w:name="sps4abis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6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 xml:space="preserve">Regiones o países específicos: </w:t>
            </w:r>
            <w:r w:rsidR="00AE76C6">
              <w:rPr>
                <w:bCs/>
              </w:rPr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7" w:name="sps4a"/>
            <w:r w:rsidR="00AE76C6">
              <w:rPr>
                <w:bCs/>
              </w:rPr>
              <w:instrText xml:space="preserve"> FORMTEXT </w:instrText>
            </w:r>
            <w:r w:rsidR="00AE76C6">
              <w:rPr>
                <w:bCs/>
              </w:rPr>
            </w:r>
            <w:r w:rsidR="00AE76C6">
              <w:rPr>
                <w:bCs/>
              </w:rPr>
              <w:fldChar w:fldCharType="separate"/>
            </w:r>
            <w:r w:rsidR="00AE76C6">
              <w:rPr>
                <w:bCs/>
                <w:noProof/>
              </w:rPr>
              <w:t> </w:t>
            </w:r>
            <w:r w:rsidR="00AE76C6">
              <w:rPr>
                <w:bCs/>
                <w:noProof/>
              </w:rPr>
              <w:t> </w:t>
            </w:r>
            <w:r w:rsidR="00AE76C6">
              <w:rPr>
                <w:bCs/>
                <w:noProof/>
              </w:rPr>
              <w:t> </w:t>
            </w:r>
            <w:r w:rsidR="00AE76C6">
              <w:rPr>
                <w:bCs/>
                <w:noProof/>
              </w:rPr>
              <w:t> </w:t>
            </w:r>
            <w:r w:rsidR="00AE76C6">
              <w:rPr>
                <w:bCs/>
                <w:noProof/>
              </w:rPr>
              <w:t> </w:t>
            </w:r>
            <w:r w:rsidR="00AE76C6">
              <w:rPr>
                <w:bCs/>
              </w:rPr>
              <w:fldChar w:fldCharType="end"/>
            </w:r>
            <w:bookmarkEnd w:id="7"/>
          </w:p>
        </w:tc>
      </w:tr>
      <w:tr w:rsidR="00CE0012" w:rsidRPr="00D34734" w14:paraId="3A4A6E20" w14:textId="77777777" w:rsidTr="00CE0012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E6B650" w14:textId="77777777" w:rsidR="00CE0012" w:rsidRPr="00D34734" w:rsidRDefault="00CE0012" w:rsidP="002E4EEE">
            <w:pPr>
              <w:spacing w:before="120" w:after="120"/>
            </w:pPr>
            <w:r w:rsidRPr="00D34734">
              <w:rPr>
                <w:b/>
              </w:rPr>
              <w:t>5.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ECDD00" w14:textId="77777777" w:rsidR="00CE0012" w:rsidRPr="00CE6529" w:rsidRDefault="00CE0012" w:rsidP="002E4EEE">
            <w:pPr>
              <w:spacing w:before="120" w:after="120"/>
              <w:rPr>
                <w:lang w:val="pt-BR"/>
              </w:rPr>
            </w:pPr>
            <w:r w:rsidRPr="00CE6529">
              <w:rPr>
                <w:b/>
                <w:lang w:val="pt-BR"/>
              </w:rPr>
              <w:t xml:space="preserve">Título del documento notificado: </w:t>
            </w:r>
            <w:r w:rsidR="00AE76C6">
              <w:rPr>
                <w:lang w:val="pt-BR"/>
              </w:rP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8" w:name="sps5a"/>
            <w:r w:rsidR="00AE76C6">
              <w:rPr>
                <w:lang w:val="pt-BR"/>
              </w:rPr>
              <w:instrText xml:space="preserve"> FORMTEXT </w:instrText>
            </w:r>
            <w:r w:rsidR="00AE76C6">
              <w:rPr>
                <w:lang w:val="pt-BR"/>
              </w:rPr>
            </w:r>
            <w:r w:rsidR="00AE76C6">
              <w:rPr>
                <w:lang w:val="pt-BR"/>
              </w:rPr>
              <w:fldChar w:fldCharType="separate"/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lang w:val="pt-BR"/>
              </w:rPr>
              <w:fldChar w:fldCharType="end"/>
            </w:r>
            <w:bookmarkEnd w:id="8"/>
            <w:r w:rsidRPr="00CE6529">
              <w:rPr>
                <w:lang w:val="pt-BR"/>
              </w:rPr>
              <w:t xml:space="preserve"> </w:t>
            </w:r>
            <w:r w:rsidRPr="00CE6529">
              <w:rPr>
                <w:b/>
                <w:lang w:val="pt-BR"/>
              </w:rPr>
              <w:t>Idioma(s):</w:t>
            </w:r>
            <w:r w:rsidRPr="00CE6529">
              <w:rPr>
                <w:lang w:val="pt-BR"/>
              </w:rPr>
              <w:t xml:space="preserve"> </w:t>
            </w:r>
            <w:r w:rsidR="00AE76C6">
              <w:rPr>
                <w:lang w:val="pt-BR"/>
              </w:rPr>
              <w:fldChar w:fldCharType="begin">
                <w:ffData>
                  <w:name w:val="sps5b"/>
                  <w:enabled/>
                  <w:calcOnExit w:val="0"/>
                  <w:textInput/>
                </w:ffData>
              </w:fldChar>
            </w:r>
            <w:bookmarkStart w:id="9" w:name="sps5b"/>
            <w:r w:rsidR="00AE76C6">
              <w:rPr>
                <w:lang w:val="pt-BR"/>
              </w:rPr>
              <w:instrText xml:space="preserve"> FORMTEXT </w:instrText>
            </w:r>
            <w:r w:rsidR="00AE76C6">
              <w:rPr>
                <w:lang w:val="pt-BR"/>
              </w:rPr>
            </w:r>
            <w:r w:rsidR="00AE76C6">
              <w:rPr>
                <w:lang w:val="pt-BR"/>
              </w:rPr>
              <w:fldChar w:fldCharType="separate"/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lang w:val="pt-BR"/>
              </w:rPr>
              <w:fldChar w:fldCharType="end"/>
            </w:r>
            <w:bookmarkEnd w:id="9"/>
            <w:r w:rsidRPr="00CE6529">
              <w:rPr>
                <w:lang w:val="pt-BR"/>
              </w:rPr>
              <w:t xml:space="preserve"> </w:t>
            </w:r>
            <w:r w:rsidRPr="00CE6529">
              <w:rPr>
                <w:b/>
                <w:lang w:val="pt-BR"/>
              </w:rPr>
              <w:t>Número de páginas:</w:t>
            </w:r>
            <w:r w:rsidRPr="00CE6529">
              <w:rPr>
                <w:lang w:val="pt-BR"/>
              </w:rPr>
              <w:t xml:space="preserve"> </w:t>
            </w:r>
            <w:r w:rsidR="00AE76C6">
              <w:rPr>
                <w:lang w:val="pt-BR"/>
              </w:rPr>
              <w:fldChar w:fldCharType="begin">
                <w:ffData>
                  <w:name w:val="sps5c"/>
                  <w:enabled/>
                  <w:calcOnExit w:val="0"/>
                  <w:textInput/>
                </w:ffData>
              </w:fldChar>
            </w:r>
            <w:bookmarkStart w:id="10" w:name="sps5c"/>
            <w:r w:rsidR="00AE76C6">
              <w:rPr>
                <w:lang w:val="pt-BR"/>
              </w:rPr>
              <w:instrText xml:space="preserve"> FORMTEXT </w:instrText>
            </w:r>
            <w:r w:rsidR="00AE76C6">
              <w:rPr>
                <w:lang w:val="pt-BR"/>
              </w:rPr>
            </w:r>
            <w:r w:rsidR="00AE76C6">
              <w:rPr>
                <w:lang w:val="pt-BR"/>
              </w:rPr>
              <w:fldChar w:fldCharType="separate"/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noProof/>
                <w:lang w:val="pt-BR"/>
              </w:rPr>
              <w:t> </w:t>
            </w:r>
            <w:r w:rsidR="00AE76C6">
              <w:rPr>
                <w:lang w:val="pt-BR"/>
              </w:rPr>
              <w:fldChar w:fldCharType="end"/>
            </w:r>
            <w:bookmarkEnd w:id="10"/>
          </w:p>
          <w:p w14:paraId="21E71CD9" w14:textId="77777777" w:rsidR="00CE0012" w:rsidRPr="00D34734" w:rsidRDefault="00AE76C6" w:rsidP="002E4EEE">
            <w:pPr>
              <w:spacing w:after="120"/>
            </w:pPr>
            <w:r>
              <w:fldChar w:fldCharType="begin">
                <w:ffData>
                  <w:name w:val="sps5d"/>
                  <w:enabled/>
                  <w:calcOnExit w:val="0"/>
                  <w:textInput/>
                </w:ffData>
              </w:fldChar>
            </w:r>
            <w:bookmarkStart w:id="11" w:name="sps5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E0012" w:rsidRPr="00D34734" w14:paraId="2928F3B5" w14:textId="77777777" w:rsidTr="00CE0012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6F8B6E" w14:textId="77777777" w:rsidR="00CE0012" w:rsidRPr="00D34734" w:rsidRDefault="00CE0012" w:rsidP="002E4EEE">
            <w:pPr>
              <w:spacing w:before="120" w:after="120"/>
            </w:pPr>
            <w:r w:rsidRPr="00D34734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4D194" w14:textId="77777777" w:rsidR="00CE0012" w:rsidRPr="00D34734" w:rsidRDefault="00CE0012" w:rsidP="00AE76C6">
            <w:pPr>
              <w:spacing w:before="120" w:after="120"/>
            </w:pPr>
            <w:r w:rsidRPr="00D34734">
              <w:rPr>
                <w:b/>
              </w:rPr>
              <w:t xml:space="preserve">Descripción del contenido: </w:t>
            </w:r>
            <w:r w:rsidR="00AE76C6"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12" w:name="sps6a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12"/>
          </w:p>
        </w:tc>
      </w:tr>
      <w:tr w:rsidR="00CE0012" w:rsidRPr="00D34734" w14:paraId="5B405831" w14:textId="77777777" w:rsidTr="00CE0012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1A3189" w14:textId="77777777" w:rsidR="00CE0012" w:rsidRPr="00D34734" w:rsidRDefault="00CE0012" w:rsidP="002E4EEE">
            <w:pPr>
              <w:spacing w:before="120" w:after="120"/>
              <w:rPr>
                <w:b/>
              </w:rPr>
            </w:pPr>
            <w:r w:rsidRPr="00D34734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B12E3" w14:textId="77777777" w:rsidR="00CE0012" w:rsidRPr="00D34734" w:rsidRDefault="00CE0012" w:rsidP="00AE76C6">
            <w:pPr>
              <w:spacing w:before="120" w:after="120"/>
            </w:pPr>
            <w:r w:rsidRPr="00D34734">
              <w:rPr>
                <w:b/>
              </w:rPr>
              <w:t>Objetivo y razón de ser: [</w:t>
            </w:r>
            <w:r w:rsidR="00AE76C6">
              <w:rPr>
                <w:b/>
              </w:rPr>
              <w:fldChar w:fldCharType="begin">
                <w:ffData>
                  <w:name w:val="sps7a"/>
                  <w:enabled/>
                  <w:calcOnExit w:val="0"/>
                  <w:textInput/>
                </w:ffData>
              </w:fldChar>
            </w:r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r w:rsidRPr="00D34734">
              <w:rPr>
                <w:b/>
              </w:rPr>
              <w:t>] inocuidad de los alimentos, [</w:t>
            </w:r>
            <w:r w:rsidR="00AE76C6">
              <w:rPr>
                <w:b/>
              </w:rPr>
              <w:fldChar w:fldCharType="begin">
                <w:ffData>
                  <w:name w:val="sps7b"/>
                  <w:enabled/>
                  <w:calcOnExit w:val="0"/>
                  <w:textInput/>
                </w:ffData>
              </w:fldChar>
            </w:r>
            <w:bookmarkStart w:id="13" w:name="sps7b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13"/>
            <w:r w:rsidRPr="00D34734">
              <w:rPr>
                <w:b/>
              </w:rPr>
              <w:t>] sanidad animal, [</w:t>
            </w:r>
            <w:r w:rsidR="00AE76C6">
              <w:rPr>
                <w:b/>
              </w:rPr>
              <w:fldChar w:fldCharType="begin">
                <w:ffData>
                  <w:name w:val="sps7a"/>
                  <w:enabled/>
                  <w:calcOnExit w:val="0"/>
                  <w:textInput/>
                </w:ffData>
              </w:fldChar>
            </w:r>
            <w:bookmarkStart w:id="14" w:name="sps7a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14"/>
            <w:r w:rsidRPr="00D34734">
              <w:rPr>
                <w:b/>
              </w:rPr>
              <w:t>] preservación de los vegetales, [</w:t>
            </w:r>
            <w:r w:rsidR="00AE76C6">
              <w:rPr>
                <w:b/>
              </w:rPr>
              <w:fldChar w:fldCharType="begin">
                <w:ffData>
                  <w:name w:val="sps7d"/>
                  <w:enabled/>
                  <w:calcOnExit w:val="0"/>
                  <w:textInput/>
                </w:ffData>
              </w:fldChar>
            </w:r>
            <w:bookmarkStart w:id="15" w:name="sps7d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15"/>
            <w:r w:rsidRPr="00D34734">
              <w:rPr>
                <w:b/>
              </w:rPr>
              <w:t>] protección de la salud humana contra las enfermedades o plagas animales o vegetales, [</w:t>
            </w:r>
            <w:r w:rsidR="00AE76C6">
              <w:rPr>
                <w:b/>
              </w:rPr>
              <w:fldChar w:fldCharType="begin">
                <w:ffData>
                  <w:name w:val="sps7e"/>
                  <w:enabled/>
                  <w:calcOnExit w:val="0"/>
                  <w:textInput/>
                </w:ffData>
              </w:fldChar>
            </w:r>
            <w:bookmarkStart w:id="16" w:name="sps7e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16"/>
            <w:r w:rsidRPr="00D34734">
              <w:rPr>
                <w:b/>
              </w:rPr>
              <w:t xml:space="preserve">] protección del territorio contra otros daños causados por plagas. </w:t>
            </w:r>
            <w:r w:rsidR="00AE76C6">
              <w:fldChar w:fldCharType="begin">
                <w:ffData>
                  <w:name w:val="sps7f"/>
                  <w:enabled/>
                  <w:calcOnExit w:val="0"/>
                  <w:textInput/>
                </w:ffData>
              </w:fldChar>
            </w:r>
            <w:bookmarkStart w:id="17" w:name="sps7f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17"/>
          </w:p>
        </w:tc>
      </w:tr>
      <w:tr w:rsidR="00CE0012" w:rsidRPr="00D34734" w14:paraId="37E133E1" w14:textId="77777777" w:rsidTr="00CE0012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445D0" w14:textId="77777777" w:rsidR="00CE0012" w:rsidRPr="00D34734" w:rsidRDefault="00CE0012" w:rsidP="002E4EEE">
            <w:pPr>
              <w:spacing w:before="120" w:after="120"/>
              <w:rPr>
                <w:b/>
              </w:rPr>
            </w:pPr>
            <w:r w:rsidRPr="00D34734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7719A0" w14:textId="77777777" w:rsidR="00CE0012" w:rsidRPr="00D34734" w:rsidRDefault="00CE0012" w:rsidP="002E4EEE">
            <w:pPr>
              <w:spacing w:before="120" w:after="120"/>
            </w:pPr>
            <w:r w:rsidRPr="00D34734">
              <w:rPr>
                <w:b/>
              </w:rPr>
              <w:t>¿Existe una norma internacional pertinente? De ser así, indíquese la norma:</w:t>
            </w:r>
            <w:r>
              <w:rPr>
                <w:b/>
              </w:rPr>
              <w:t xml:space="preserve"> </w:t>
            </w:r>
          </w:p>
          <w:p w14:paraId="4B1ED987" w14:textId="77777777" w:rsidR="00CE0012" w:rsidRPr="00D34734" w:rsidRDefault="00CE0012" w:rsidP="00594B0F">
            <w:pPr>
              <w:spacing w:after="120"/>
              <w:ind w:left="607" w:hanging="607"/>
            </w:pPr>
            <w:r w:rsidRPr="00D34734">
              <w:rPr>
                <w:b/>
              </w:rPr>
              <w:t>[</w:t>
            </w:r>
            <w:r w:rsidR="00AE76C6">
              <w:rPr>
                <w:b/>
              </w:rPr>
              <w:fldChar w:fldCharType="begin">
                <w:ffData>
                  <w:name w:val="sps8a"/>
                  <w:enabled/>
                  <w:calcOnExit w:val="0"/>
                  <w:textInput/>
                </w:ffData>
              </w:fldChar>
            </w:r>
            <w:bookmarkStart w:id="18" w:name="sps8a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18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 xml:space="preserve">de la Comisión del Codex Alimentarius </w:t>
            </w:r>
            <w:r w:rsidRPr="00D34734">
              <w:rPr>
                <w:b/>
                <w:i/>
              </w:rPr>
              <w:t>(por ejemplo, título o número de serie de la norma del Codex o texto conexo</w:t>
            </w:r>
            <w:r>
              <w:rPr>
                <w:b/>
                <w:i/>
              </w:rPr>
              <w:t>)</w:t>
            </w:r>
            <w:r w:rsidR="00200A6B" w:rsidRPr="00200A6B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 w:rsidR="00AE76C6">
              <w:fldChar w:fldCharType="begin">
                <w:ffData>
                  <w:name w:val="sps8atext"/>
                  <w:enabled/>
                  <w:calcOnExit w:val="0"/>
                  <w:textInput/>
                </w:ffData>
              </w:fldChar>
            </w:r>
            <w:bookmarkStart w:id="19" w:name="sps8atext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19"/>
          </w:p>
          <w:p w14:paraId="798BF80A" w14:textId="77777777" w:rsidR="00CE0012" w:rsidRPr="00D34734" w:rsidRDefault="00CE0012" w:rsidP="00594B0F">
            <w:pPr>
              <w:spacing w:after="120"/>
              <w:ind w:left="607" w:hanging="607"/>
            </w:pPr>
            <w:r w:rsidRPr="00D34734">
              <w:rPr>
                <w:b/>
              </w:rPr>
              <w:t>[</w:t>
            </w:r>
            <w:r w:rsidR="00AE76C6">
              <w:rPr>
                <w:b/>
              </w:rPr>
              <w:fldChar w:fldCharType="begin">
                <w:ffData>
                  <w:name w:val="sps8b"/>
                  <w:enabled/>
                  <w:calcOnExit w:val="0"/>
                  <w:textInput/>
                </w:ffData>
              </w:fldChar>
            </w:r>
            <w:bookmarkStart w:id="20" w:name="sps8b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20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 xml:space="preserve">de la Organización Mundial de Sanidad Animal (OIE) </w:t>
            </w:r>
            <w:r w:rsidRPr="00D34734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200A6B" w:rsidRPr="00200A6B">
              <w:rPr>
                <w:b/>
              </w:rPr>
              <w:t>:</w:t>
            </w:r>
            <w:r w:rsidRPr="00D34734">
              <w:rPr>
                <w:b/>
              </w:rPr>
              <w:t xml:space="preserve"> </w:t>
            </w:r>
            <w:r w:rsidR="00AE76C6">
              <w:fldChar w:fldCharType="begin">
                <w:ffData>
                  <w:name w:val="sps8btext"/>
                  <w:enabled/>
                  <w:calcOnExit w:val="0"/>
                  <w:textInput/>
                </w:ffData>
              </w:fldChar>
            </w:r>
            <w:bookmarkStart w:id="21" w:name="sps8btext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21"/>
          </w:p>
          <w:p w14:paraId="09B79C56" w14:textId="77777777" w:rsidR="00CE0012" w:rsidRPr="00D34734" w:rsidRDefault="00CE0012" w:rsidP="00594B0F">
            <w:pPr>
              <w:spacing w:after="120"/>
              <w:ind w:left="607" w:hanging="607"/>
            </w:pPr>
            <w:r w:rsidRPr="00D34734">
              <w:rPr>
                <w:b/>
              </w:rPr>
              <w:t>[</w:t>
            </w:r>
            <w:r w:rsidR="00AE76C6">
              <w:rPr>
                <w:b/>
              </w:rPr>
              <w:fldChar w:fldCharType="begin">
                <w:ffData>
                  <w:name w:val="sps8c"/>
                  <w:enabled/>
                  <w:calcOnExit w:val="0"/>
                  <w:textInput/>
                </w:ffData>
              </w:fldChar>
            </w:r>
            <w:bookmarkStart w:id="22" w:name="sps8c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22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 xml:space="preserve">de la Convención Internacional de Protección Fitosanitaria </w:t>
            </w:r>
            <w:r w:rsidRPr="00D34734">
              <w:rPr>
                <w:b/>
                <w:i/>
              </w:rPr>
              <w:t>(por ejemplo, número de NIMF)</w:t>
            </w:r>
            <w:r w:rsidR="00200A6B" w:rsidRPr="00200A6B">
              <w:rPr>
                <w:b/>
              </w:rPr>
              <w:t>:</w:t>
            </w:r>
            <w:r w:rsidRPr="00D34734">
              <w:rPr>
                <w:b/>
              </w:rPr>
              <w:t xml:space="preserve"> </w:t>
            </w:r>
            <w:r w:rsidR="00AE76C6">
              <w:fldChar w:fldCharType="begin">
                <w:ffData>
                  <w:name w:val="sps8ctext"/>
                  <w:enabled/>
                  <w:calcOnExit w:val="0"/>
                  <w:textInput/>
                </w:ffData>
              </w:fldChar>
            </w:r>
            <w:bookmarkStart w:id="23" w:name="sps8ctext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23"/>
          </w:p>
          <w:p w14:paraId="63F536BA" w14:textId="77777777" w:rsidR="00CE0012" w:rsidRPr="00D34734" w:rsidRDefault="00CE0012" w:rsidP="003C6EFE">
            <w:pPr>
              <w:spacing w:after="120"/>
              <w:ind w:left="607" w:hanging="607"/>
            </w:pPr>
            <w:r w:rsidRPr="00D34734">
              <w:rPr>
                <w:b/>
              </w:rPr>
              <w:t>[</w:t>
            </w:r>
            <w:r w:rsidR="00AE76C6">
              <w:rPr>
                <w:b/>
              </w:rPr>
              <w:fldChar w:fldCharType="begin">
                <w:ffData>
                  <w:name w:val="sps8d"/>
                  <w:enabled/>
                  <w:calcOnExit w:val="0"/>
                  <w:textInput/>
                </w:ffData>
              </w:fldChar>
            </w:r>
            <w:bookmarkStart w:id="24" w:name="sps8d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24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>Ninguna</w:t>
            </w:r>
          </w:p>
          <w:p w14:paraId="51417335" w14:textId="77777777" w:rsidR="00CE0012" w:rsidRPr="00D34734" w:rsidRDefault="00CE0012" w:rsidP="001436CE">
            <w:pPr>
              <w:spacing w:after="120"/>
              <w:rPr>
                <w:b/>
              </w:rPr>
            </w:pPr>
            <w:r w:rsidRPr="00D34734">
              <w:rPr>
                <w:b/>
              </w:rPr>
              <w:t>¿Se ajusta la reglamentación que se propone a la norma internacional pertinente?</w:t>
            </w:r>
          </w:p>
          <w:p w14:paraId="56ED98D6" w14:textId="77777777" w:rsidR="00CE0012" w:rsidRPr="00D34734" w:rsidRDefault="00CE0012" w:rsidP="001436CE">
            <w:pPr>
              <w:spacing w:after="120"/>
              <w:rPr>
                <w:bCs/>
              </w:rPr>
            </w:pPr>
            <w:r w:rsidRPr="00D34734">
              <w:rPr>
                <w:b/>
              </w:rPr>
              <w:t>[</w:t>
            </w:r>
            <w:r w:rsidR="00AE76C6">
              <w:rPr>
                <w:b/>
              </w:rPr>
              <w:fldChar w:fldCharType="begin">
                <w:ffData>
                  <w:name w:val="sps8ey"/>
                  <w:enabled/>
                  <w:calcOnExit w:val="0"/>
                  <w:textInput/>
                </w:ffData>
              </w:fldChar>
            </w:r>
            <w:bookmarkStart w:id="25" w:name="sps8ey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25"/>
            <w:r w:rsidRPr="00D34734">
              <w:rPr>
                <w:b/>
              </w:rPr>
              <w:t>] Sí   [</w:t>
            </w:r>
            <w:r w:rsidR="00AE76C6">
              <w:rPr>
                <w:b/>
              </w:rPr>
              <w:fldChar w:fldCharType="begin">
                <w:ffData>
                  <w:name w:val="sps8en"/>
                  <w:enabled/>
                  <w:calcOnExit w:val="0"/>
                  <w:textInput/>
                </w:ffData>
              </w:fldChar>
            </w:r>
            <w:bookmarkStart w:id="26" w:name="sps8en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26"/>
            <w:r w:rsidRPr="00D34734">
              <w:rPr>
                <w:b/>
              </w:rPr>
              <w:t>] No</w:t>
            </w:r>
          </w:p>
          <w:p w14:paraId="740D28C0" w14:textId="77777777" w:rsidR="00CE0012" w:rsidRPr="00D34734" w:rsidRDefault="00CE0012" w:rsidP="001436CE">
            <w:pPr>
              <w:spacing w:after="120"/>
              <w:rPr>
                <w:b/>
              </w:rPr>
            </w:pPr>
            <w:r w:rsidRPr="00D34734">
              <w:rPr>
                <w:b/>
              </w:rPr>
              <w:t>En caso negativo, indíquese, cuando sea posible, en qué medida y por qué razón se aparta de la norma internacional:</w:t>
            </w:r>
            <w:r w:rsidRPr="00D34734">
              <w:t xml:space="preserve"> </w:t>
            </w:r>
            <w:r w:rsidR="00AE76C6">
              <w:fldChar w:fldCharType="begin">
                <w:ffData>
                  <w:name w:val="sps8e"/>
                  <w:enabled/>
                  <w:calcOnExit w:val="0"/>
                  <w:textInput/>
                </w:ffData>
              </w:fldChar>
            </w:r>
            <w:bookmarkStart w:id="27" w:name="sps8e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27"/>
          </w:p>
        </w:tc>
      </w:tr>
      <w:tr w:rsidR="00CE0012" w:rsidRPr="00D34734" w14:paraId="151FC4B2" w14:textId="77777777" w:rsidTr="00CE0012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00864" w14:textId="77777777" w:rsidR="00CE0012" w:rsidRPr="00D34734" w:rsidRDefault="00CE0012" w:rsidP="002E4EEE">
            <w:pPr>
              <w:spacing w:before="120" w:after="120"/>
            </w:pPr>
            <w:r w:rsidRPr="00D34734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ED360" w14:textId="77777777" w:rsidR="00CE0012" w:rsidRPr="00D34734" w:rsidRDefault="00CE0012" w:rsidP="00AE76C6">
            <w:pPr>
              <w:spacing w:before="120" w:after="120"/>
            </w:pPr>
            <w:r w:rsidRPr="00D34734">
              <w:rPr>
                <w:b/>
              </w:rPr>
              <w:t xml:space="preserve">Otros documentos pertinentes e idioma(s) en que están disponibles: </w:t>
            </w:r>
            <w:r w:rsidR="00AE76C6">
              <w:fldChar w:fldCharType="begin">
                <w:ffData>
                  <w:name w:val="sps9a"/>
                  <w:enabled/>
                  <w:calcOnExit w:val="0"/>
                  <w:textInput/>
                </w:ffData>
              </w:fldChar>
            </w:r>
            <w:bookmarkStart w:id="28" w:name="sps9a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28"/>
            <w:r>
              <w:t xml:space="preserve"> </w:t>
            </w:r>
            <w:r w:rsidR="00AE76C6">
              <w:fldChar w:fldCharType="begin">
                <w:ffData>
                  <w:name w:val="sps9b"/>
                  <w:enabled/>
                  <w:calcOnExit w:val="0"/>
                  <w:textInput/>
                </w:ffData>
              </w:fldChar>
            </w:r>
            <w:bookmarkStart w:id="29" w:name="sps9b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29"/>
          </w:p>
        </w:tc>
      </w:tr>
      <w:tr w:rsidR="00CE0012" w:rsidRPr="00D34734" w14:paraId="76426D34" w14:textId="77777777" w:rsidTr="00CE0012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C9AAB1" w14:textId="77777777" w:rsidR="00CE0012" w:rsidRPr="00D34734" w:rsidRDefault="00CE0012" w:rsidP="002E4EEE">
            <w:pPr>
              <w:spacing w:before="120" w:after="120"/>
            </w:pPr>
            <w:r w:rsidRPr="00D34734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A633D3" w14:textId="77777777" w:rsidR="00CE0012" w:rsidRPr="00D34734" w:rsidRDefault="00CE0012" w:rsidP="002E4EEE">
            <w:pPr>
              <w:spacing w:before="120" w:after="120"/>
              <w:rPr>
                <w:bCs/>
              </w:rPr>
            </w:pPr>
            <w:r w:rsidRPr="00D34734">
              <w:rPr>
                <w:b/>
              </w:rPr>
              <w:t xml:space="preserve">Fecha propuesta de adopción </w:t>
            </w:r>
            <w:r w:rsidRPr="00D34734">
              <w:rPr>
                <w:b/>
                <w:i/>
              </w:rPr>
              <w:t>(día/mes/año)</w:t>
            </w:r>
            <w:r w:rsidRPr="00D34734">
              <w:rPr>
                <w:b/>
              </w:rPr>
              <w:t xml:space="preserve">: </w:t>
            </w:r>
            <w:r w:rsidR="00AE76C6">
              <w:fldChar w:fldCharType="begin">
                <w:ffData>
                  <w:name w:val="sps10a"/>
                  <w:enabled/>
                  <w:calcOnExit w:val="0"/>
                  <w:textInput/>
                </w:ffData>
              </w:fldChar>
            </w:r>
            <w:bookmarkStart w:id="30" w:name="sps10a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30"/>
          </w:p>
          <w:p w14:paraId="181EF24F" w14:textId="77777777" w:rsidR="00CE0012" w:rsidRPr="00D34734" w:rsidRDefault="00CE0012" w:rsidP="00AE76C6">
            <w:pPr>
              <w:spacing w:after="120"/>
            </w:pPr>
            <w:r w:rsidRPr="00D34734">
              <w:rPr>
                <w:b/>
                <w:bCs/>
              </w:rPr>
              <w:t xml:space="preserve">Fecha propuesta de publicación </w:t>
            </w:r>
            <w:r w:rsidRPr="00D34734">
              <w:rPr>
                <w:b/>
                <w:i/>
              </w:rPr>
              <w:t>(día/mes/año)</w:t>
            </w:r>
            <w:r w:rsidRPr="00D34734">
              <w:rPr>
                <w:b/>
              </w:rPr>
              <w:t>:</w:t>
            </w:r>
            <w:r w:rsidRPr="00D34734">
              <w:rPr>
                <w:bCs/>
              </w:rPr>
              <w:t xml:space="preserve"> </w:t>
            </w:r>
            <w:r w:rsidR="00AE76C6">
              <w:rPr>
                <w:bCs/>
              </w:rPr>
              <w:fldChar w:fldCharType="begin">
                <w:ffData>
                  <w:name w:val="sps10bisa"/>
                  <w:enabled/>
                  <w:calcOnExit w:val="0"/>
                  <w:textInput/>
                </w:ffData>
              </w:fldChar>
            </w:r>
            <w:bookmarkStart w:id="31" w:name="sps10bisa"/>
            <w:r w:rsidR="00AE76C6">
              <w:rPr>
                <w:bCs/>
              </w:rPr>
              <w:instrText xml:space="preserve"> FORMTEXT </w:instrText>
            </w:r>
            <w:r w:rsidR="00AE76C6">
              <w:rPr>
                <w:bCs/>
              </w:rPr>
            </w:r>
            <w:r w:rsidR="00AE76C6">
              <w:rPr>
                <w:bCs/>
              </w:rPr>
              <w:fldChar w:fldCharType="separate"/>
            </w:r>
            <w:r w:rsidR="00AE76C6">
              <w:rPr>
                <w:bCs/>
                <w:noProof/>
              </w:rPr>
              <w:t> </w:t>
            </w:r>
            <w:r w:rsidR="00AE76C6">
              <w:rPr>
                <w:bCs/>
                <w:noProof/>
              </w:rPr>
              <w:t> </w:t>
            </w:r>
            <w:r w:rsidR="00AE76C6">
              <w:rPr>
                <w:bCs/>
                <w:noProof/>
              </w:rPr>
              <w:t> </w:t>
            </w:r>
            <w:r w:rsidR="00AE76C6">
              <w:rPr>
                <w:bCs/>
                <w:noProof/>
              </w:rPr>
              <w:t> </w:t>
            </w:r>
            <w:r w:rsidR="00AE76C6">
              <w:rPr>
                <w:bCs/>
                <w:noProof/>
              </w:rPr>
              <w:t> </w:t>
            </w:r>
            <w:r w:rsidR="00AE76C6">
              <w:rPr>
                <w:bCs/>
              </w:rPr>
              <w:fldChar w:fldCharType="end"/>
            </w:r>
            <w:bookmarkEnd w:id="31"/>
          </w:p>
        </w:tc>
      </w:tr>
      <w:tr w:rsidR="00CE0012" w:rsidRPr="00D34734" w14:paraId="434E4EE2" w14:textId="77777777" w:rsidTr="00CE0012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4600B" w14:textId="77777777" w:rsidR="00CE0012" w:rsidRPr="00D34734" w:rsidRDefault="00CE0012" w:rsidP="002E4EEE">
            <w:pPr>
              <w:spacing w:before="120" w:after="120"/>
            </w:pPr>
            <w:r w:rsidRPr="00D34734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C58573" w14:textId="77777777" w:rsidR="00CE0012" w:rsidRPr="00D34734" w:rsidRDefault="00CE0012" w:rsidP="002E4EEE">
            <w:pPr>
              <w:spacing w:before="120" w:after="120"/>
              <w:rPr>
                <w:bCs/>
              </w:rPr>
            </w:pPr>
            <w:r w:rsidRPr="00D34734">
              <w:rPr>
                <w:b/>
              </w:rPr>
              <w:t>Fecha propuesta de entrada en vigor: [</w:t>
            </w:r>
            <w:r w:rsidR="00AE76C6">
              <w:rPr>
                <w:b/>
              </w:rPr>
              <w:fldChar w:fldCharType="begin">
                <w:ffData>
                  <w:name w:val="sps11c"/>
                  <w:enabled/>
                  <w:calcOnExit w:val="0"/>
                  <w:textInput/>
                </w:ffData>
              </w:fldChar>
            </w:r>
            <w:bookmarkStart w:id="32" w:name="sps11c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32"/>
            <w:r w:rsidRPr="00D34734">
              <w:rPr>
                <w:b/>
              </w:rPr>
              <w:t xml:space="preserve">] Seis meses a partir de la fecha de publicación, y/o </w:t>
            </w:r>
            <w:r w:rsidRPr="00D34734">
              <w:rPr>
                <w:b/>
                <w:i/>
              </w:rPr>
              <w:t>(día/mes/año)</w:t>
            </w:r>
            <w:r w:rsidRPr="00D34734">
              <w:rPr>
                <w:b/>
              </w:rPr>
              <w:t xml:space="preserve">: </w:t>
            </w:r>
            <w:r w:rsidR="00AE76C6">
              <w:fldChar w:fldCharType="begin">
                <w:ffData>
                  <w:name w:val="sps11a"/>
                  <w:enabled/>
                  <w:calcOnExit w:val="0"/>
                  <w:textInput/>
                </w:ffData>
              </w:fldChar>
            </w:r>
            <w:bookmarkStart w:id="33" w:name="sps11a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33"/>
          </w:p>
          <w:p w14:paraId="3A9D6591" w14:textId="77777777" w:rsidR="00CE0012" w:rsidRPr="00D34734" w:rsidRDefault="00CE0012" w:rsidP="00AE76C6">
            <w:pPr>
              <w:spacing w:after="120"/>
              <w:ind w:left="607" w:hanging="607"/>
            </w:pPr>
            <w:r w:rsidRPr="00D34734">
              <w:rPr>
                <w:b/>
              </w:rPr>
              <w:t>[</w:t>
            </w:r>
            <w:r w:rsidR="00AE76C6">
              <w:rPr>
                <w:b/>
              </w:rPr>
              <w:fldChar w:fldCharType="begin">
                <w:ffData>
                  <w:name w:val="sps11e"/>
                  <w:enabled/>
                  <w:calcOnExit w:val="0"/>
                  <w:textInput/>
                </w:ffData>
              </w:fldChar>
            </w:r>
            <w:bookmarkStart w:id="34" w:name="sps11e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34"/>
            <w:r w:rsidRPr="00D34734">
              <w:rPr>
                <w:b/>
              </w:rPr>
              <w:t>]</w:t>
            </w:r>
            <w:r w:rsidRPr="00D34734">
              <w:rPr>
                <w:b/>
              </w:rPr>
              <w:tab/>
              <w:t>Medida de facilitación del comercio</w:t>
            </w:r>
            <w:r>
              <w:rPr>
                <w:b/>
              </w:rPr>
              <w:t xml:space="preserve"> </w:t>
            </w:r>
            <w:r w:rsidR="00AE76C6">
              <w:fldChar w:fldCharType="begin">
                <w:ffData>
                  <w:name w:val="sps11ebis"/>
                  <w:enabled/>
                  <w:calcOnExit w:val="0"/>
                  <w:textInput/>
                </w:ffData>
              </w:fldChar>
            </w:r>
            <w:bookmarkStart w:id="35" w:name="sps11ebis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35"/>
          </w:p>
        </w:tc>
      </w:tr>
      <w:tr w:rsidR="00CE0012" w:rsidRPr="00D34734" w14:paraId="203C5497" w14:textId="77777777" w:rsidTr="00CE0012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4FA76" w14:textId="77777777" w:rsidR="00CE0012" w:rsidRPr="00D34734" w:rsidRDefault="00CE0012" w:rsidP="002E4EEE">
            <w:pPr>
              <w:spacing w:before="120" w:after="120"/>
            </w:pPr>
            <w:r w:rsidRPr="00D34734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949D9" w14:textId="77777777" w:rsidR="00CE0012" w:rsidRPr="00D34734" w:rsidRDefault="00CE0012" w:rsidP="002E4EEE">
            <w:pPr>
              <w:spacing w:before="120" w:after="120"/>
            </w:pPr>
            <w:r w:rsidRPr="00D34734">
              <w:rPr>
                <w:b/>
              </w:rPr>
              <w:t>Fecha límite para la presentación de observaciones: [</w:t>
            </w:r>
            <w:r w:rsidR="00AE76C6">
              <w:rPr>
                <w:b/>
              </w:rPr>
              <w:fldChar w:fldCharType="begin">
                <w:ffData>
                  <w:name w:val="sps12e"/>
                  <w:enabled/>
                  <w:calcOnExit w:val="0"/>
                  <w:textInput/>
                </w:ffData>
              </w:fldChar>
            </w:r>
            <w:bookmarkStart w:id="36" w:name="sps12e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36"/>
            <w:r w:rsidRPr="00D34734">
              <w:rPr>
                <w:b/>
              </w:rPr>
              <w:t xml:space="preserve">] Sesenta días a partir de la fecha de distribución de la notificación y/o </w:t>
            </w:r>
            <w:r w:rsidRPr="00D34734">
              <w:rPr>
                <w:b/>
                <w:i/>
              </w:rPr>
              <w:t>(día/mes/año)</w:t>
            </w:r>
            <w:r w:rsidRPr="00D34734">
              <w:rPr>
                <w:b/>
              </w:rPr>
              <w:t xml:space="preserve">: </w:t>
            </w:r>
            <w:r w:rsidR="00AE76C6">
              <w:fldChar w:fldCharType="begin">
                <w:ffData>
                  <w:name w:val="sps12a"/>
                  <w:enabled/>
                  <w:calcOnExit w:val="0"/>
                  <w:textInput/>
                </w:ffData>
              </w:fldChar>
            </w:r>
            <w:bookmarkStart w:id="37" w:name="sps12a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37"/>
          </w:p>
          <w:p w14:paraId="6512E086" w14:textId="77777777" w:rsidR="00CE0012" w:rsidRPr="00D34734" w:rsidRDefault="00CE0012" w:rsidP="00AE76C6">
            <w:pPr>
              <w:keepNext/>
              <w:spacing w:after="120"/>
            </w:pPr>
            <w:r w:rsidRPr="00D34734">
              <w:rPr>
                <w:b/>
              </w:rPr>
              <w:t>Organismo o autoridad encargado de tramitar las observaciones: [</w:t>
            </w:r>
            <w:r w:rsidR="00AE76C6">
              <w:rPr>
                <w:b/>
              </w:rPr>
              <w:fldChar w:fldCharType="begin">
                <w:ffData>
                  <w:name w:val="sps12b"/>
                  <w:enabled/>
                  <w:calcOnExit w:val="0"/>
                  <w:textInput/>
                </w:ffData>
              </w:fldChar>
            </w:r>
            <w:bookmarkStart w:id="38" w:name="sps12b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38"/>
            <w:r w:rsidRPr="00D34734">
              <w:rPr>
                <w:b/>
              </w:rPr>
              <w:t>] Organismo nacional encargado de la notificación, [</w:t>
            </w:r>
            <w:r w:rsidR="00AE76C6">
              <w:rPr>
                <w:b/>
              </w:rPr>
              <w:fldChar w:fldCharType="begin">
                <w:ffData>
                  <w:name w:val="sps12c"/>
                  <w:enabled/>
                  <w:calcOnExit w:val="0"/>
                  <w:textInput/>
                </w:ffData>
              </w:fldChar>
            </w:r>
            <w:bookmarkStart w:id="39" w:name="sps12c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39"/>
            <w:r w:rsidRPr="00D34734">
              <w:rPr>
                <w:b/>
              </w:rPr>
              <w:t>] Servicio nacional de información. Dirección, número de fax y dirección de correo electrónico (</w:t>
            </w:r>
            <w:r w:rsidR="00CE6529">
              <w:rPr>
                <w:b/>
              </w:rPr>
              <w:t>en su caso</w:t>
            </w:r>
            <w:r w:rsidRPr="00D34734">
              <w:rPr>
                <w:b/>
              </w:rPr>
              <w:t>) de otra institución:</w:t>
            </w:r>
            <w:r w:rsidRPr="00D34734">
              <w:t xml:space="preserve"> </w:t>
            </w:r>
            <w:r w:rsidR="00AE76C6">
              <w:fldChar w:fldCharType="begin">
                <w:ffData>
                  <w:name w:val="sps12d"/>
                  <w:enabled/>
                  <w:calcOnExit w:val="0"/>
                  <w:textInput/>
                </w:ffData>
              </w:fldChar>
            </w:r>
            <w:bookmarkStart w:id="40" w:name="sps12d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40"/>
          </w:p>
        </w:tc>
      </w:tr>
      <w:tr w:rsidR="00CE0012" w:rsidRPr="00D34734" w14:paraId="13770CA0" w14:textId="77777777" w:rsidTr="00CE0012">
        <w:trPr>
          <w:jc w:val="center"/>
        </w:trPr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14:paraId="4585EB83" w14:textId="77777777" w:rsidR="00CE0012" w:rsidRPr="00D34734" w:rsidRDefault="00CE0012" w:rsidP="002E4EEE">
            <w:pPr>
              <w:spacing w:before="120" w:after="120"/>
            </w:pPr>
            <w:r w:rsidRPr="00D34734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14:paraId="3DA8E572" w14:textId="77777777" w:rsidR="00CE0012" w:rsidRPr="00D34734" w:rsidRDefault="00CE0012" w:rsidP="00AE76C6">
            <w:pPr>
              <w:spacing w:before="120" w:after="120"/>
            </w:pPr>
            <w:r w:rsidRPr="00D34734">
              <w:rPr>
                <w:b/>
              </w:rPr>
              <w:t>Texto</w:t>
            </w:r>
            <w:r w:rsidR="00CE6529">
              <w:rPr>
                <w:b/>
              </w:rPr>
              <w:t>(</w:t>
            </w:r>
            <w:r w:rsidRPr="00D34734">
              <w:rPr>
                <w:b/>
              </w:rPr>
              <w:t>s</w:t>
            </w:r>
            <w:r w:rsidR="00CE6529">
              <w:rPr>
                <w:b/>
              </w:rPr>
              <w:t>)</w:t>
            </w:r>
            <w:r w:rsidRPr="00D34734">
              <w:rPr>
                <w:b/>
              </w:rPr>
              <w:t xml:space="preserve"> disponible</w:t>
            </w:r>
            <w:r w:rsidR="00CE6529">
              <w:rPr>
                <w:b/>
              </w:rPr>
              <w:t>(</w:t>
            </w:r>
            <w:r w:rsidRPr="00D34734">
              <w:rPr>
                <w:b/>
              </w:rPr>
              <w:t>s</w:t>
            </w:r>
            <w:r w:rsidR="00CE6529">
              <w:rPr>
                <w:b/>
              </w:rPr>
              <w:t>)</w:t>
            </w:r>
            <w:r w:rsidRPr="00D34734">
              <w:rPr>
                <w:b/>
              </w:rPr>
              <w:t xml:space="preserve"> en: [</w:t>
            </w:r>
            <w:r w:rsidR="00AE76C6">
              <w:rPr>
                <w:b/>
              </w:rPr>
              <w:fldChar w:fldCharType="begin">
                <w:ffData>
                  <w:name w:val="sps13a"/>
                  <w:enabled/>
                  <w:calcOnExit w:val="0"/>
                  <w:textInput/>
                </w:ffData>
              </w:fldChar>
            </w:r>
            <w:bookmarkStart w:id="41" w:name="sps13a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41"/>
            <w:r w:rsidRPr="00D34734">
              <w:rPr>
                <w:b/>
              </w:rPr>
              <w:t>] Organismo nacional encargado de la notificación, [</w:t>
            </w:r>
            <w:r w:rsidR="00AE76C6">
              <w:rPr>
                <w:b/>
              </w:rPr>
              <w:fldChar w:fldCharType="begin">
                <w:ffData>
                  <w:name w:val="sps13b"/>
                  <w:enabled/>
                  <w:calcOnExit w:val="0"/>
                  <w:textInput/>
                </w:ffData>
              </w:fldChar>
            </w:r>
            <w:bookmarkStart w:id="42" w:name="sps13b"/>
            <w:r w:rsidR="00AE76C6">
              <w:rPr>
                <w:b/>
              </w:rPr>
              <w:instrText xml:space="preserve"> FORMTEXT </w:instrText>
            </w:r>
            <w:r w:rsidR="00AE76C6">
              <w:rPr>
                <w:b/>
              </w:rPr>
            </w:r>
            <w:r w:rsidR="00AE76C6">
              <w:rPr>
                <w:b/>
              </w:rPr>
              <w:fldChar w:fldCharType="separate"/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  <w:noProof/>
              </w:rPr>
              <w:t> </w:t>
            </w:r>
            <w:r w:rsidR="00AE76C6">
              <w:rPr>
                <w:b/>
              </w:rPr>
              <w:fldChar w:fldCharType="end"/>
            </w:r>
            <w:bookmarkEnd w:id="42"/>
            <w:r w:rsidRPr="00D34734">
              <w:rPr>
                <w:b/>
              </w:rPr>
              <w:t>] Servicio nacional de información. Dirección, número de fax y dirección de correo electrónico (</w:t>
            </w:r>
            <w:r w:rsidR="00CE6529">
              <w:rPr>
                <w:b/>
              </w:rPr>
              <w:t>en su caso</w:t>
            </w:r>
            <w:r w:rsidRPr="00D34734">
              <w:rPr>
                <w:b/>
              </w:rPr>
              <w:t xml:space="preserve">) de otra institución: </w:t>
            </w:r>
            <w:r w:rsidR="00AE76C6">
              <w:fldChar w:fldCharType="begin">
                <w:ffData>
                  <w:name w:val="sps13c"/>
                  <w:enabled/>
                  <w:calcOnExit w:val="0"/>
                  <w:textInput/>
                </w:ffData>
              </w:fldChar>
            </w:r>
            <w:bookmarkStart w:id="43" w:name="sps13c"/>
            <w:r w:rsidR="00AE76C6">
              <w:instrText xml:space="preserve"> FORMTEXT </w:instrText>
            </w:r>
            <w:r w:rsidR="00AE76C6">
              <w:fldChar w:fldCharType="separate"/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rPr>
                <w:noProof/>
              </w:rPr>
              <w:t> </w:t>
            </w:r>
            <w:r w:rsidR="00AE76C6">
              <w:fldChar w:fldCharType="end"/>
            </w:r>
            <w:bookmarkEnd w:id="43"/>
          </w:p>
        </w:tc>
      </w:tr>
    </w:tbl>
    <w:p w14:paraId="592C112B" w14:textId="77777777" w:rsidR="00337700" w:rsidRPr="00917BFE" w:rsidRDefault="00337700" w:rsidP="004F4ADE"/>
    <w:sectPr w:rsidR="00337700" w:rsidRPr="00917BFE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F2E7" w14:textId="77777777" w:rsidR="003474E8" w:rsidRDefault="003474E8" w:rsidP="0002424F">
      <w:r>
        <w:separator/>
      </w:r>
    </w:p>
  </w:endnote>
  <w:endnote w:type="continuationSeparator" w:id="0">
    <w:p w14:paraId="32582D91" w14:textId="77777777" w:rsidR="003474E8" w:rsidRDefault="003474E8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8666" w14:textId="77777777" w:rsidR="00CE0012" w:rsidRPr="00CE0012" w:rsidRDefault="00CE0012" w:rsidP="00CE00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97DA" w14:textId="77777777" w:rsidR="00DD65B2" w:rsidRPr="00CE0012" w:rsidRDefault="00CE0012" w:rsidP="00CE001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12BE" w14:textId="77777777" w:rsidR="00DD65B2" w:rsidRPr="002A0E47" w:rsidRDefault="002A0E47" w:rsidP="002A0E47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F591" w14:textId="77777777" w:rsidR="003474E8" w:rsidRDefault="003474E8" w:rsidP="0002424F">
      <w:r>
        <w:separator/>
      </w:r>
    </w:p>
  </w:footnote>
  <w:footnote w:type="continuationSeparator" w:id="0">
    <w:p w14:paraId="5404478F" w14:textId="77777777" w:rsidR="003474E8" w:rsidRDefault="003474E8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D48A" w14:textId="77777777" w:rsidR="00CE0012" w:rsidRPr="00CE0012" w:rsidRDefault="00CE0012" w:rsidP="00CE00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012">
      <w:t>G/SPS/N/</w:t>
    </w:r>
  </w:p>
  <w:p w14:paraId="726190EA" w14:textId="77777777" w:rsidR="00CE0012" w:rsidRPr="00CE0012" w:rsidRDefault="00CE0012" w:rsidP="00CE00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015898" w14:textId="77777777" w:rsidR="00CE0012" w:rsidRPr="00CE0012" w:rsidRDefault="00CE0012" w:rsidP="00CE00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012">
      <w:t xml:space="preserve">- </w:t>
    </w:r>
    <w:r w:rsidRPr="00CE0012">
      <w:fldChar w:fldCharType="begin"/>
    </w:r>
    <w:r w:rsidRPr="00CE0012">
      <w:instrText xml:space="preserve"> PAGE </w:instrText>
    </w:r>
    <w:r w:rsidRPr="00CE0012">
      <w:fldChar w:fldCharType="separate"/>
    </w:r>
    <w:r w:rsidRPr="00CE0012">
      <w:rPr>
        <w:noProof/>
      </w:rPr>
      <w:t>1</w:t>
    </w:r>
    <w:r w:rsidRPr="00CE0012">
      <w:fldChar w:fldCharType="end"/>
    </w:r>
    <w:r w:rsidRPr="00CE0012">
      <w:t xml:space="preserve"> -</w:t>
    </w:r>
  </w:p>
  <w:p w14:paraId="62B09529" w14:textId="77777777" w:rsidR="00CE0012" w:rsidRPr="00CE0012" w:rsidRDefault="00CE0012" w:rsidP="00CE00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4A56" w14:textId="77777777" w:rsidR="00CE0012" w:rsidRDefault="00CE0012" w:rsidP="00CE00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>
      <w:t>SymbolHeader</w:t>
    </w:r>
    <w:bookmarkEnd w:id="44"/>
  </w:p>
  <w:p w14:paraId="6B10A659" w14:textId="77777777" w:rsidR="00F61E65" w:rsidRPr="00CE0012" w:rsidRDefault="00F61E65" w:rsidP="00CE00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CA8DC1" w14:textId="77777777" w:rsidR="00CE0012" w:rsidRPr="00CE0012" w:rsidRDefault="00CE0012" w:rsidP="00CE00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012">
      <w:t xml:space="preserve">- </w:t>
    </w:r>
    <w:r w:rsidRPr="00CE0012">
      <w:fldChar w:fldCharType="begin"/>
    </w:r>
    <w:r w:rsidRPr="00CE0012">
      <w:instrText xml:space="preserve"> PAGE </w:instrText>
    </w:r>
    <w:r w:rsidRPr="00CE0012">
      <w:fldChar w:fldCharType="separate"/>
    </w:r>
    <w:r w:rsidR="00200A6B">
      <w:rPr>
        <w:noProof/>
      </w:rPr>
      <w:t>2</w:t>
    </w:r>
    <w:r w:rsidRPr="00CE0012">
      <w:fldChar w:fldCharType="end"/>
    </w:r>
    <w:r w:rsidRPr="00CE0012">
      <w:t xml:space="preserve"> -</w:t>
    </w:r>
  </w:p>
  <w:p w14:paraId="0DAD14D6" w14:textId="77777777" w:rsidR="00DD65B2" w:rsidRPr="00CE0012" w:rsidRDefault="00DD65B2" w:rsidP="00CE00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CE0012" w14:paraId="42D48582" w14:textId="77777777" w:rsidTr="00FE0067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1B39E15" w14:textId="77777777" w:rsidR="005D4F0E" w:rsidRPr="00CE0012" w:rsidRDefault="005D4F0E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C46147" w14:textId="77777777" w:rsidR="005D4F0E" w:rsidRPr="00CE0012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5"/>
    <w:tr w:rsidR="005D4F0E" w:rsidRPr="00CE0012" w14:paraId="22C1C960" w14:textId="77777777" w:rsidTr="00FE0067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E12A637" w14:textId="77777777" w:rsidR="005D4F0E" w:rsidRPr="00CE0012" w:rsidRDefault="00AF5034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09A1F6BF" wp14:editId="2583A613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5C7F8297" w14:textId="77777777" w:rsidR="005D4F0E" w:rsidRPr="00CE0012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CE0012" w14:paraId="34D783BC" w14:textId="77777777" w:rsidTr="00FE0067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7F573EA3" w14:textId="77777777" w:rsidR="005D4F0E" w:rsidRPr="00CE0012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10B0074" w14:textId="77777777" w:rsidR="005D4F0E" w:rsidRDefault="00CE0012" w:rsidP="00F61E65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G/SPS/N/</w:t>
          </w:r>
        </w:p>
        <w:bookmarkEnd w:id="46"/>
        <w:p w14:paraId="2E1D4B1E" w14:textId="77777777" w:rsidR="00F61E65" w:rsidRPr="00CE0012" w:rsidRDefault="00F61E65" w:rsidP="00F61E65">
          <w:pPr>
            <w:jc w:val="right"/>
            <w:rPr>
              <w:b/>
              <w:szCs w:val="18"/>
            </w:rPr>
          </w:pPr>
        </w:p>
      </w:tc>
    </w:tr>
    <w:tr w:rsidR="005D4F0E" w:rsidRPr="00CE0012" w14:paraId="491E3427" w14:textId="77777777" w:rsidTr="00FE0067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4AE581DD" w14:textId="77777777" w:rsidR="005D4F0E" w:rsidRPr="00CE0012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B3C876" w14:textId="77777777" w:rsidR="005D4F0E" w:rsidRPr="00CE0012" w:rsidRDefault="00883682" w:rsidP="005D4F0E">
          <w:pPr>
            <w:jc w:val="right"/>
            <w:rPr>
              <w:szCs w:val="18"/>
            </w:rPr>
          </w:pPr>
          <w:bookmarkStart w:id="47" w:name="bmkDate"/>
          <w:r>
            <w:rPr>
              <w:szCs w:val="18"/>
            </w:rPr>
            <w:t>Date</w:t>
          </w:r>
          <w:bookmarkEnd w:id="47"/>
        </w:p>
      </w:tc>
    </w:tr>
    <w:tr w:rsidR="005D4F0E" w:rsidRPr="00CE0012" w14:paraId="12B70077" w14:textId="77777777" w:rsidTr="00FE0067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6C39B7B" w14:textId="77777777" w:rsidR="005D4F0E" w:rsidRPr="00CE0012" w:rsidRDefault="005D4F0E">
          <w:pPr>
            <w:jc w:val="left"/>
            <w:rPr>
              <w:b/>
              <w:szCs w:val="18"/>
            </w:rPr>
          </w:pPr>
          <w:bookmarkStart w:id="48" w:name="bmkSerial"/>
          <w:r w:rsidRPr="00CE0012">
            <w:rPr>
              <w:color w:val="FF0000"/>
              <w:szCs w:val="18"/>
            </w:rPr>
            <w:t>(00-0000)</w:t>
          </w:r>
          <w:bookmarkEnd w:id="4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93072F5" w14:textId="77777777" w:rsidR="005D4F0E" w:rsidRPr="00CE0012" w:rsidRDefault="005D4F0E" w:rsidP="005D4F0E">
          <w:pPr>
            <w:jc w:val="right"/>
            <w:rPr>
              <w:szCs w:val="18"/>
            </w:rPr>
          </w:pPr>
          <w:bookmarkStart w:id="49" w:name="bmkTotPages"/>
          <w:r w:rsidRPr="00CE0012">
            <w:rPr>
              <w:bCs/>
              <w:szCs w:val="18"/>
            </w:rPr>
            <w:t xml:space="preserve">Página: </w:t>
          </w:r>
          <w:r w:rsidRPr="00CE0012">
            <w:rPr>
              <w:szCs w:val="18"/>
            </w:rPr>
            <w:fldChar w:fldCharType="begin"/>
          </w:r>
          <w:r w:rsidRPr="00CE0012">
            <w:rPr>
              <w:bCs/>
              <w:szCs w:val="18"/>
            </w:rPr>
            <w:instrText xml:space="preserve"> PAGE  \* Arabic  \* MERGEFORMAT </w:instrText>
          </w:r>
          <w:r w:rsidRPr="00CE0012">
            <w:rPr>
              <w:szCs w:val="18"/>
            </w:rPr>
            <w:fldChar w:fldCharType="separate"/>
          </w:r>
          <w:r w:rsidR="001978EA">
            <w:rPr>
              <w:bCs/>
              <w:noProof/>
              <w:szCs w:val="18"/>
            </w:rPr>
            <w:t>1</w:t>
          </w:r>
          <w:r w:rsidRPr="00CE0012">
            <w:rPr>
              <w:szCs w:val="18"/>
            </w:rPr>
            <w:fldChar w:fldCharType="end"/>
          </w:r>
          <w:r w:rsidRPr="00CE0012">
            <w:rPr>
              <w:bCs/>
              <w:szCs w:val="18"/>
            </w:rPr>
            <w:t>/</w:t>
          </w:r>
          <w:r w:rsidRPr="00CE0012">
            <w:rPr>
              <w:szCs w:val="18"/>
            </w:rPr>
            <w:fldChar w:fldCharType="begin"/>
          </w:r>
          <w:r w:rsidRPr="00CE0012">
            <w:rPr>
              <w:bCs/>
              <w:szCs w:val="18"/>
            </w:rPr>
            <w:instrText xml:space="preserve"> NUMPAGES  \* Arabic  \* MERGEFORMAT </w:instrText>
          </w:r>
          <w:r w:rsidRPr="00CE0012">
            <w:rPr>
              <w:szCs w:val="18"/>
            </w:rPr>
            <w:fldChar w:fldCharType="separate"/>
          </w:r>
          <w:r w:rsidR="001978EA">
            <w:rPr>
              <w:bCs/>
              <w:noProof/>
              <w:szCs w:val="18"/>
            </w:rPr>
            <w:t>2</w:t>
          </w:r>
          <w:r w:rsidRPr="00CE0012">
            <w:rPr>
              <w:szCs w:val="18"/>
            </w:rPr>
            <w:fldChar w:fldCharType="end"/>
          </w:r>
          <w:bookmarkEnd w:id="49"/>
        </w:p>
      </w:tc>
    </w:tr>
    <w:tr w:rsidR="005D4F0E" w:rsidRPr="00CE0012" w14:paraId="7F1C6106" w14:textId="77777777" w:rsidTr="00FE0067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1999872" w14:textId="77777777" w:rsidR="005D4F0E" w:rsidRPr="00CE0012" w:rsidRDefault="00CE0012">
          <w:pPr>
            <w:jc w:val="left"/>
            <w:rPr>
              <w:szCs w:val="18"/>
            </w:rPr>
          </w:pPr>
          <w:bookmarkStart w:id="50" w:name="bmkCommittee"/>
          <w:r>
            <w:rPr>
              <w:b/>
              <w:szCs w:val="18"/>
            </w:rPr>
            <w:t>Comité de Medidas Sanitarias y Fitosanitarias</w:t>
          </w:r>
          <w:bookmarkEnd w:id="5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C79FE44" w14:textId="77777777" w:rsidR="005D4F0E" w:rsidRPr="00CE0012" w:rsidRDefault="00CE0012" w:rsidP="0094407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</w:t>
          </w:r>
          <w:r w:rsidR="0094407A">
            <w:rPr>
              <w:bCs/>
              <w:szCs w:val="18"/>
            </w:rPr>
            <w:t xml:space="preserve">:  </w:t>
          </w:r>
          <w:bookmarkEnd w:id="51"/>
        </w:p>
      </w:tc>
    </w:tr>
  </w:tbl>
  <w:p w14:paraId="7EC319B6" w14:textId="77777777" w:rsidR="00DD65B2" w:rsidRPr="00B07663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C0E0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D7"/>
    <w:rsid w:val="000050D7"/>
    <w:rsid w:val="000074D5"/>
    <w:rsid w:val="0002424F"/>
    <w:rsid w:val="00033711"/>
    <w:rsid w:val="0004098C"/>
    <w:rsid w:val="00057BEF"/>
    <w:rsid w:val="00067D73"/>
    <w:rsid w:val="00071B26"/>
    <w:rsid w:val="0008008F"/>
    <w:rsid w:val="000A7098"/>
    <w:rsid w:val="000B12FE"/>
    <w:rsid w:val="000C724C"/>
    <w:rsid w:val="000D23F0"/>
    <w:rsid w:val="000D5D9B"/>
    <w:rsid w:val="00104D9E"/>
    <w:rsid w:val="00114B29"/>
    <w:rsid w:val="001171A2"/>
    <w:rsid w:val="00120B96"/>
    <w:rsid w:val="001273FC"/>
    <w:rsid w:val="001338F0"/>
    <w:rsid w:val="00135304"/>
    <w:rsid w:val="0014012F"/>
    <w:rsid w:val="001426D0"/>
    <w:rsid w:val="001436CE"/>
    <w:rsid w:val="001978EA"/>
    <w:rsid w:val="001B50DF"/>
    <w:rsid w:val="001D0E4B"/>
    <w:rsid w:val="001D6FFE"/>
    <w:rsid w:val="00200A6B"/>
    <w:rsid w:val="002149CB"/>
    <w:rsid w:val="002242B5"/>
    <w:rsid w:val="00247B95"/>
    <w:rsid w:val="00255119"/>
    <w:rsid w:val="00276383"/>
    <w:rsid w:val="00287066"/>
    <w:rsid w:val="002A0E47"/>
    <w:rsid w:val="002C578F"/>
    <w:rsid w:val="002E4EEE"/>
    <w:rsid w:val="003267CD"/>
    <w:rsid w:val="00334600"/>
    <w:rsid w:val="00337700"/>
    <w:rsid w:val="003422F5"/>
    <w:rsid w:val="00342A86"/>
    <w:rsid w:val="00343518"/>
    <w:rsid w:val="003474E8"/>
    <w:rsid w:val="003A0E78"/>
    <w:rsid w:val="003A19CB"/>
    <w:rsid w:val="003B0391"/>
    <w:rsid w:val="003B6D4C"/>
    <w:rsid w:val="003C6EFE"/>
    <w:rsid w:val="003F0353"/>
    <w:rsid w:val="003F46BB"/>
    <w:rsid w:val="0043612A"/>
    <w:rsid w:val="004A2642"/>
    <w:rsid w:val="004E1A35"/>
    <w:rsid w:val="004E55A0"/>
    <w:rsid w:val="004F4ADE"/>
    <w:rsid w:val="00522780"/>
    <w:rsid w:val="00524772"/>
    <w:rsid w:val="00533502"/>
    <w:rsid w:val="00534E3A"/>
    <w:rsid w:val="00552C4F"/>
    <w:rsid w:val="00571EE1"/>
    <w:rsid w:val="00592965"/>
    <w:rsid w:val="00594B0F"/>
    <w:rsid w:val="005B571A"/>
    <w:rsid w:val="005C6D4E"/>
    <w:rsid w:val="005D21E5"/>
    <w:rsid w:val="005D4F0E"/>
    <w:rsid w:val="005E14C9"/>
    <w:rsid w:val="005F02E1"/>
    <w:rsid w:val="00605630"/>
    <w:rsid w:val="006652F7"/>
    <w:rsid w:val="00674833"/>
    <w:rsid w:val="00680ACC"/>
    <w:rsid w:val="006A2F2A"/>
    <w:rsid w:val="006E0C67"/>
    <w:rsid w:val="006E5AD6"/>
    <w:rsid w:val="00727F5B"/>
    <w:rsid w:val="00735ADA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478B5"/>
    <w:rsid w:val="0085388D"/>
    <w:rsid w:val="00883682"/>
    <w:rsid w:val="00885409"/>
    <w:rsid w:val="008A1305"/>
    <w:rsid w:val="008A2F61"/>
    <w:rsid w:val="008C2A1C"/>
    <w:rsid w:val="008C3DC9"/>
    <w:rsid w:val="00912133"/>
    <w:rsid w:val="0091417D"/>
    <w:rsid w:val="00917BFE"/>
    <w:rsid w:val="009304CB"/>
    <w:rsid w:val="0093775F"/>
    <w:rsid w:val="0094407A"/>
    <w:rsid w:val="009A0D78"/>
    <w:rsid w:val="009B00B2"/>
    <w:rsid w:val="009D63FB"/>
    <w:rsid w:val="009E0377"/>
    <w:rsid w:val="009F491D"/>
    <w:rsid w:val="00A37C79"/>
    <w:rsid w:val="00A46611"/>
    <w:rsid w:val="00A57AB0"/>
    <w:rsid w:val="00A60556"/>
    <w:rsid w:val="00A67526"/>
    <w:rsid w:val="00A73F8C"/>
    <w:rsid w:val="00A74FC4"/>
    <w:rsid w:val="00A84BF5"/>
    <w:rsid w:val="00AC7C4D"/>
    <w:rsid w:val="00AD1003"/>
    <w:rsid w:val="00AD59FD"/>
    <w:rsid w:val="00AE3C0C"/>
    <w:rsid w:val="00AE76C6"/>
    <w:rsid w:val="00AF33E8"/>
    <w:rsid w:val="00AF5034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2456B"/>
    <w:rsid w:val="00C34F2D"/>
    <w:rsid w:val="00C400B5"/>
    <w:rsid w:val="00C41B3D"/>
    <w:rsid w:val="00C65229"/>
    <w:rsid w:val="00C65F6E"/>
    <w:rsid w:val="00C67AA4"/>
    <w:rsid w:val="00C71274"/>
    <w:rsid w:val="00C80C85"/>
    <w:rsid w:val="00C97117"/>
    <w:rsid w:val="00CB2591"/>
    <w:rsid w:val="00CD0195"/>
    <w:rsid w:val="00CD5EC3"/>
    <w:rsid w:val="00CE0012"/>
    <w:rsid w:val="00CE1C9D"/>
    <w:rsid w:val="00CE6529"/>
    <w:rsid w:val="00D57641"/>
    <w:rsid w:val="00D65AF6"/>
    <w:rsid w:val="00D66DCB"/>
    <w:rsid w:val="00D66F5C"/>
    <w:rsid w:val="00DB47DD"/>
    <w:rsid w:val="00DB7CB0"/>
    <w:rsid w:val="00DD65B2"/>
    <w:rsid w:val="00E464CD"/>
    <w:rsid w:val="00E47B1B"/>
    <w:rsid w:val="00E81A56"/>
    <w:rsid w:val="00E844E4"/>
    <w:rsid w:val="00E97806"/>
    <w:rsid w:val="00EA1572"/>
    <w:rsid w:val="00EA4A7D"/>
    <w:rsid w:val="00EB1D8F"/>
    <w:rsid w:val="00EB4982"/>
    <w:rsid w:val="00EE3357"/>
    <w:rsid w:val="00EE50B7"/>
    <w:rsid w:val="00F009AC"/>
    <w:rsid w:val="00F11625"/>
    <w:rsid w:val="00F325A3"/>
    <w:rsid w:val="00F47C8E"/>
    <w:rsid w:val="00F5065B"/>
    <w:rsid w:val="00F61E65"/>
    <w:rsid w:val="00F84BAB"/>
    <w:rsid w:val="00F854DF"/>
    <w:rsid w:val="00F94181"/>
    <w:rsid w:val="00F94FC2"/>
    <w:rsid w:val="00FB17AE"/>
    <w:rsid w:val="00FC30B9"/>
    <w:rsid w:val="00FC4ECA"/>
    <w:rsid w:val="00FE0067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2150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03371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BookTitle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7789"/>
    <w:rPr>
      <w:rFonts w:ascii="Verdana" w:eastAsia="Verdana" w:hAnsi="Verdana" w:cs="Times New Roman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link w:val="Da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link w:val="E-mail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Emphasis">
    <w:name w:val="Emphasis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827789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827789"/>
    <w:rPr>
      <w:i/>
      <w:iCs/>
    </w:rPr>
  </w:style>
  <w:style w:type="character" w:styleId="HTMLCode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827789"/>
    <w:rPr>
      <w:i/>
      <w:iCs/>
    </w:rPr>
  </w:style>
  <w:style w:type="character" w:styleId="HTMLKeyboard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NoteHead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827789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link w:val="Salutation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Strong">
    <w:name w:val="Strong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  <w:style w:type="paragraph" w:customStyle="1" w:styleId="Textoindependiente4">
    <w:name w:val="Texto independiente 4"/>
    <w:basedOn w:val="Normal"/>
    <w:uiPriority w:val="99"/>
    <w:semiHidden/>
    <w:rsid w:val="00CE0012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paragraph" w:customStyle="1" w:styleId="Ttulodocumento2">
    <w:name w:val="Título documento 2"/>
    <w:basedOn w:val="Normal"/>
    <w:uiPriority w:val="99"/>
    <w:semiHidden/>
    <w:rsid w:val="00CE0012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RevReg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GSPSRevReg_ES.dotx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2022-05-30T15:02:00Z</dcterms:created>
  <dcterms:modified xsi:type="dcterms:W3CDTF">2022-05-30T15:02:00Z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012aa3ca-2090-4feb-b843-6e0a3bae6d55</vt:lpwstr>
  </property>
</Properties>
</file>